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883243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715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91D4E" w:rsidRPr="00013A85">
              <w:rPr>
                <w:b/>
                <w:noProof/>
              </w:rPr>
              <w:t>DĖL DAUGIABUČI</w:t>
            </w:r>
            <w:r w:rsidR="00191D4E">
              <w:rPr>
                <w:b/>
                <w:noProof/>
              </w:rPr>
              <w:t>Ų</w:t>
            </w:r>
            <w:r w:rsidR="00191D4E" w:rsidRPr="00013A85">
              <w:rPr>
                <w:b/>
                <w:noProof/>
              </w:rPr>
              <w:t xml:space="preserve"> NAM</w:t>
            </w:r>
            <w:r w:rsidR="00191D4E">
              <w:rPr>
                <w:b/>
                <w:noProof/>
              </w:rPr>
              <w:t>Ų PRAMONĖS PR. 47, TAIKOS PR. 31 IR TAIKOS PR. 37</w:t>
            </w:r>
            <w:r w:rsidR="00191D4E" w:rsidRPr="00013A8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1D4E">
              <w:rPr>
                <w:noProof/>
              </w:rPr>
              <w:t>2017 m. vasario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91D4E">
              <w:rPr>
                <w:noProof/>
              </w:rPr>
              <w:t>A-536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211B0" w:rsidRPr="0039089C" w:rsidRDefault="00013A85" w:rsidP="00C211B0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</w:t>
      </w:r>
      <w:r w:rsidR="000E360F">
        <w:t xml:space="preserve">Butų ir kitų patalpų savininkų </w:t>
      </w:r>
      <w:r w:rsidR="00E33E59">
        <w:t xml:space="preserve">                           </w:t>
      </w:r>
      <w:r w:rsidR="0037151D">
        <w:t>Pramonės pr. 47</w:t>
      </w:r>
      <w:r w:rsidRPr="0039089C">
        <w:t xml:space="preserve"> balsavimo raštu balsų skaičiavimo komisijos 201</w:t>
      </w:r>
      <w:r w:rsidR="000E360F">
        <w:t>7</w:t>
      </w:r>
      <w:r w:rsidRPr="0039089C">
        <w:t xml:space="preserve"> m. </w:t>
      </w:r>
      <w:r w:rsidR="000E360F">
        <w:t xml:space="preserve">sausio </w:t>
      </w:r>
      <w:r w:rsidR="0037151D">
        <w:t>11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 w:rsidR="00C211B0">
        <w:t>7</w:t>
      </w:r>
      <w:r w:rsidRPr="0039089C">
        <w:t xml:space="preserve"> m. </w:t>
      </w:r>
      <w:r w:rsidR="0037151D">
        <w:t>vasario 6</w:t>
      </w:r>
      <w:r w:rsidRPr="0039089C">
        <w:t xml:space="preserve"> d. posėdžio protokolą Nr. 53-4-</w:t>
      </w:r>
      <w:r w:rsidR="0037151D">
        <w:t>282</w:t>
      </w:r>
      <w:r w:rsidR="00C211B0">
        <w:t>,</w:t>
      </w:r>
      <w:r w:rsidRPr="0039089C">
        <w:t xml:space="preserve"> </w:t>
      </w:r>
      <w:r w:rsidR="00C211B0" w:rsidRPr="00C211B0">
        <w:t xml:space="preserve">Butų ir kitų </w:t>
      </w:r>
      <w:r w:rsidR="00C211B0">
        <w:t xml:space="preserve">patalpų savininkų </w:t>
      </w:r>
      <w:r w:rsidR="0037151D">
        <w:t>Taikos pr. 31</w:t>
      </w:r>
      <w:r w:rsidR="00EA0254">
        <w:t xml:space="preserve"> </w:t>
      </w:r>
      <w:r w:rsidR="00C211B0" w:rsidRPr="00C211B0">
        <w:t>balsavimo raštu balsų skaičiavimo komisijos 201</w:t>
      </w:r>
      <w:r w:rsidR="00EA0254">
        <w:t>7</w:t>
      </w:r>
      <w:r w:rsidR="00C211B0" w:rsidRPr="00C211B0">
        <w:t xml:space="preserve"> m. </w:t>
      </w:r>
      <w:r w:rsidR="00EA0254">
        <w:t xml:space="preserve">sausio </w:t>
      </w:r>
      <w:r w:rsidR="0037151D">
        <w:t>3</w:t>
      </w:r>
      <w:r w:rsidR="00C211B0" w:rsidRPr="00C211B0">
        <w:t xml:space="preserve"> d. posėdžio protokolą, Butų ir kitų patalpų savininkų balsavimo raštu, renkantis bendrojo naudojimo objektų administratorių, balsų skaičia</w:t>
      </w:r>
      <w:r w:rsidR="00C211B0">
        <w:t xml:space="preserve">vimo komisijos 2017 </w:t>
      </w:r>
      <w:r w:rsidR="00D636EA">
        <w:t xml:space="preserve">m. </w:t>
      </w:r>
      <w:r w:rsidR="00EA0254">
        <w:t>vasario 6</w:t>
      </w:r>
      <w:r w:rsidR="00C211B0" w:rsidRPr="00C211B0">
        <w:t xml:space="preserve"> d. posėdžio protokolą Nr. 53-4-</w:t>
      </w:r>
      <w:r w:rsidR="0037151D">
        <w:t>272</w:t>
      </w:r>
      <w:r w:rsidR="001D1FC4">
        <w:t xml:space="preserve">, </w:t>
      </w:r>
      <w:r w:rsidR="000E360F" w:rsidRPr="000E360F">
        <w:t xml:space="preserve">Butų ir kitų patalpų savininkų </w:t>
      </w:r>
      <w:r w:rsidR="00D4263D">
        <w:t>Taikos pr. 37</w:t>
      </w:r>
      <w:r w:rsidR="00EA0254" w:rsidRPr="00EA0254">
        <w:t xml:space="preserve"> </w:t>
      </w:r>
      <w:r w:rsidR="000E360F" w:rsidRPr="000E360F">
        <w:t>balsavimo raštu balsų skaičiav</w:t>
      </w:r>
      <w:r w:rsidR="00C94DEF">
        <w:t xml:space="preserve">imo komisijos </w:t>
      </w:r>
      <w:r w:rsidR="0080676D">
        <w:t>201</w:t>
      </w:r>
      <w:r w:rsidR="00EA0254">
        <w:t>7</w:t>
      </w:r>
      <w:r w:rsidR="0080676D">
        <w:t xml:space="preserve"> m. </w:t>
      </w:r>
      <w:r w:rsidR="00D4263D">
        <w:t>sausio 9</w:t>
      </w:r>
      <w:r w:rsidR="000E360F" w:rsidRPr="000E360F">
        <w:t xml:space="preserve"> d. posėdžio protokolą, Butų ir kitų patalpų savininkų balsavimo raštu, renkantis bendrojo naudojimo objektų administratorių, balsų skaiči</w:t>
      </w:r>
      <w:r w:rsidR="00C94DEF">
        <w:t xml:space="preserve">avimo komisijos 2017 m. </w:t>
      </w:r>
      <w:r w:rsidR="00EA0254">
        <w:t>vasario 6</w:t>
      </w:r>
      <w:r w:rsidR="000E360F" w:rsidRPr="000E360F">
        <w:t xml:space="preserve"> d. posėdžio protokolą Nr. 53-4-</w:t>
      </w:r>
      <w:r w:rsidR="00EA0254">
        <w:t>2</w:t>
      </w:r>
      <w:r w:rsidR="00D4263D">
        <w:t>77</w:t>
      </w:r>
      <w:r w:rsidR="00C211B0" w:rsidRPr="00C211B0">
        <w:t>:</w:t>
      </w:r>
    </w:p>
    <w:p w:rsidR="00C211B0" w:rsidRDefault="00013A85" w:rsidP="00C211B0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211B0">
        <w:t>šių daugiabučių namų bendrojo naudojimo objektų administratore (toliau – administratorius):</w:t>
      </w:r>
    </w:p>
    <w:p w:rsidR="00C211B0" w:rsidRDefault="00C211B0" w:rsidP="00C211B0">
      <w:pPr>
        <w:pStyle w:val="Pagrindinistekstas"/>
        <w:jc w:val="both"/>
      </w:pPr>
      <w:r>
        <w:t xml:space="preserve">1.1. </w:t>
      </w:r>
      <w:r w:rsidR="00297840" w:rsidRPr="00297840">
        <w:t xml:space="preserve">Pramonės pr. 47 </w:t>
      </w:r>
      <w:r>
        <w:t xml:space="preserve">(namo naudingasis plotas – </w:t>
      </w:r>
      <w:r w:rsidR="00297840">
        <w:t>5799,98</w:t>
      </w:r>
      <w:r>
        <w:t xml:space="preserve"> kv. m, gyvenamosios paskirties patalpų skaičius – </w:t>
      </w:r>
      <w:r w:rsidR="00297840">
        <w:t>120</w:t>
      </w:r>
      <w:r>
        <w:t>);</w:t>
      </w:r>
    </w:p>
    <w:p w:rsidR="009A66A0" w:rsidRDefault="00C211B0" w:rsidP="00C211B0">
      <w:pPr>
        <w:pStyle w:val="Pagrindinistekstas"/>
        <w:jc w:val="both"/>
      </w:pPr>
      <w:r>
        <w:lastRenderedPageBreak/>
        <w:t xml:space="preserve">1.2. </w:t>
      </w:r>
      <w:r w:rsidR="00297840" w:rsidRPr="00297840">
        <w:t xml:space="preserve">Taikos pr. 31 </w:t>
      </w:r>
      <w:r w:rsidR="009A66A0" w:rsidRPr="009A66A0">
        <w:t>(n</w:t>
      </w:r>
      <w:r w:rsidR="003D3CE5">
        <w:t>amo naudingasis plotas – 3137,74</w:t>
      </w:r>
      <w:r w:rsidR="009A66A0" w:rsidRPr="009A66A0">
        <w:t xml:space="preserve"> kv. m, gyvenamosios paskirties patalpų skaičius – </w:t>
      </w:r>
      <w:r w:rsidR="003D3CE5">
        <w:t>60</w:t>
      </w:r>
      <w:r w:rsidR="009A66A0">
        <w:t>);</w:t>
      </w:r>
    </w:p>
    <w:p w:rsidR="009A66A0" w:rsidRDefault="009A66A0" w:rsidP="00C211B0">
      <w:pPr>
        <w:pStyle w:val="Pagrindinistekstas"/>
        <w:jc w:val="both"/>
      </w:pPr>
      <w:r>
        <w:t>1.3</w:t>
      </w:r>
      <w:r w:rsidR="000E360F" w:rsidRPr="000E360F">
        <w:t xml:space="preserve">. </w:t>
      </w:r>
      <w:r w:rsidR="00093879">
        <w:t>Taikos pr. 37</w:t>
      </w:r>
      <w:r w:rsidR="00297840" w:rsidRPr="00297840">
        <w:t xml:space="preserve"> </w:t>
      </w:r>
      <w:r w:rsidRPr="009A66A0">
        <w:t>(n</w:t>
      </w:r>
      <w:r w:rsidR="00093879">
        <w:t xml:space="preserve">amo naudingasis plotas – 3137,53 </w:t>
      </w:r>
      <w:r w:rsidRPr="009A66A0">
        <w:t>kv. m, gyvenamosios pa</w:t>
      </w:r>
      <w:r w:rsidR="00014C9E">
        <w:t xml:space="preserve">skirties patalpų skaičius – </w:t>
      </w:r>
      <w:r w:rsidR="00093879">
        <w:t>60</w:t>
      </w:r>
      <w:r>
        <w:t>).</w:t>
      </w:r>
    </w:p>
    <w:p w:rsidR="00C211B0" w:rsidRDefault="00C211B0" w:rsidP="00C211B0">
      <w:pPr>
        <w:pStyle w:val="Pagrindinistekstas"/>
        <w:jc w:val="both"/>
      </w:pPr>
      <w:r>
        <w:t>2. N u s t a t a u, kad:</w:t>
      </w:r>
    </w:p>
    <w:p w:rsidR="00C211B0" w:rsidRDefault="00C211B0" w:rsidP="00C211B0">
      <w:pPr>
        <w:pStyle w:val="Pagrindinistekstas"/>
        <w:jc w:val="both"/>
      </w:pPr>
      <w:r>
        <w:t xml:space="preserve">2.1. daugiabučio namo </w:t>
      </w:r>
      <w:r w:rsidR="00297840" w:rsidRPr="00297840">
        <w:t xml:space="preserve">Pramonės pr. 47 </w:t>
      </w:r>
      <w:r>
        <w:t>bendrojo naudojimo objektų</w:t>
      </w:r>
      <w:r w:rsidR="00B542C6">
        <w:t xml:space="preserve"> administravimo tarifas – 0,0290</w:t>
      </w:r>
      <w:r>
        <w:t xml:space="preserve"> Eur už 1 kv. m (su PVM);</w:t>
      </w:r>
    </w:p>
    <w:p w:rsidR="00013A85" w:rsidRDefault="00C211B0" w:rsidP="00C211B0">
      <w:pPr>
        <w:pStyle w:val="Pagrindinistekstas"/>
        <w:jc w:val="both"/>
      </w:pPr>
      <w:r>
        <w:t xml:space="preserve">2.2. daugiabučio namo </w:t>
      </w:r>
      <w:r w:rsidR="00297840" w:rsidRPr="00297840">
        <w:t xml:space="preserve">Taikos pr. 31 </w:t>
      </w:r>
      <w:r>
        <w:t>bendrojo naudojimo objektų</w:t>
      </w:r>
      <w:r w:rsidR="00C45043">
        <w:t xml:space="preserve"> administravimo tarifas – 0,0290</w:t>
      </w:r>
      <w:r>
        <w:t xml:space="preserve"> Eur už 1 kv. m (su PVM);</w:t>
      </w:r>
    </w:p>
    <w:p w:rsidR="000E360F" w:rsidRPr="0039089C" w:rsidRDefault="000E360F" w:rsidP="00C211B0">
      <w:pPr>
        <w:pStyle w:val="Pagrindinistekstas"/>
        <w:jc w:val="both"/>
      </w:pPr>
      <w:r>
        <w:t>2.3</w:t>
      </w:r>
      <w:r w:rsidRPr="000E360F">
        <w:t xml:space="preserve">. daugiabučio namo </w:t>
      </w:r>
      <w:r w:rsidR="00297840" w:rsidRPr="00297840">
        <w:t>Taikos pr. 3</w:t>
      </w:r>
      <w:r w:rsidR="00093879">
        <w:t>7</w:t>
      </w:r>
      <w:r w:rsidR="00297840" w:rsidRPr="00297840">
        <w:t xml:space="preserve"> </w:t>
      </w:r>
      <w:r w:rsidRPr="000E360F">
        <w:t>bendrojo naudojimo objektų administravimo tarifas – 0,0290 Eur už 1 kv. m (su PVM);</w:t>
      </w:r>
    </w:p>
    <w:p w:rsidR="00013A85" w:rsidRPr="0039089C" w:rsidRDefault="000E360F" w:rsidP="00C211B0">
      <w:pPr>
        <w:pStyle w:val="Pagrindinistekstas"/>
        <w:jc w:val="both"/>
      </w:pPr>
      <w:r>
        <w:t>2.4</w:t>
      </w:r>
      <w:r w:rsidR="00013A85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13A85" w:rsidP="00352FA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C211B0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33E5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3A85" w:rsidRPr="00013A85">
              <w:rPr>
                <w:noProof/>
              </w:rPr>
              <w:t>Administracijos direktorius</w:t>
            </w:r>
            <w:r w:rsidR="0048154C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33E5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3E59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3E59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A8" w:rsidRDefault="00927BA8">
      <w:r>
        <w:separator/>
      </w:r>
    </w:p>
  </w:endnote>
  <w:endnote w:type="continuationSeparator" w:id="0">
    <w:p w:rsidR="00927BA8" w:rsidRDefault="009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A8" w:rsidRDefault="00927BA8">
      <w:pPr>
        <w:pStyle w:val="Porat"/>
        <w:spacing w:before="240"/>
      </w:pPr>
    </w:p>
  </w:footnote>
  <w:footnote w:type="continuationSeparator" w:id="0">
    <w:p w:rsidR="00927BA8" w:rsidRDefault="0092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924F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13A85"/>
    <w:rsid w:val="00014C9E"/>
    <w:rsid w:val="000715ED"/>
    <w:rsid w:val="00071A1A"/>
    <w:rsid w:val="00093879"/>
    <w:rsid w:val="0009640A"/>
    <w:rsid w:val="000E360F"/>
    <w:rsid w:val="000E4C96"/>
    <w:rsid w:val="000E5CFC"/>
    <w:rsid w:val="001434AB"/>
    <w:rsid w:val="00153328"/>
    <w:rsid w:val="00161BBA"/>
    <w:rsid w:val="00166992"/>
    <w:rsid w:val="0018092D"/>
    <w:rsid w:val="00181B1A"/>
    <w:rsid w:val="00191D4E"/>
    <w:rsid w:val="001924FF"/>
    <w:rsid w:val="001C44D8"/>
    <w:rsid w:val="001D1FC4"/>
    <w:rsid w:val="001F058E"/>
    <w:rsid w:val="00233A56"/>
    <w:rsid w:val="00280B4C"/>
    <w:rsid w:val="00284747"/>
    <w:rsid w:val="00287FC8"/>
    <w:rsid w:val="00297840"/>
    <w:rsid w:val="002F2510"/>
    <w:rsid w:val="003174F9"/>
    <w:rsid w:val="00325E29"/>
    <w:rsid w:val="00352FA7"/>
    <w:rsid w:val="00354EAE"/>
    <w:rsid w:val="00363F96"/>
    <w:rsid w:val="0037151D"/>
    <w:rsid w:val="00375CE7"/>
    <w:rsid w:val="003A3048"/>
    <w:rsid w:val="003B3D73"/>
    <w:rsid w:val="003B6ADD"/>
    <w:rsid w:val="003C5423"/>
    <w:rsid w:val="003D3CE5"/>
    <w:rsid w:val="0041063C"/>
    <w:rsid w:val="004116A3"/>
    <w:rsid w:val="0042143E"/>
    <w:rsid w:val="00476D49"/>
    <w:rsid w:val="0048154C"/>
    <w:rsid w:val="0048315C"/>
    <w:rsid w:val="004B1502"/>
    <w:rsid w:val="004C4CCF"/>
    <w:rsid w:val="004D02A4"/>
    <w:rsid w:val="004E48A9"/>
    <w:rsid w:val="004F74B2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6B2A03"/>
    <w:rsid w:val="006C1C19"/>
    <w:rsid w:val="007131E0"/>
    <w:rsid w:val="00735889"/>
    <w:rsid w:val="00781AD2"/>
    <w:rsid w:val="007B23B1"/>
    <w:rsid w:val="007C42D2"/>
    <w:rsid w:val="007E38AC"/>
    <w:rsid w:val="007F1E07"/>
    <w:rsid w:val="0080676D"/>
    <w:rsid w:val="00844C96"/>
    <w:rsid w:val="00882826"/>
    <w:rsid w:val="008A22C3"/>
    <w:rsid w:val="008D6B6B"/>
    <w:rsid w:val="00927BA8"/>
    <w:rsid w:val="00947AE6"/>
    <w:rsid w:val="009846F2"/>
    <w:rsid w:val="00987798"/>
    <w:rsid w:val="00994D9D"/>
    <w:rsid w:val="009A66A0"/>
    <w:rsid w:val="009B63BB"/>
    <w:rsid w:val="009D04B9"/>
    <w:rsid w:val="009F0A4B"/>
    <w:rsid w:val="00A01C31"/>
    <w:rsid w:val="00A15B24"/>
    <w:rsid w:val="00A314F3"/>
    <w:rsid w:val="00AB6A55"/>
    <w:rsid w:val="00AB7959"/>
    <w:rsid w:val="00B35EAB"/>
    <w:rsid w:val="00B542C6"/>
    <w:rsid w:val="00B54891"/>
    <w:rsid w:val="00B569EB"/>
    <w:rsid w:val="00B72C8A"/>
    <w:rsid w:val="00BC0C07"/>
    <w:rsid w:val="00BD0EFC"/>
    <w:rsid w:val="00BE7CB8"/>
    <w:rsid w:val="00C07A12"/>
    <w:rsid w:val="00C11B0D"/>
    <w:rsid w:val="00C211B0"/>
    <w:rsid w:val="00C27EAE"/>
    <w:rsid w:val="00C45043"/>
    <w:rsid w:val="00C545E8"/>
    <w:rsid w:val="00C94DEF"/>
    <w:rsid w:val="00D04383"/>
    <w:rsid w:val="00D04658"/>
    <w:rsid w:val="00D30617"/>
    <w:rsid w:val="00D4263D"/>
    <w:rsid w:val="00D44F39"/>
    <w:rsid w:val="00D52B3F"/>
    <w:rsid w:val="00D636EA"/>
    <w:rsid w:val="00D84E1A"/>
    <w:rsid w:val="00DA688F"/>
    <w:rsid w:val="00E07CAC"/>
    <w:rsid w:val="00E212BC"/>
    <w:rsid w:val="00E33E59"/>
    <w:rsid w:val="00E56E8F"/>
    <w:rsid w:val="00E65068"/>
    <w:rsid w:val="00E7074A"/>
    <w:rsid w:val="00E70B25"/>
    <w:rsid w:val="00E74EA9"/>
    <w:rsid w:val="00E8503D"/>
    <w:rsid w:val="00EA0254"/>
    <w:rsid w:val="00EA3EE1"/>
    <w:rsid w:val="00EB3F1A"/>
    <w:rsid w:val="00EC3C7B"/>
    <w:rsid w:val="00EE1D6A"/>
    <w:rsid w:val="00EF3C6D"/>
    <w:rsid w:val="00EF40B3"/>
    <w:rsid w:val="00F24E07"/>
    <w:rsid w:val="00F406E1"/>
    <w:rsid w:val="00F457B9"/>
    <w:rsid w:val="00F725A2"/>
    <w:rsid w:val="00F92467"/>
    <w:rsid w:val="00F97BD0"/>
    <w:rsid w:val="00FA2989"/>
    <w:rsid w:val="00FB45F3"/>
    <w:rsid w:val="00FC192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DDE8-081F-4EEA-BD86-B9D98588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2017-02-17   ĮSAKYMAS   Nr. A-536</vt:lpstr>
    </vt:vector>
  </TitlesOfParts>
  <Manager>Pareigų pavadinimas Vardas Pavardė</Manager>
  <Company>KAUNO MIESTO SAVIVALDYBĖ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2017-02-17   ĮSAKYMAS   Nr. A-536</dc:title>
  <dc:subject>DĖL DAUGIABUČIŲ NAMŲ PRAMONĖS PR. 47, TAIKOS PR. 31 IR TAIKOS PR. 37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2017-02-17T08:28:00Z</dcterms:created>
  <dcterms:modified xsi:type="dcterms:W3CDTF">2017-02-17T08:28:00Z</dcterms:modified>
</cp:coreProperties>
</file>