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65pt;height:38.3pt" o:ole="" fillcolor="window">
                  <v:imagedata r:id="rId8" o:title=""/>
                </v:shape>
                <o:OLEObject Type="Embed" ProgID="Word.Picture.8" ShapeID="_x0000_i1025" DrawAspect="Content" ObjectID="_1530692282" r:id="rId9"/>
              </w:object>
            </w:r>
          </w:p>
        </w:tc>
      </w:tr>
      <w:bookmarkStart w:id="3" w:name="r06"/>
      <w:bookmarkEnd w:id="1"/>
      <w:bookmarkEnd w:id="2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bookmarkStart w:id="4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5F51A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 xml:space="preserve">DĖL DAUGIABUČIO NAMO </w:t>
            </w:r>
            <w:r w:rsidR="005F51A5">
              <w:rPr>
                <w:b/>
                <w:noProof/>
              </w:rPr>
              <w:t>PILIAKA</w:t>
            </w:r>
            <w:r w:rsidR="001B5982">
              <w:rPr>
                <w:b/>
                <w:noProof/>
              </w:rPr>
              <w:t>L</w:t>
            </w:r>
            <w:r w:rsidR="005F51A5">
              <w:rPr>
                <w:b/>
                <w:noProof/>
              </w:rPr>
              <w:t>NIO G. 11</w:t>
            </w:r>
            <w:r w:rsidR="009B501E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</w:t>
            </w:r>
            <w:r w:rsidR="00DC406A">
              <w:t xml:space="preserve"> liepos 18 d. </w:t>
            </w:r>
            <w:r>
              <w:fldChar w:fldCharType="end"/>
            </w:r>
            <w:bookmarkEnd w:id="7"/>
            <w:r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413C">
              <w:t>A-</w:t>
            </w:r>
            <w:r w:rsidR="00DC406A">
              <w:t>2107</w:t>
            </w:r>
            <w:bookmarkStart w:id="9" w:name="_GoBack"/>
            <w:bookmarkEnd w:id="9"/>
            <w:r>
              <w:fldChar w:fldCharType="end"/>
            </w:r>
            <w:bookmarkEnd w:id="8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20</w:t>
      </w:r>
      <w:r w:rsidR="00364892">
        <w:rPr>
          <w:sz w:val="24"/>
          <w:szCs w:val="24"/>
        </w:rPr>
        <w:t xml:space="preserve">, </w:t>
      </w:r>
      <w:r w:rsidR="00E00ACA">
        <w:rPr>
          <w:sz w:val="24"/>
          <w:szCs w:val="24"/>
        </w:rPr>
        <w:t>21</w:t>
      </w:r>
      <w:r w:rsidR="00381510">
        <w:rPr>
          <w:sz w:val="24"/>
          <w:szCs w:val="24"/>
        </w:rPr>
        <w:t xml:space="preserve"> </w:t>
      </w:r>
      <w:r w:rsidR="00364892">
        <w:rPr>
          <w:sz w:val="24"/>
          <w:szCs w:val="24"/>
        </w:rPr>
        <w:t xml:space="preserve">ir 24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>, Kauno miesto savivaldybės a</w:t>
      </w:r>
      <w:r w:rsidR="00364892">
        <w:rPr>
          <w:sz w:val="24"/>
          <w:szCs w:val="24"/>
        </w:rPr>
        <w:t>dministracijos direktoriaus 2016</w:t>
      </w:r>
      <w:r w:rsidRPr="004E3B4C">
        <w:rPr>
          <w:sz w:val="24"/>
          <w:szCs w:val="24"/>
        </w:rPr>
        <w:t xml:space="preserve"> m. </w:t>
      </w:r>
      <w:r w:rsidR="00364892">
        <w:rPr>
          <w:sz w:val="24"/>
          <w:szCs w:val="24"/>
        </w:rPr>
        <w:t xml:space="preserve">gegužės </w:t>
      </w:r>
      <w:r w:rsidR="00110097">
        <w:rPr>
          <w:sz w:val="24"/>
          <w:szCs w:val="24"/>
        </w:rPr>
        <w:t>4</w:t>
      </w:r>
      <w:r w:rsidRPr="004E3B4C">
        <w:rPr>
          <w:sz w:val="24"/>
          <w:szCs w:val="24"/>
        </w:rPr>
        <w:t xml:space="preserve"> d. įsakymu Nr. A-1</w:t>
      </w:r>
      <w:r w:rsidR="00110097">
        <w:rPr>
          <w:sz w:val="24"/>
          <w:szCs w:val="24"/>
        </w:rPr>
        <w:t>294</w:t>
      </w:r>
      <w:r w:rsidRPr="004E3B4C">
        <w:rPr>
          <w:sz w:val="24"/>
          <w:szCs w:val="24"/>
        </w:rPr>
        <w:t xml:space="preserve"> „Dėl UAB </w:t>
      </w:r>
      <w:r w:rsidR="00364892">
        <w:rPr>
          <w:sz w:val="24"/>
          <w:szCs w:val="24"/>
        </w:rPr>
        <w:t xml:space="preserve">„Naujininkų ūkis“ </w:t>
      </w:r>
      <w:r w:rsidRPr="004E3B4C">
        <w:rPr>
          <w:sz w:val="24"/>
          <w:szCs w:val="24"/>
        </w:rPr>
        <w:t xml:space="preserve">įrašymo į Asmenų,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>Kauno miesto savivaldybės a</w:t>
      </w:r>
      <w:r w:rsidR="00110097">
        <w:rPr>
          <w:sz w:val="24"/>
          <w:szCs w:val="24"/>
        </w:rPr>
        <w:t>dministracijos direktoriaus 2016</w:t>
      </w:r>
      <w:r w:rsidR="00001B85" w:rsidRPr="004E3B4C">
        <w:rPr>
          <w:sz w:val="24"/>
          <w:szCs w:val="24"/>
        </w:rPr>
        <w:t xml:space="preserve"> m. </w:t>
      </w:r>
      <w:r w:rsidR="00110097" w:rsidRPr="00110097">
        <w:rPr>
          <w:sz w:val="24"/>
          <w:szCs w:val="24"/>
        </w:rPr>
        <w:t>gegužės 26 d. įsakymą Nr. A-1551</w:t>
      </w:r>
      <w:r w:rsidR="00110097">
        <w:rPr>
          <w:sz w:val="24"/>
          <w:szCs w:val="24"/>
        </w:rPr>
        <w:t xml:space="preserve"> </w:t>
      </w:r>
      <w:r w:rsidR="00001B85" w:rsidRPr="004E3B4C">
        <w:rPr>
          <w:sz w:val="24"/>
          <w:szCs w:val="24"/>
        </w:rPr>
        <w:t>,,Dėl įgaliojimų suteikimo Kauno miesto savivaldybės administracijos direktoriaus pavaduoto</w:t>
      </w:r>
      <w:r w:rsidR="00A028AB">
        <w:rPr>
          <w:sz w:val="24"/>
          <w:szCs w:val="24"/>
        </w:rPr>
        <w:t>jui Rom</w:t>
      </w:r>
      <w:r w:rsidR="00001B85" w:rsidRPr="004E3B4C">
        <w:rPr>
          <w:sz w:val="24"/>
          <w:szCs w:val="24"/>
        </w:rPr>
        <w:t xml:space="preserve">aldui Rabačiui“,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5F51A5">
        <w:rPr>
          <w:sz w:val="24"/>
          <w:szCs w:val="24"/>
        </w:rPr>
        <w:t>Piliakalnio g. 11</w:t>
      </w:r>
      <w:r w:rsidR="0014609A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balsavimo raštu balsų skaičiavimo komisij</w:t>
      </w:r>
      <w:r w:rsidR="00B17512">
        <w:rPr>
          <w:sz w:val="24"/>
          <w:szCs w:val="24"/>
        </w:rPr>
        <w:t>os 2016 m.</w:t>
      </w:r>
      <w:r w:rsidR="0014609A">
        <w:rPr>
          <w:sz w:val="24"/>
          <w:szCs w:val="24"/>
        </w:rPr>
        <w:t xml:space="preserve"> </w:t>
      </w:r>
      <w:r w:rsidR="005F51A5">
        <w:rPr>
          <w:sz w:val="24"/>
          <w:szCs w:val="24"/>
        </w:rPr>
        <w:t>liepos 11</w:t>
      </w:r>
      <w:r w:rsidR="0014609A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d.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110097">
        <w:rPr>
          <w:sz w:val="24"/>
          <w:szCs w:val="24"/>
        </w:rPr>
        <w:t xml:space="preserve">                            </w:t>
      </w:r>
      <w:r w:rsidR="00001B85" w:rsidRPr="009127E5">
        <w:rPr>
          <w:sz w:val="24"/>
          <w:szCs w:val="24"/>
        </w:rPr>
        <w:t xml:space="preserve">Nr. </w:t>
      </w:r>
      <w:r w:rsidR="00001B85" w:rsidRPr="00375990">
        <w:rPr>
          <w:sz w:val="24"/>
          <w:szCs w:val="24"/>
        </w:rPr>
        <w:t>53-4</w:t>
      </w:r>
      <w:r w:rsidR="00001B85" w:rsidRPr="002D23A0">
        <w:rPr>
          <w:sz w:val="24"/>
          <w:szCs w:val="24"/>
        </w:rPr>
        <w:t>-</w:t>
      </w:r>
      <w:r w:rsidR="005F51A5">
        <w:rPr>
          <w:sz w:val="24"/>
          <w:szCs w:val="24"/>
        </w:rPr>
        <w:t>328</w:t>
      </w:r>
      <w:r w:rsidRPr="002D23A0">
        <w:rPr>
          <w:sz w:val="24"/>
          <w:szCs w:val="24"/>
        </w:rPr>
        <w:t>:</w:t>
      </w:r>
      <w:r w:rsidR="00851226" w:rsidRPr="002D23A0">
        <w:rPr>
          <w:sz w:val="24"/>
          <w:szCs w:val="24"/>
        </w:rPr>
        <w:t xml:space="preserve"> 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 xml:space="preserve">s metams UAB </w:t>
      </w:r>
      <w:r w:rsidR="005A60B9">
        <w:rPr>
          <w:sz w:val="24"/>
          <w:szCs w:val="24"/>
        </w:rPr>
        <w:t xml:space="preserve">„Naujininkų </w:t>
      </w:r>
      <w:r w:rsidR="005A60B9" w:rsidRPr="001E5D3A">
        <w:rPr>
          <w:sz w:val="24"/>
          <w:szCs w:val="24"/>
        </w:rPr>
        <w:t>ūkis</w:t>
      </w:r>
      <w:r w:rsidR="00110097" w:rsidRPr="001E5D3A">
        <w:rPr>
          <w:sz w:val="24"/>
          <w:szCs w:val="24"/>
        </w:rPr>
        <w:t>“</w:t>
      </w:r>
      <w:r w:rsidR="00110097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(buveinė </w:t>
      </w:r>
      <w:r w:rsidR="00110097">
        <w:rPr>
          <w:sz w:val="24"/>
          <w:szCs w:val="24"/>
        </w:rPr>
        <w:t>V. Šopeno 3B,</w:t>
      </w:r>
      <w:r w:rsidRPr="004E3B4C">
        <w:rPr>
          <w:sz w:val="24"/>
          <w:szCs w:val="24"/>
        </w:rPr>
        <w:t xml:space="preserve"> </w:t>
      </w:r>
      <w:r w:rsidR="00110097">
        <w:rPr>
          <w:sz w:val="24"/>
          <w:szCs w:val="24"/>
        </w:rPr>
        <w:t xml:space="preserve"> 01314 Vilnius, įmonės kodas 121458016</w:t>
      </w:r>
      <w:r w:rsidRPr="004E3B4C">
        <w:rPr>
          <w:sz w:val="24"/>
          <w:szCs w:val="24"/>
        </w:rPr>
        <w:t xml:space="preserve">, duomenys kaupiami ir saugomi Juridinių asmenų registre, PVM mokėtojo kodas </w:t>
      </w:r>
      <w:r w:rsidR="00F037AE" w:rsidRPr="00F037AE">
        <w:rPr>
          <w:sz w:val="24"/>
          <w:szCs w:val="24"/>
        </w:rPr>
        <w:t>LT214580113</w:t>
      </w:r>
      <w:r w:rsidRPr="002C2965">
        <w:rPr>
          <w:sz w:val="24"/>
          <w:szCs w:val="24"/>
        </w:rPr>
        <w:t>) daug</w:t>
      </w:r>
      <w:r w:rsidR="00811E05">
        <w:rPr>
          <w:sz w:val="24"/>
          <w:szCs w:val="24"/>
        </w:rPr>
        <w:t xml:space="preserve">iabučio namo </w:t>
      </w:r>
      <w:r w:rsidR="005F51A5">
        <w:rPr>
          <w:sz w:val="24"/>
          <w:szCs w:val="24"/>
        </w:rPr>
        <w:t>Piliakalnio g. 11</w:t>
      </w:r>
      <w:r w:rsidR="0014609A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(namo naudingasis plotas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5F51A5">
        <w:rPr>
          <w:sz w:val="24"/>
          <w:szCs w:val="24"/>
        </w:rPr>
        <w:t>3137,99</w:t>
      </w:r>
      <w:r w:rsidRPr="002C2965">
        <w:rPr>
          <w:sz w:val="24"/>
          <w:szCs w:val="24"/>
        </w:rPr>
        <w:t xml:space="preserve"> kv. m, gyvenamosios </w:t>
      </w:r>
      <w:r w:rsidR="007A479B" w:rsidRPr="002C2965">
        <w:rPr>
          <w:sz w:val="24"/>
          <w:szCs w:val="24"/>
        </w:rPr>
        <w:t xml:space="preserve">paskirties </w:t>
      </w:r>
      <w:r w:rsidR="007A479B" w:rsidRPr="006F475D">
        <w:rPr>
          <w:sz w:val="24"/>
          <w:szCs w:val="24"/>
        </w:rPr>
        <w:t>pat</w:t>
      </w:r>
      <w:r w:rsidR="00110097">
        <w:rPr>
          <w:sz w:val="24"/>
          <w:szCs w:val="24"/>
        </w:rPr>
        <w:t>alpų skaičius</w:t>
      </w:r>
      <w:r w:rsidR="007A479B" w:rsidRPr="006F475D">
        <w:rPr>
          <w:sz w:val="24"/>
          <w:szCs w:val="24"/>
        </w:rPr>
        <w:t xml:space="preserve"> </w:t>
      </w:r>
      <w:r w:rsidRPr="006F475D">
        <w:rPr>
          <w:sz w:val="24"/>
          <w:szCs w:val="24"/>
        </w:rPr>
        <w:t>–</w:t>
      </w:r>
      <w:r w:rsidR="007A479B" w:rsidRPr="006F475D">
        <w:rPr>
          <w:sz w:val="24"/>
          <w:szCs w:val="24"/>
        </w:rPr>
        <w:t xml:space="preserve"> </w:t>
      </w:r>
      <w:r w:rsidR="005F51A5">
        <w:rPr>
          <w:sz w:val="24"/>
          <w:szCs w:val="24"/>
        </w:rPr>
        <w:t>108</w:t>
      </w:r>
      <w:r w:rsidRPr="002C2965">
        <w:rPr>
          <w:sz w:val="24"/>
          <w:szCs w:val="24"/>
        </w:rPr>
        <w:t>) bendrojo naudojimo objektų administratore (toliau –</w:t>
      </w:r>
      <w:r w:rsidR="007A479B" w:rsidRPr="002C2965">
        <w:rPr>
          <w:sz w:val="24"/>
          <w:szCs w:val="24"/>
        </w:rPr>
        <w:t xml:space="preserve"> </w:t>
      </w:r>
      <w:r w:rsidRPr="002C2965">
        <w:rPr>
          <w:sz w:val="24"/>
          <w:szCs w:val="24"/>
        </w:rPr>
        <w:t>administratorius).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821031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D245DF">
        <w:rPr>
          <w:sz w:val="24"/>
          <w:szCs w:val="24"/>
        </w:rPr>
        <w:t>0,0143</w:t>
      </w:r>
      <w:r w:rsidR="00821031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Eur</w:t>
      </w:r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851226">
      <w:pPr>
        <w:pStyle w:val="Pagrindinistekstas"/>
        <w:spacing w:line="312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EC" w:rsidRDefault="00D276EC">
      <w:r>
        <w:separator/>
      </w:r>
    </w:p>
  </w:endnote>
  <w:endnote w:type="continuationSeparator" w:id="0">
    <w:p w:rsidR="00D276EC" w:rsidRDefault="00D2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EC" w:rsidRDefault="00D276EC">
      <w:pPr>
        <w:pStyle w:val="Porat"/>
        <w:spacing w:before="240"/>
      </w:pPr>
    </w:p>
  </w:footnote>
  <w:footnote w:type="continuationSeparator" w:id="0">
    <w:p w:rsidR="00D276EC" w:rsidRDefault="00D27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21031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B85"/>
    <w:rsid w:val="0000762A"/>
    <w:rsid w:val="000127F0"/>
    <w:rsid w:val="0002171A"/>
    <w:rsid w:val="00023A33"/>
    <w:rsid w:val="000312FE"/>
    <w:rsid w:val="00052653"/>
    <w:rsid w:val="00057859"/>
    <w:rsid w:val="00066BE3"/>
    <w:rsid w:val="00071A1A"/>
    <w:rsid w:val="00075450"/>
    <w:rsid w:val="0009640A"/>
    <w:rsid w:val="000C5EBC"/>
    <w:rsid w:val="000D5F06"/>
    <w:rsid w:val="000E4C96"/>
    <w:rsid w:val="000E5CFC"/>
    <w:rsid w:val="00103FA3"/>
    <w:rsid w:val="00110097"/>
    <w:rsid w:val="00114680"/>
    <w:rsid w:val="001203FE"/>
    <w:rsid w:val="00131A04"/>
    <w:rsid w:val="00136AD0"/>
    <w:rsid w:val="0014609A"/>
    <w:rsid w:val="00153328"/>
    <w:rsid w:val="00161BBA"/>
    <w:rsid w:val="00180885"/>
    <w:rsid w:val="00186703"/>
    <w:rsid w:val="001B5982"/>
    <w:rsid w:val="001B6306"/>
    <w:rsid w:val="001C44D8"/>
    <w:rsid w:val="001E5D3A"/>
    <w:rsid w:val="001F1A9E"/>
    <w:rsid w:val="00200EB3"/>
    <w:rsid w:val="002318F4"/>
    <w:rsid w:val="002327A3"/>
    <w:rsid w:val="00236678"/>
    <w:rsid w:val="00247594"/>
    <w:rsid w:val="00263007"/>
    <w:rsid w:val="00280B4C"/>
    <w:rsid w:val="002A0492"/>
    <w:rsid w:val="002B4405"/>
    <w:rsid w:val="002C2965"/>
    <w:rsid w:val="002D23A0"/>
    <w:rsid w:val="002E08E2"/>
    <w:rsid w:val="002E34E2"/>
    <w:rsid w:val="002F2510"/>
    <w:rsid w:val="002F6073"/>
    <w:rsid w:val="00321F92"/>
    <w:rsid w:val="00325E29"/>
    <w:rsid w:val="00351C90"/>
    <w:rsid w:val="00354EAE"/>
    <w:rsid w:val="00363F96"/>
    <w:rsid w:val="00364892"/>
    <w:rsid w:val="00375990"/>
    <w:rsid w:val="00375CE7"/>
    <w:rsid w:val="00381510"/>
    <w:rsid w:val="003A3048"/>
    <w:rsid w:val="003B78E0"/>
    <w:rsid w:val="003C0272"/>
    <w:rsid w:val="003C2614"/>
    <w:rsid w:val="003C5423"/>
    <w:rsid w:val="003D3CBD"/>
    <w:rsid w:val="003F3EB2"/>
    <w:rsid w:val="003F533E"/>
    <w:rsid w:val="00404A7C"/>
    <w:rsid w:val="0041063C"/>
    <w:rsid w:val="004116A3"/>
    <w:rsid w:val="004144BF"/>
    <w:rsid w:val="00433778"/>
    <w:rsid w:val="004462BC"/>
    <w:rsid w:val="00447D5B"/>
    <w:rsid w:val="00460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2C42"/>
    <w:rsid w:val="004D7F5B"/>
    <w:rsid w:val="004E3B4C"/>
    <w:rsid w:val="004E48A9"/>
    <w:rsid w:val="004F7A38"/>
    <w:rsid w:val="004F7B95"/>
    <w:rsid w:val="00501654"/>
    <w:rsid w:val="00515715"/>
    <w:rsid w:val="00520BF3"/>
    <w:rsid w:val="0055281B"/>
    <w:rsid w:val="0057197D"/>
    <w:rsid w:val="005A60B9"/>
    <w:rsid w:val="005A65AD"/>
    <w:rsid w:val="005C37B2"/>
    <w:rsid w:val="005E0B5E"/>
    <w:rsid w:val="005E5DC1"/>
    <w:rsid w:val="005E6601"/>
    <w:rsid w:val="005E74CD"/>
    <w:rsid w:val="005F51A5"/>
    <w:rsid w:val="00604DA0"/>
    <w:rsid w:val="00622B22"/>
    <w:rsid w:val="00624B14"/>
    <w:rsid w:val="00627AF9"/>
    <w:rsid w:val="006434D7"/>
    <w:rsid w:val="00655701"/>
    <w:rsid w:val="006709CF"/>
    <w:rsid w:val="006709F2"/>
    <w:rsid w:val="006802C2"/>
    <w:rsid w:val="006854C8"/>
    <w:rsid w:val="00690D10"/>
    <w:rsid w:val="006A47D1"/>
    <w:rsid w:val="006B7EA3"/>
    <w:rsid w:val="006E0BD0"/>
    <w:rsid w:val="006E3958"/>
    <w:rsid w:val="006F475D"/>
    <w:rsid w:val="006F7DD9"/>
    <w:rsid w:val="00701D15"/>
    <w:rsid w:val="007131E0"/>
    <w:rsid w:val="00735889"/>
    <w:rsid w:val="00741B62"/>
    <w:rsid w:val="0074657A"/>
    <w:rsid w:val="00754985"/>
    <w:rsid w:val="00760D36"/>
    <w:rsid w:val="00794717"/>
    <w:rsid w:val="007A0531"/>
    <w:rsid w:val="007A479B"/>
    <w:rsid w:val="007B23B1"/>
    <w:rsid w:val="007C0483"/>
    <w:rsid w:val="007C3D2E"/>
    <w:rsid w:val="007E38AC"/>
    <w:rsid w:val="007E41F3"/>
    <w:rsid w:val="007F1768"/>
    <w:rsid w:val="00811E05"/>
    <w:rsid w:val="0081413C"/>
    <w:rsid w:val="00821031"/>
    <w:rsid w:val="00851226"/>
    <w:rsid w:val="00886320"/>
    <w:rsid w:val="008A22C3"/>
    <w:rsid w:val="008B6705"/>
    <w:rsid w:val="008D64A7"/>
    <w:rsid w:val="008E156A"/>
    <w:rsid w:val="008E1B34"/>
    <w:rsid w:val="008F32AB"/>
    <w:rsid w:val="00904D51"/>
    <w:rsid w:val="009127E5"/>
    <w:rsid w:val="00913D6D"/>
    <w:rsid w:val="009235B1"/>
    <w:rsid w:val="00934762"/>
    <w:rsid w:val="00947AE6"/>
    <w:rsid w:val="009642D2"/>
    <w:rsid w:val="009846F2"/>
    <w:rsid w:val="00987798"/>
    <w:rsid w:val="009930BF"/>
    <w:rsid w:val="00994D9D"/>
    <w:rsid w:val="009B449A"/>
    <w:rsid w:val="009B501E"/>
    <w:rsid w:val="009B63BB"/>
    <w:rsid w:val="009D04B9"/>
    <w:rsid w:val="009D0E02"/>
    <w:rsid w:val="00A00EF0"/>
    <w:rsid w:val="00A01BD2"/>
    <w:rsid w:val="00A028AB"/>
    <w:rsid w:val="00A0394F"/>
    <w:rsid w:val="00A15B24"/>
    <w:rsid w:val="00A16648"/>
    <w:rsid w:val="00A314F3"/>
    <w:rsid w:val="00A36247"/>
    <w:rsid w:val="00A36CB8"/>
    <w:rsid w:val="00A52806"/>
    <w:rsid w:val="00A731E1"/>
    <w:rsid w:val="00AA0A8F"/>
    <w:rsid w:val="00AA40CD"/>
    <w:rsid w:val="00AB279F"/>
    <w:rsid w:val="00AB4B84"/>
    <w:rsid w:val="00AB6A55"/>
    <w:rsid w:val="00AB6A82"/>
    <w:rsid w:val="00AB7959"/>
    <w:rsid w:val="00AC17F3"/>
    <w:rsid w:val="00AD6C4D"/>
    <w:rsid w:val="00B1127F"/>
    <w:rsid w:val="00B17512"/>
    <w:rsid w:val="00B1780F"/>
    <w:rsid w:val="00B35EAB"/>
    <w:rsid w:val="00B4302D"/>
    <w:rsid w:val="00B54891"/>
    <w:rsid w:val="00B976B2"/>
    <w:rsid w:val="00BA0BC3"/>
    <w:rsid w:val="00BC0C07"/>
    <w:rsid w:val="00BC6544"/>
    <w:rsid w:val="00BD2FF3"/>
    <w:rsid w:val="00BD47AA"/>
    <w:rsid w:val="00BE05F9"/>
    <w:rsid w:val="00BF0455"/>
    <w:rsid w:val="00BF363A"/>
    <w:rsid w:val="00C04E8E"/>
    <w:rsid w:val="00C07A12"/>
    <w:rsid w:val="00C243C6"/>
    <w:rsid w:val="00C3736A"/>
    <w:rsid w:val="00C545E8"/>
    <w:rsid w:val="00C6010C"/>
    <w:rsid w:val="00C62E1B"/>
    <w:rsid w:val="00C703BA"/>
    <w:rsid w:val="00C704E0"/>
    <w:rsid w:val="00C83825"/>
    <w:rsid w:val="00CA1BC4"/>
    <w:rsid w:val="00CC07A3"/>
    <w:rsid w:val="00CF70A0"/>
    <w:rsid w:val="00D023F9"/>
    <w:rsid w:val="00D04383"/>
    <w:rsid w:val="00D04658"/>
    <w:rsid w:val="00D21ADB"/>
    <w:rsid w:val="00D245DF"/>
    <w:rsid w:val="00D276EC"/>
    <w:rsid w:val="00D326C8"/>
    <w:rsid w:val="00D34029"/>
    <w:rsid w:val="00D342AE"/>
    <w:rsid w:val="00D50481"/>
    <w:rsid w:val="00D52B3F"/>
    <w:rsid w:val="00D5738C"/>
    <w:rsid w:val="00D74941"/>
    <w:rsid w:val="00D77C45"/>
    <w:rsid w:val="00D81659"/>
    <w:rsid w:val="00DA3C2D"/>
    <w:rsid w:val="00DA688F"/>
    <w:rsid w:val="00DC406A"/>
    <w:rsid w:val="00DD52C8"/>
    <w:rsid w:val="00DE3C34"/>
    <w:rsid w:val="00DF6A54"/>
    <w:rsid w:val="00E00ACA"/>
    <w:rsid w:val="00E07CAC"/>
    <w:rsid w:val="00E10087"/>
    <w:rsid w:val="00E21E76"/>
    <w:rsid w:val="00E22C41"/>
    <w:rsid w:val="00E6049B"/>
    <w:rsid w:val="00E64AF1"/>
    <w:rsid w:val="00E65068"/>
    <w:rsid w:val="00E70B25"/>
    <w:rsid w:val="00E72D8B"/>
    <w:rsid w:val="00E74EA9"/>
    <w:rsid w:val="00E75274"/>
    <w:rsid w:val="00E8503D"/>
    <w:rsid w:val="00E8672E"/>
    <w:rsid w:val="00EB1436"/>
    <w:rsid w:val="00EB3F1A"/>
    <w:rsid w:val="00EC3C7B"/>
    <w:rsid w:val="00EC76FA"/>
    <w:rsid w:val="00ED4681"/>
    <w:rsid w:val="00ED5989"/>
    <w:rsid w:val="00EE1D6A"/>
    <w:rsid w:val="00EE6616"/>
    <w:rsid w:val="00EF3C6D"/>
    <w:rsid w:val="00EF40B3"/>
    <w:rsid w:val="00F037AE"/>
    <w:rsid w:val="00F120DA"/>
    <w:rsid w:val="00F1278D"/>
    <w:rsid w:val="00F241EF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B45F3"/>
    <w:rsid w:val="00FC4A41"/>
    <w:rsid w:val="00FC790A"/>
    <w:rsid w:val="00FE2660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F9B3-FC29-40D5-B1A9-C73E5160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0</TotalTime>
  <Pages>1</Pages>
  <Words>323</Words>
  <Characters>2194</Characters>
  <Application>Microsoft Office Word</Application>
  <DocSecurity>0</DocSecurity>
  <Lines>44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2015-03-01   ĮSAKYMAS   Nr. A-561</vt:lpstr>
    </vt:vector>
  </TitlesOfParts>
  <Company>KAUNO MIESTO SAVIVALDYBĖ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2015-03-01   ĮSAKYMAS   Nr. A-561</dc:title>
  <dc:subject>DĖL DAUGIABUČIO NAMO M. RIOMERIO G. 29 BENDROJO NAUDOJIMO OBJEKTŲ ADMINISTRATORIAUS SKYRIMO</dc:subject>
  <dc:creator>Būsto valdymo skyrius</dc:creator>
  <cp:lastModifiedBy>Nijolė Ivaškevičienė</cp:lastModifiedBy>
  <cp:revision>5</cp:revision>
  <cp:lastPrinted>2016-07-11T16:09:00Z</cp:lastPrinted>
  <dcterms:created xsi:type="dcterms:W3CDTF">2016-07-12T07:24:00Z</dcterms:created>
  <dcterms:modified xsi:type="dcterms:W3CDTF">2016-07-22T08:31:00Z</dcterms:modified>
</cp:coreProperties>
</file>