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4pt;height:38pt" o:ole="" fillcolor="window">
                  <v:imagedata r:id="rId8" o:title=""/>
                </v:shape>
                <o:OLEObject Type="Embed" ProgID="Word.Picture.8" ShapeID="_x0000_i1025" DrawAspect="Content" ObjectID="_155159743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605F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02DC3" w:rsidRPr="000605F5">
              <w:rPr>
                <w:b/>
                <w:noProof/>
              </w:rPr>
              <w:t xml:space="preserve">DĖL DAUGIABUČIŲ NAMŲ </w:t>
            </w:r>
            <w:r w:rsidR="00402DC3">
              <w:rPr>
                <w:b/>
                <w:noProof/>
              </w:rPr>
              <w:t>K. PETRAUSKO</w:t>
            </w:r>
            <w:r w:rsidR="00402DC3" w:rsidRPr="000605F5">
              <w:rPr>
                <w:b/>
                <w:noProof/>
              </w:rPr>
              <w:t xml:space="preserve"> </w:t>
            </w:r>
            <w:r w:rsidR="00402DC3">
              <w:rPr>
                <w:b/>
                <w:noProof/>
              </w:rPr>
              <w:t xml:space="preserve">G. 6 </w:t>
            </w:r>
            <w:r w:rsidR="00402DC3" w:rsidRPr="000605F5">
              <w:rPr>
                <w:b/>
                <w:noProof/>
              </w:rPr>
              <w:t>IR SAVANORIŲ PR. 2</w:t>
            </w:r>
            <w:r w:rsidR="00402DC3">
              <w:rPr>
                <w:b/>
                <w:noProof/>
              </w:rPr>
              <w:t>69</w:t>
            </w:r>
            <w:r w:rsidR="00402DC3" w:rsidRPr="000605F5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02DC3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02DC3">
              <w:rPr>
                <w:noProof/>
              </w:rPr>
              <w:t>A-1047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605F5" w:rsidRPr="00E958C6" w:rsidRDefault="000605F5" w:rsidP="000605F5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</w:t>
      </w:r>
      <w:r>
        <w:rPr>
          <w:szCs w:val="24"/>
        </w:rPr>
        <w:t>,</w:t>
      </w:r>
      <w:r w:rsidRPr="007963CF">
        <w:rPr>
          <w:szCs w:val="24"/>
        </w:rPr>
        <w:t xml:space="preserve"> atsižvelgdamas į </w:t>
      </w:r>
      <w:r w:rsidRPr="008712E2">
        <w:rPr>
          <w:szCs w:val="24"/>
        </w:rPr>
        <w:t>Kauno miesto savivaldybės administracijos direktoriaus 2015 m. vasario 26 d. įsakymą Nr. A-564 „Dėl UAB ,,Būsto valda“ įrašymo į Asmenų, pretenduojančių teikti daugiabučių namų bendrojo naudojimo objektų administravimo paslaugas Kauno miesto savivaldybės teritorijoje, sąrašą“,</w:t>
      </w:r>
      <w:r w:rsidRPr="008712E2">
        <w:t xml:space="preserve"> </w:t>
      </w:r>
      <w:r w:rsidRPr="008712E2">
        <w:rPr>
          <w:szCs w:val="24"/>
        </w:rPr>
        <w:t>Kauno miesto savivaldybės administracijos direktoriaus 2016 m. gegužės 26 d. įsakymą Nr. A-1551 ,,Dėl įgaliojimų suteikimo Kauno miesto savivaldybės administracijos direktoriaus pavaduotojui Romaldui Rabačiui“,</w:t>
      </w:r>
      <w:r>
        <w:rPr>
          <w:szCs w:val="24"/>
        </w:rPr>
        <w:t xml:space="preserve"> </w:t>
      </w:r>
      <w:r w:rsidRPr="008712E2">
        <w:rPr>
          <w:szCs w:val="24"/>
        </w:rPr>
        <w:t xml:space="preserve">Butų ir kitų patalpų savininkų </w:t>
      </w:r>
      <w:r>
        <w:rPr>
          <w:szCs w:val="24"/>
        </w:rPr>
        <w:t>K. Petrausko g. 6</w:t>
      </w:r>
      <w:r w:rsidRPr="008712E2">
        <w:rPr>
          <w:szCs w:val="24"/>
        </w:rPr>
        <w:t xml:space="preserve"> balsavimo raštu balsų skaičiavimo komisijos 2017 m. </w:t>
      </w:r>
      <w:r>
        <w:rPr>
          <w:szCs w:val="24"/>
        </w:rPr>
        <w:t>kovo 3</w:t>
      </w:r>
      <w:r w:rsidRPr="008712E2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>
        <w:rPr>
          <w:szCs w:val="24"/>
        </w:rPr>
        <w:t>kovo 13</w:t>
      </w:r>
      <w:r w:rsidRPr="008712E2">
        <w:rPr>
          <w:szCs w:val="24"/>
        </w:rPr>
        <w:t xml:space="preserve"> d. posėdžio protokolą </w:t>
      </w:r>
      <w:r w:rsidR="001221B3">
        <w:rPr>
          <w:szCs w:val="24"/>
        </w:rPr>
        <w:t xml:space="preserve">            Nr. 53-4-495</w:t>
      </w:r>
      <w:r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>
        <w:rPr>
          <w:szCs w:val="24"/>
        </w:rPr>
        <w:t>Savanorių pr. 269</w:t>
      </w:r>
      <w:r w:rsidRPr="007963CF">
        <w:rPr>
          <w:szCs w:val="24"/>
        </w:rPr>
        <w:t xml:space="preserve"> balsavimo raštu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>
        <w:rPr>
          <w:szCs w:val="24"/>
        </w:rPr>
        <w:t>kovo 3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>
        <w:rPr>
          <w:szCs w:val="24"/>
        </w:rPr>
        <w:t xml:space="preserve">kovo 13 </w:t>
      </w:r>
      <w:r w:rsidRPr="007963CF">
        <w:rPr>
          <w:szCs w:val="24"/>
        </w:rPr>
        <w:t>d. posėdžio protokolą Nr. 53-4-</w:t>
      </w:r>
      <w:r w:rsidR="001221B3">
        <w:rPr>
          <w:szCs w:val="24"/>
        </w:rPr>
        <w:t>494</w:t>
      </w:r>
      <w:r w:rsidRPr="00AA6C3C">
        <w:rPr>
          <w:szCs w:val="24"/>
        </w:rPr>
        <w:t>:</w:t>
      </w:r>
      <w:r w:rsidRPr="005502E1">
        <w:rPr>
          <w:b/>
          <w:szCs w:val="24"/>
        </w:rPr>
        <w:t xml:space="preserve"> </w:t>
      </w:r>
    </w:p>
    <w:p w:rsidR="000605F5" w:rsidRPr="005502E1" w:rsidRDefault="000605F5" w:rsidP="000605F5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 </w:t>
      </w:r>
      <w:r w:rsidRPr="008712E2">
        <w:rPr>
          <w:szCs w:val="24"/>
        </w:rPr>
        <w:t xml:space="preserve">S k i r i u penkeriems metams UAB ,,Būsto valda“ (buveinė Chemijos g. 11, 51347 Kaunas, įmonės kodas 132125543, duomenys kaupiami ir saugomi Juridinių asmenų registre, PVM mokėtojo kodas LT321255413) </w:t>
      </w:r>
      <w:r w:rsidRPr="005502E1">
        <w:rPr>
          <w:szCs w:val="24"/>
        </w:rPr>
        <w:t>šių daugiabučių namų bendrojo naudojimo objektų administratore (toliau – administratorius):</w:t>
      </w:r>
    </w:p>
    <w:p w:rsidR="000605F5" w:rsidRPr="005502E1" w:rsidRDefault="000605F5" w:rsidP="000605F5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1.1. </w:t>
      </w:r>
      <w:r w:rsidRPr="000605F5">
        <w:rPr>
          <w:szCs w:val="24"/>
        </w:rPr>
        <w:t xml:space="preserve">K. Petrausko g. 6 </w:t>
      </w:r>
      <w:r w:rsidRPr="005502E1">
        <w:rPr>
          <w:szCs w:val="24"/>
        </w:rPr>
        <w:t xml:space="preserve">(namo naudingasis plotas – </w:t>
      </w:r>
      <w:r w:rsidR="000F1574" w:rsidRPr="000F1574">
        <w:rPr>
          <w:szCs w:val="24"/>
        </w:rPr>
        <w:t>1085,42 kv. m</w:t>
      </w:r>
      <w:r w:rsidRPr="005502E1">
        <w:rPr>
          <w:szCs w:val="24"/>
        </w:rPr>
        <w:t>, gyvenamosios paskirties patalpų skaičius</w:t>
      </w:r>
      <w:r w:rsidR="000F1574">
        <w:rPr>
          <w:szCs w:val="24"/>
        </w:rPr>
        <w:t xml:space="preserve"> – 2</w:t>
      </w:r>
      <w:r>
        <w:rPr>
          <w:szCs w:val="24"/>
        </w:rPr>
        <w:t>4, negyvenamosios</w:t>
      </w:r>
      <w:r w:rsidR="000F1574">
        <w:rPr>
          <w:szCs w:val="24"/>
        </w:rPr>
        <w:t xml:space="preserve"> paskirties patalpų skaičius – 3</w:t>
      </w:r>
      <w:r w:rsidR="001221B3">
        <w:rPr>
          <w:szCs w:val="24"/>
        </w:rPr>
        <w:t>,</w:t>
      </w:r>
      <w:r w:rsidR="001221B3" w:rsidRPr="001221B3">
        <w:t xml:space="preserve"> </w:t>
      </w:r>
      <w:r w:rsidR="001221B3">
        <w:rPr>
          <w:szCs w:val="24"/>
        </w:rPr>
        <w:t>žemės sklypo plotas – 0,1010</w:t>
      </w:r>
      <w:r w:rsidR="001221B3" w:rsidRPr="001221B3">
        <w:rPr>
          <w:szCs w:val="24"/>
        </w:rPr>
        <w:t xml:space="preserve"> ha, savininkų teisės į žemės sklypą įregistruotos Nekilnojamojo turo registre</w:t>
      </w:r>
      <w:r w:rsidRPr="005502E1">
        <w:rPr>
          <w:szCs w:val="24"/>
        </w:rPr>
        <w:t>);</w:t>
      </w:r>
    </w:p>
    <w:p w:rsidR="000605F5" w:rsidRDefault="000605F5" w:rsidP="000605F5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lastRenderedPageBreak/>
        <w:t xml:space="preserve">1.2. </w:t>
      </w:r>
      <w:r w:rsidRPr="000605F5">
        <w:rPr>
          <w:szCs w:val="24"/>
        </w:rPr>
        <w:t xml:space="preserve">Savanorių pr. 269 </w:t>
      </w:r>
      <w:r w:rsidRPr="005502E1">
        <w:rPr>
          <w:szCs w:val="24"/>
        </w:rPr>
        <w:t>(namo naudingasis plotas –</w:t>
      </w:r>
      <w:r>
        <w:rPr>
          <w:szCs w:val="24"/>
        </w:rPr>
        <w:t xml:space="preserve"> </w:t>
      </w:r>
      <w:r w:rsidR="000E6280" w:rsidRPr="000E6280">
        <w:rPr>
          <w:szCs w:val="24"/>
        </w:rPr>
        <w:t>1417,28 kv. m</w:t>
      </w:r>
      <w:r w:rsidRPr="005502E1">
        <w:rPr>
          <w:szCs w:val="24"/>
        </w:rPr>
        <w:t>, gyvenamosios paskirties patalpų skaičius</w:t>
      </w:r>
      <w:r>
        <w:rPr>
          <w:szCs w:val="24"/>
        </w:rPr>
        <w:t xml:space="preserve"> – </w:t>
      </w:r>
      <w:r w:rsidR="00ED57F4" w:rsidRPr="008B4EC1">
        <w:rPr>
          <w:szCs w:val="24"/>
        </w:rPr>
        <w:t>31,</w:t>
      </w:r>
      <w:r w:rsidR="000E6280" w:rsidRPr="008B4EC1">
        <w:t xml:space="preserve"> </w:t>
      </w:r>
      <w:r w:rsidR="000E6280" w:rsidRPr="008B4EC1">
        <w:rPr>
          <w:szCs w:val="24"/>
        </w:rPr>
        <w:t>negyvenamosios</w:t>
      </w:r>
      <w:r w:rsidR="000E6280" w:rsidRPr="000E6280">
        <w:rPr>
          <w:szCs w:val="24"/>
        </w:rPr>
        <w:t xml:space="preserve"> paskirties patalpų skaičius –</w:t>
      </w:r>
      <w:r w:rsidR="000E6280">
        <w:rPr>
          <w:szCs w:val="24"/>
        </w:rPr>
        <w:t xml:space="preserve"> 1</w:t>
      </w:r>
      <w:r>
        <w:rPr>
          <w:szCs w:val="24"/>
        </w:rPr>
        <w:t>).</w:t>
      </w:r>
    </w:p>
    <w:p w:rsidR="000605F5" w:rsidRPr="005502E1" w:rsidRDefault="000605F5" w:rsidP="000605F5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2. N u s t a t a u, kad:</w:t>
      </w:r>
    </w:p>
    <w:p w:rsidR="000605F5" w:rsidRPr="005502E1" w:rsidRDefault="000605F5" w:rsidP="000605F5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2.1. daugiabučio namo </w:t>
      </w:r>
      <w:r w:rsidRPr="000605F5">
        <w:rPr>
          <w:szCs w:val="24"/>
        </w:rPr>
        <w:t xml:space="preserve">K. Petrausko g. 6 </w:t>
      </w:r>
      <w:r w:rsidRPr="005502E1">
        <w:rPr>
          <w:szCs w:val="24"/>
        </w:rPr>
        <w:t xml:space="preserve">bendrojo naudojimo objektų administravimo tarifas – </w:t>
      </w:r>
      <w:r w:rsidRPr="00E239E7">
        <w:rPr>
          <w:szCs w:val="24"/>
        </w:rPr>
        <w:t xml:space="preserve">0,0405 </w:t>
      </w:r>
      <w:r w:rsidRPr="005502E1">
        <w:rPr>
          <w:szCs w:val="24"/>
        </w:rPr>
        <w:t>Eur už 1 kv. m (su PVM);</w:t>
      </w:r>
    </w:p>
    <w:p w:rsidR="000605F5" w:rsidRDefault="000605F5" w:rsidP="000605F5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2.2. daugiabučio namo </w:t>
      </w:r>
      <w:r w:rsidRPr="000605F5">
        <w:rPr>
          <w:szCs w:val="24"/>
        </w:rPr>
        <w:t xml:space="preserve">Savanorių pr. 269 </w:t>
      </w:r>
      <w:r w:rsidRPr="005502E1">
        <w:rPr>
          <w:szCs w:val="24"/>
        </w:rPr>
        <w:t xml:space="preserve">bendrojo naudojimo objektų administravimo tarifas – </w:t>
      </w:r>
      <w:r w:rsidR="007F2978">
        <w:rPr>
          <w:szCs w:val="24"/>
        </w:rPr>
        <w:t>0,0405</w:t>
      </w:r>
      <w:r w:rsidRPr="005502E1">
        <w:rPr>
          <w:szCs w:val="24"/>
        </w:rPr>
        <w:t xml:space="preserve"> Eur už 1 kv. m (su PVM);</w:t>
      </w:r>
    </w:p>
    <w:p w:rsidR="000605F5" w:rsidRPr="005502E1" w:rsidRDefault="000605F5" w:rsidP="000605F5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</w:t>
      </w:r>
      <w:r>
        <w:rPr>
          <w:szCs w:val="24"/>
        </w:rPr>
        <w:t>.3</w:t>
      </w:r>
      <w:r w:rsidRPr="005502E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0605F5" w:rsidRDefault="000605F5" w:rsidP="000605F5">
      <w:pPr>
        <w:pStyle w:val="Pagrindinistekstas"/>
        <w:jc w:val="both"/>
      </w:pPr>
      <w:r w:rsidRPr="005502E1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0605F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05F5" w:rsidRPr="000605F5">
              <w:rPr>
                <w:noProof/>
              </w:rPr>
              <w:t xml:space="preserve">Administracijos direktoriaus pavaduotojas, įgaliotas administracijos direktoriaus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605F5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05F5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05F5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7A" w:rsidRDefault="00D37C7A">
      <w:r>
        <w:separator/>
      </w:r>
    </w:p>
  </w:endnote>
  <w:endnote w:type="continuationSeparator" w:id="0">
    <w:p w:rsidR="00D37C7A" w:rsidRDefault="00D3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7A" w:rsidRDefault="00D37C7A">
      <w:pPr>
        <w:pStyle w:val="Porat"/>
        <w:spacing w:before="240"/>
      </w:pPr>
    </w:p>
  </w:footnote>
  <w:footnote w:type="continuationSeparator" w:id="0">
    <w:p w:rsidR="00D37C7A" w:rsidRDefault="00D3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F0D3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17C3D"/>
    <w:rsid w:val="000605F5"/>
    <w:rsid w:val="000715ED"/>
    <w:rsid w:val="00071A1A"/>
    <w:rsid w:val="0009640A"/>
    <w:rsid w:val="000E4C96"/>
    <w:rsid w:val="000E5CFC"/>
    <w:rsid w:val="000E6280"/>
    <w:rsid w:val="000F1574"/>
    <w:rsid w:val="001221B3"/>
    <w:rsid w:val="0012657B"/>
    <w:rsid w:val="00153328"/>
    <w:rsid w:val="00161BBA"/>
    <w:rsid w:val="00181B1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A4DDE"/>
    <w:rsid w:val="003B6ADD"/>
    <w:rsid w:val="003C5423"/>
    <w:rsid w:val="00402DC3"/>
    <w:rsid w:val="0041063C"/>
    <w:rsid w:val="004116A3"/>
    <w:rsid w:val="0048315C"/>
    <w:rsid w:val="004B1502"/>
    <w:rsid w:val="004C4CCF"/>
    <w:rsid w:val="004D02A4"/>
    <w:rsid w:val="004D5CA1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35889"/>
    <w:rsid w:val="007B23B1"/>
    <w:rsid w:val="007C42D2"/>
    <w:rsid w:val="007E38AC"/>
    <w:rsid w:val="007F2978"/>
    <w:rsid w:val="008A22C3"/>
    <w:rsid w:val="008B4EC1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66B44"/>
    <w:rsid w:val="00AB6A55"/>
    <w:rsid w:val="00AB7959"/>
    <w:rsid w:val="00B35EAB"/>
    <w:rsid w:val="00B54891"/>
    <w:rsid w:val="00B569EB"/>
    <w:rsid w:val="00B72C8A"/>
    <w:rsid w:val="00B74335"/>
    <w:rsid w:val="00BC0C07"/>
    <w:rsid w:val="00C07A12"/>
    <w:rsid w:val="00C27EAE"/>
    <w:rsid w:val="00C545E8"/>
    <w:rsid w:val="00C75111"/>
    <w:rsid w:val="00C76410"/>
    <w:rsid w:val="00D04383"/>
    <w:rsid w:val="00D04658"/>
    <w:rsid w:val="00D30617"/>
    <w:rsid w:val="00D37C7A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D0095"/>
    <w:rsid w:val="00ED57F4"/>
    <w:rsid w:val="00EE1D6A"/>
    <w:rsid w:val="00EF0D32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605F5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605F5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3AAC-8DC5-4F2E-B032-516765EE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A-1047</vt:lpstr>
    </vt:vector>
  </TitlesOfParts>
  <Manager>Administracijos direktoriaus pavaduotojas, įgaliotas administracijos direktoriaus  Romaldas  Rabačius</Manager>
  <Company>KAUNO MIESTO SAVIVALDYBĖ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A-1047</dc:title>
  <dc:subject>DĖL DAUGIABUČIŲ NAMŲ K. PETRAUSKO G. 6 IR SAVANORIŲ PR. 269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2017-03-21T08:31:00Z</dcterms:created>
  <dcterms:modified xsi:type="dcterms:W3CDTF">2017-03-21T08:31:00Z</dcterms:modified>
</cp:coreProperties>
</file>