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005857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11D2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32EAB" w:rsidRPr="00811D23">
              <w:rPr>
                <w:b/>
                <w:noProof/>
              </w:rPr>
              <w:t xml:space="preserve">DĖL DAUGIABUČIO NAMO </w:t>
            </w:r>
            <w:r w:rsidR="00232EAB">
              <w:rPr>
                <w:b/>
                <w:noProof/>
              </w:rPr>
              <w:t>A. MICKEVIČIAUS G. 58</w:t>
            </w:r>
            <w:r w:rsidR="00232EAB" w:rsidRPr="00811D2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32EAB">
              <w:rPr>
                <w:noProof/>
              </w:rPr>
              <w:t>2017 m. 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32EAB">
              <w:rPr>
                <w:noProof/>
              </w:rPr>
              <w:t>A-793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11D23" w:rsidRDefault="00811D23" w:rsidP="00811D23">
      <w:pPr>
        <w:pStyle w:val="Pagrindinistekstas"/>
        <w:spacing w:line="312"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ir Butų ir kitų patalpų savininkų              A. Mickevičiaus g. 58 balsavimo raštu balsų skaičiavimo komisijos 2017 m. vasario 2</w:t>
      </w:r>
      <w:r w:rsidR="00275257">
        <w:t>8</w:t>
      </w:r>
      <w:r>
        <w:t xml:space="preserve"> d.</w:t>
      </w:r>
      <w:r w:rsidR="00275257">
        <w:t xml:space="preserve"> posėdžio protokolą Nr. 53-4-402</w:t>
      </w:r>
      <w:r>
        <w:t xml:space="preserve">: </w:t>
      </w:r>
    </w:p>
    <w:p w:rsidR="00811D23" w:rsidRDefault="00811D23" w:rsidP="00811D23">
      <w:pPr>
        <w:pStyle w:val="Pagrindinistekstas"/>
        <w:spacing w:line="312"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Pr="00811D23">
        <w:t xml:space="preserve">A. Mickevičiaus g. 58 </w:t>
      </w:r>
      <w:r>
        <w:t xml:space="preserve">(namo naudingasis plotas – 2165,43 kv. m, gyvenamosios paskirties patalpų skaičius – 34, negyvenamosios paskirties patalpų </w:t>
      </w:r>
      <w:r w:rsidRPr="00A025A1">
        <w:t>skaičius –</w:t>
      </w:r>
      <w:r>
        <w:t xml:space="preserve"> 5) bendrojo naudojimo objektų administratore (toliau – administratorius).</w:t>
      </w:r>
    </w:p>
    <w:p w:rsidR="00811D23" w:rsidRDefault="00811D23" w:rsidP="00811D23">
      <w:pPr>
        <w:pStyle w:val="Pagrindinistekstas"/>
        <w:spacing w:line="312" w:lineRule="auto"/>
        <w:jc w:val="both"/>
      </w:pPr>
      <w:r>
        <w:t>2. N u s t a t a u, kad:</w:t>
      </w:r>
    </w:p>
    <w:p w:rsidR="00811D23" w:rsidRDefault="00811D23" w:rsidP="00811D23">
      <w:pPr>
        <w:pStyle w:val="Pagrindinistekstas"/>
        <w:spacing w:line="312" w:lineRule="auto"/>
        <w:jc w:val="both"/>
      </w:pPr>
      <w:r>
        <w:t xml:space="preserve">2.1. </w:t>
      </w:r>
      <w:r w:rsidRPr="00811D23">
        <w:t xml:space="preserve">daugiabučio namo A. Mickevičiaus g. 58 </w:t>
      </w:r>
      <w:r>
        <w:t>bendrojo naudojimo objektų administravimo tarifas – 0,0174 Eur už 1 kv. m (su PVM);</w:t>
      </w:r>
    </w:p>
    <w:p w:rsidR="00811D23" w:rsidRDefault="00811D23" w:rsidP="00811D23">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11D23" w:rsidP="00811D23">
      <w:pPr>
        <w:pStyle w:val="Pagrindinistekstas"/>
        <w:spacing w:line="312" w:lineRule="auto"/>
        <w:jc w:val="both"/>
      </w:pPr>
      <w: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11D2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11D23" w:rsidRPr="00811D2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11D2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11D23">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11D23">
              <w:rPr>
                <w:noProof/>
              </w:rPr>
              <w:t xml:space="preserve">Rabačius </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E8" w:rsidRDefault="007E48E8">
      <w:r>
        <w:separator/>
      </w:r>
    </w:p>
  </w:endnote>
  <w:endnote w:type="continuationSeparator" w:id="0">
    <w:p w:rsidR="007E48E8" w:rsidRDefault="007E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E8" w:rsidRDefault="007E48E8">
      <w:pPr>
        <w:pStyle w:val="Porat"/>
        <w:spacing w:before="240"/>
      </w:pPr>
    </w:p>
  </w:footnote>
  <w:footnote w:type="continuationSeparator" w:id="0">
    <w:p w:rsidR="007E48E8" w:rsidRDefault="007E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11D2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12392"/>
    <w:rsid w:val="000629EE"/>
    <w:rsid w:val="000715ED"/>
    <w:rsid w:val="00071A1A"/>
    <w:rsid w:val="0009640A"/>
    <w:rsid w:val="000E4C96"/>
    <w:rsid w:val="000E5CFC"/>
    <w:rsid w:val="00153328"/>
    <w:rsid w:val="00161BBA"/>
    <w:rsid w:val="00181B1A"/>
    <w:rsid w:val="001C44D8"/>
    <w:rsid w:val="001F058E"/>
    <w:rsid w:val="00232EAB"/>
    <w:rsid w:val="00264669"/>
    <w:rsid w:val="00275257"/>
    <w:rsid w:val="00280B4C"/>
    <w:rsid w:val="002F2510"/>
    <w:rsid w:val="00325124"/>
    <w:rsid w:val="00325E29"/>
    <w:rsid w:val="00354EAE"/>
    <w:rsid w:val="00363F96"/>
    <w:rsid w:val="00375957"/>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12C6"/>
    <w:rsid w:val="007131E0"/>
    <w:rsid w:val="00735889"/>
    <w:rsid w:val="007B23B1"/>
    <w:rsid w:val="007C42D2"/>
    <w:rsid w:val="007E38AC"/>
    <w:rsid w:val="007E48E8"/>
    <w:rsid w:val="00811D23"/>
    <w:rsid w:val="008A22C3"/>
    <w:rsid w:val="008D6B6B"/>
    <w:rsid w:val="00947AE6"/>
    <w:rsid w:val="009846F2"/>
    <w:rsid w:val="00987798"/>
    <w:rsid w:val="00994D9D"/>
    <w:rsid w:val="009B63BB"/>
    <w:rsid w:val="009D04B9"/>
    <w:rsid w:val="00A15B24"/>
    <w:rsid w:val="00A314F3"/>
    <w:rsid w:val="00AA2F12"/>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11D2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11D2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9D04-88B3-4BC7-9EA0-B6472AE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1649</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A-793</vt:lpstr>
    </vt:vector>
  </TitlesOfParts>
  <Manager>Administracijos direktoriaus pavaduotojas, įgaliotas administracijos direktoriaus Romaldas Rabačius</Manager>
  <Company>KAUNO MIESTO SAVIVALDYBĖ</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A-793</dc:title>
  <dc:subject>DĖL DAUGIABUČIO NAMO A. MICKEVIČIAUS G. 58 BENDROJO NAUDOJIMO OBJEKTŲ ADMINISTRATORIAUS SKYRIMO</dc:subject>
  <dc:creator>Būsto valdymo skyrius</dc:creator>
  <cp:lastModifiedBy>Eglė Sičiovienė</cp:lastModifiedBy>
  <cp:revision>2</cp:revision>
  <cp:lastPrinted>2017-03-01T07:01:00Z</cp:lastPrinted>
  <dcterms:created xsi:type="dcterms:W3CDTF">2017-03-03T13:03:00Z</dcterms:created>
  <dcterms:modified xsi:type="dcterms:W3CDTF">2017-03-03T13:03:00Z</dcterms:modified>
</cp:coreProperties>
</file>