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15pt;height:37.85pt" o:ole="" fillcolor="window">
                  <v:imagedata r:id="rId8" o:title=""/>
                </v:shape>
                <o:OLEObject Type="Embed" ProgID="Word.Picture.8" ShapeID="_x0000_i1025" DrawAspect="Content" ObjectID="_1548832337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F97BD0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C410B" w:rsidRPr="00013A85">
              <w:rPr>
                <w:b/>
                <w:noProof/>
              </w:rPr>
              <w:t>DĖL DAUGIABUČI</w:t>
            </w:r>
            <w:r w:rsidR="000C410B">
              <w:rPr>
                <w:b/>
                <w:noProof/>
              </w:rPr>
              <w:t>Ų</w:t>
            </w:r>
            <w:r w:rsidR="000C410B" w:rsidRPr="00013A85">
              <w:rPr>
                <w:b/>
                <w:noProof/>
              </w:rPr>
              <w:t xml:space="preserve"> NAM</w:t>
            </w:r>
            <w:r w:rsidR="000C410B">
              <w:rPr>
                <w:b/>
                <w:noProof/>
              </w:rPr>
              <w:t>Ų V. KRĖVĖS PR. 41, V. KRĖVĖS PR. 109B IR                            V. KRĖVĖS PR. 111A</w:t>
            </w:r>
            <w:r w:rsidR="000C410B" w:rsidRPr="00013A85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C410B">
              <w:rPr>
                <w:noProof/>
              </w:rPr>
              <w:t>2017 m. vasario 17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0C410B">
              <w:rPr>
                <w:noProof/>
              </w:rPr>
              <w:t>A-535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C211B0" w:rsidRPr="0039089C" w:rsidRDefault="00013A85" w:rsidP="00C211B0">
      <w:pPr>
        <w:pStyle w:val="Pagrindinistekstas"/>
        <w:jc w:val="both"/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 ir 4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 xml:space="preserve">Nr. 567 ,,Dėl Bendrojo naudojimo objektų administratoriaus atrankos ir skyrimo tvarkos aprašo patvirtinimo“, 21 punktu ir </w:t>
      </w:r>
      <w:r w:rsidRPr="0039089C">
        <w:t xml:space="preserve">atsižvelgdamas į Kauno miesto savivaldybės administracijos direktoriaus 2015 m. sausio 30 d. įsakymą Nr. A-241 „Dėl UAB ,,Dainavos būstas“ įrašymo į Asmenų, pretenduojančių teikti daugiabučių namų bendrojo naudojimo objektų administravimo paslaugas Kauno miesto savivaldybės teritorijoje, sąrašą“, </w:t>
      </w:r>
      <w:r w:rsidR="000E360F">
        <w:t xml:space="preserve">Butų ir kitų patalpų savininkų </w:t>
      </w:r>
      <w:r w:rsidR="00090E2E">
        <w:t xml:space="preserve">                           </w:t>
      </w:r>
      <w:r w:rsidR="00EA0254">
        <w:t>V. Krėvės pr. 41</w:t>
      </w:r>
      <w:r w:rsidRPr="0039089C">
        <w:t xml:space="preserve"> balsavimo raštu balsų skaičiavimo komisijos 201</w:t>
      </w:r>
      <w:r w:rsidR="000E360F">
        <w:t>7</w:t>
      </w:r>
      <w:r w:rsidRPr="0039089C">
        <w:t xml:space="preserve"> m. </w:t>
      </w:r>
      <w:r w:rsidR="000E360F">
        <w:t xml:space="preserve">sausio </w:t>
      </w:r>
      <w:r w:rsidR="00EA0254">
        <w:t>23</w:t>
      </w:r>
      <w:r w:rsidRPr="0039089C">
        <w:t xml:space="preserve"> d. posėdžio protokolą, Butų ir kitų patalpų savininkų balsavimo raštu, renkantis bendrojo naudojimo objektų administratorių, balsų skaičiavimo komisijos 201</w:t>
      </w:r>
      <w:r w:rsidR="00C211B0">
        <w:t>7</w:t>
      </w:r>
      <w:r w:rsidRPr="0039089C">
        <w:t xml:space="preserve"> m. </w:t>
      </w:r>
      <w:r w:rsidR="00EA0254">
        <w:t>vasario 6</w:t>
      </w:r>
      <w:r w:rsidRPr="0039089C">
        <w:t xml:space="preserve"> d. posėdžio protokolą Nr. 53-4-</w:t>
      </w:r>
      <w:r w:rsidR="00EA0254">
        <w:t>274</w:t>
      </w:r>
      <w:r w:rsidR="00C211B0">
        <w:t>,</w:t>
      </w:r>
      <w:r w:rsidRPr="0039089C">
        <w:t xml:space="preserve"> </w:t>
      </w:r>
      <w:r w:rsidR="00C211B0" w:rsidRPr="00C211B0">
        <w:t xml:space="preserve">Butų ir kitų </w:t>
      </w:r>
      <w:r w:rsidR="00C211B0">
        <w:t xml:space="preserve">patalpų savininkų </w:t>
      </w:r>
      <w:r w:rsidR="00EA0254">
        <w:t xml:space="preserve">V. Krėvės pr. 111A </w:t>
      </w:r>
      <w:r w:rsidR="00C211B0" w:rsidRPr="00C211B0">
        <w:t>balsavimo raštu balsų skaičiavimo komisijos 201</w:t>
      </w:r>
      <w:r w:rsidR="00EA0254">
        <w:t>7</w:t>
      </w:r>
      <w:r w:rsidR="00C211B0" w:rsidRPr="00C211B0">
        <w:t xml:space="preserve"> m. </w:t>
      </w:r>
      <w:r w:rsidR="00EA0254">
        <w:t>sausio 9</w:t>
      </w:r>
      <w:r w:rsidR="00C211B0" w:rsidRPr="00C211B0">
        <w:t xml:space="preserve"> d. posėdžio protokolą, Butų ir kitų patalpų savininkų balsavimo raštu, renkantis bendrojo naudojimo objektų administratorių, balsų skaičia</w:t>
      </w:r>
      <w:r w:rsidR="00C211B0">
        <w:t xml:space="preserve">vimo komisijos 2017 </w:t>
      </w:r>
      <w:r w:rsidR="00D636EA">
        <w:t xml:space="preserve">m. </w:t>
      </w:r>
      <w:r w:rsidR="00EA0254">
        <w:t>vasario 6</w:t>
      </w:r>
      <w:r w:rsidR="00C211B0" w:rsidRPr="00C211B0">
        <w:t xml:space="preserve"> d. posėdžio protokolą Nr. 53-4-</w:t>
      </w:r>
      <w:r w:rsidR="00EA0254">
        <w:t>275</w:t>
      </w:r>
      <w:r w:rsidR="001D1FC4">
        <w:t xml:space="preserve">, </w:t>
      </w:r>
      <w:r w:rsidR="000E360F" w:rsidRPr="000E360F">
        <w:t xml:space="preserve">Butų ir kitų patalpų savininkų </w:t>
      </w:r>
      <w:r w:rsidR="00EA0254">
        <w:t>V. Krėvės pr. 109B</w:t>
      </w:r>
      <w:r w:rsidR="00EA0254" w:rsidRPr="00EA0254">
        <w:t xml:space="preserve"> </w:t>
      </w:r>
      <w:r w:rsidR="000E360F" w:rsidRPr="000E360F">
        <w:t>balsavimo raštu balsų skaičiav</w:t>
      </w:r>
      <w:r w:rsidR="00C94DEF">
        <w:t xml:space="preserve">imo komisijos </w:t>
      </w:r>
      <w:r w:rsidR="0080676D">
        <w:t>201</w:t>
      </w:r>
      <w:r w:rsidR="00EA0254">
        <w:t>7</w:t>
      </w:r>
      <w:r w:rsidR="0080676D">
        <w:t xml:space="preserve"> m. </w:t>
      </w:r>
      <w:r w:rsidR="00EA0254">
        <w:t>sausio 7</w:t>
      </w:r>
      <w:r w:rsidR="000E360F" w:rsidRPr="000E360F">
        <w:t xml:space="preserve"> d. posėdžio protokolą, Butų ir kitų patalpų savininkų balsavimo raštu, renkantis bendrojo naudojimo objektų administratorių, balsų skaiči</w:t>
      </w:r>
      <w:r w:rsidR="00C94DEF">
        <w:t xml:space="preserve">avimo komisijos 2017 m. </w:t>
      </w:r>
      <w:r w:rsidR="00EA0254">
        <w:t>vasario 6</w:t>
      </w:r>
      <w:r w:rsidR="000E360F" w:rsidRPr="000E360F">
        <w:t xml:space="preserve"> d. posėdžio protokolą Nr. 53-4-</w:t>
      </w:r>
      <w:r w:rsidR="00EA0254">
        <w:t>285</w:t>
      </w:r>
      <w:r w:rsidR="00C211B0" w:rsidRPr="00C211B0">
        <w:t>:</w:t>
      </w:r>
    </w:p>
    <w:p w:rsidR="00C211B0" w:rsidRDefault="00013A85" w:rsidP="00C211B0">
      <w:pPr>
        <w:pStyle w:val="Pagrindinistekstas"/>
        <w:jc w:val="both"/>
      </w:pPr>
      <w:r w:rsidRPr="0039089C">
        <w:t xml:space="preserve">1. S k i r i u penkeriems metams UAB ,,Dainavos būstas“ (buveinė Medeinos g. 8A, 06112 Vilnius, įmonės kodas 302709722, duomenys kaupiami ir saugomi Juridinių asmenų registre, PVM mokėtojo kodas LT358368515) </w:t>
      </w:r>
      <w:r w:rsidR="00C211B0">
        <w:t>šių daugiabučių namų bendrojo naudojimo objektų administratore (toliau – administratorius):</w:t>
      </w:r>
    </w:p>
    <w:p w:rsidR="00C211B0" w:rsidRDefault="00C211B0" w:rsidP="00C211B0">
      <w:pPr>
        <w:pStyle w:val="Pagrindinistekstas"/>
        <w:jc w:val="both"/>
      </w:pPr>
      <w:r>
        <w:t xml:space="preserve">1.1. </w:t>
      </w:r>
      <w:r w:rsidR="00B542C6" w:rsidRPr="00B542C6">
        <w:t xml:space="preserve">V. Krėvės pr. 41 </w:t>
      </w:r>
      <w:r>
        <w:t xml:space="preserve">(namo naudingasis plotas – </w:t>
      </w:r>
      <w:r w:rsidR="00BD3AE2">
        <w:t>5772,77</w:t>
      </w:r>
      <w:r>
        <w:t xml:space="preserve"> kv. m, gyvenamosios paskirties patalpų skaičius – </w:t>
      </w:r>
      <w:r w:rsidR="00B542C6">
        <w:t>121</w:t>
      </w:r>
      <w:r>
        <w:t>);</w:t>
      </w:r>
    </w:p>
    <w:p w:rsidR="009A66A0" w:rsidRDefault="00C211B0" w:rsidP="00C211B0">
      <w:pPr>
        <w:pStyle w:val="Pagrindinistekstas"/>
        <w:jc w:val="both"/>
      </w:pPr>
      <w:r>
        <w:lastRenderedPageBreak/>
        <w:t xml:space="preserve">1.2. </w:t>
      </w:r>
      <w:r w:rsidR="009A66A0" w:rsidRPr="009A66A0">
        <w:t>V. Krėvės pr. 109B (n</w:t>
      </w:r>
      <w:r w:rsidR="009A66A0">
        <w:t>amo naudingasis plotas – 3482,82</w:t>
      </w:r>
      <w:r w:rsidR="009A66A0" w:rsidRPr="009A66A0">
        <w:t xml:space="preserve"> kv. m, gyvenamosios paskirties patalpų skaičius – </w:t>
      </w:r>
      <w:r w:rsidR="009A66A0">
        <w:t>90);</w:t>
      </w:r>
    </w:p>
    <w:p w:rsidR="009A66A0" w:rsidRDefault="009A66A0" w:rsidP="00C211B0">
      <w:pPr>
        <w:pStyle w:val="Pagrindinistekstas"/>
        <w:jc w:val="both"/>
      </w:pPr>
      <w:r>
        <w:t>1.3</w:t>
      </w:r>
      <w:r w:rsidR="000E360F" w:rsidRPr="000E360F">
        <w:t xml:space="preserve">. </w:t>
      </w:r>
      <w:r w:rsidRPr="009A66A0">
        <w:t>V. Krėvės pr. 111A (n</w:t>
      </w:r>
      <w:r w:rsidR="00014C9E">
        <w:t>amo naudingasis plotas – 3655,23</w:t>
      </w:r>
      <w:r w:rsidRPr="009A66A0">
        <w:t xml:space="preserve"> kv. m, gyvenamosios pa</w:t>
      </w:r>
      <w:r w:rsidR="00014C9E">
        <w:t>skirties patalpų skaičius – 99, ne</w:t>
      </w:r>
      <w:r w:rsidR="00014C9E" w:rsidRPr="00014C9E">
        <w:t xml:space="preserve">gyvenamosios paskirties patalpų skaičius – </w:t>
      </w:r>
      <w:r w:rsidR="00014C9E">
        <w:t>1</w:t>
      </w:r>
      <w:r>
        <w:t>).</w:t>
      </w:r>
    </w:p>
    <w:p w:rsidR="00C211B0" w:rsidRDefault="00C211B0" w:rsidP="00C211B0">
      <w:pPr>
        <w:pStyle w:val="Pagrindinistekstas"/>
        <w:jc w:val="both"/>
      </w:pPr>
      <w:r>
        <w:t>2. N u s t a t a u, kad:</w:t>
      </w:r>
    </w:p>
    <w:p w:rsidR="00C211B0" w:rsidRDefault="00C211B0" w:rsidP="00C211B0">
      <w:pPr>
        <w:pStyle w:val="Pagrindinistekstas"/>
        <w:jc w:val="both"/>
      </w:pPr>
      <w:r>
        <w:t xml:space="preserve">2.1. daugiabučio namo </w:t>
      </w:r>
      <w:r w:rsidR="00B542C6" w:rsidRPr="00B542C6">
        <w:t xml:space="preserve">V. Krėvės pr. 41 </w:t>
      </w:r>
      <w:r>
        <w:t>bendrojo naudojimo objektų</w:t>
      </w:r>
      <w:r w:rsidR="00B542C6">
        <w:t xml:space="preserve"> administravimo tarifas – 0,0290</w:t>
      </w:r>
      <w:r>
        <w:t xml:space="preserve"> </w:t>
      </w:r>
      <w:proofErr w:type="spellStart"/>
      <w:r>
        <w:t>Eur</w:t>
      </w:r>
      <w:proofErr w:type="spellEnd"/>
      <w:r>
        <w:t xml:space="preserve"> už 1 kv. m (su PVM);</w:t>
      </w:r>
    </w:p>
    <w:p w:rsidR="00013A85" w:rsidRDefault="00C211B0" w:rsidP="00C211B0">
      <w:pPr>
        <w:pStyle w:val="Pagrindinistekstas"/>
        <w:jc w:val="both"/>
      </w:pPr>
      <w:r>
        <w:t xml:space="preserve">2.2. daugiabučio namo </w:t>
      </w:r>
      <w:r w:rsidR="00B542C6">
        <w:t>V. Krėvės pr. 1</w:t>
      </w:r>
      <w:r w:rsidR="009A66A0">
        <w:t>09B</w:t>
      </w:r>
      <w:r w:rsidR="00B542C6" w:rsidRPr="00B542C6">
        <w:t xml:space="preserve"> </w:t>
      </w:r>
      <w:r>
        <w:t>bendrojo naudojimo objektų</w:t>
      </w:r>
      <w:r w:rsidR="00C45043">
        <w:t xml:space="preserve"> administravimo tarifas – 0,0290</w:t>
      </w:r>
      <w:r>
        <w:t xml:space="preserve"> </w:t>
      </w:r>
      <w:proofErr w:type="spellStart"/>
      <w:r>
        <w:t>Eur</w:t>
      </w:r>
      <w:proofErr w:type="spellEnd"/>
      <w:r>
        <w:t xml:space="preserve"> už 1 kv. m (su PVM);</w:t>
      </w:r>
    </w:p>
    <w:p w:rsidR="000E360F" w:rsidRPr="0039089C" w:rsidRDefault="000E360F" w:rsidP="00C211B0">
      <w:pPr>
        <w:pStyle w:val="Pagrindinistekstas"/>
        <w:jc w:val="both"/>
      </w:pPr>
      <w:r>
        <w:t>2.3</w:t>
      </w:r>
      <w:r w:rsidRPr="000E360F">
        <w:t xml:space="preserve">. daugiabučio namo </w:t>
      </w:r>
      <w:r w:rsidR="00B542C6">
        <w:t xml:space="preserve">V. Krėvės pr. </w:t>
      </w:r>
      <w:r w:rsidR="00B542C6" w:rsidRPr="00B542C6">
        <w:t>1</w:t>
      </w:r>
      <w:r w:rsidR="009A66A0">
        <w:t>11A</w:t>
      </w:r>
      <w:r w:rsidR="00B542C6" w:rsidRPr="00B542C6">
        <w:t xml:space="preserve"> </w:t>
      </w:r>
      <w:r w:rsidRPr="000E360F">
        <w:t xml:space="preserve">bendrojo naudojimo objektų administravimo tarifas – 0,0290 </w:t>
      </w:r>
      <w:proofErr w:type="spellStart"/>
      <w:r w:rsidRPr="000E360F">
        <w:t>Eur</w:t>
      </w:r>
      <w:proofErr w:type="spellEnd"/>
      <w:r w:rsidRPr="000E360F">
        <w:t xml:space="preserve"> už 1 kv. m (su PVM);</w:t>
      </w:r>
    </w:p>
    <w:p w:rsidR="00013A85" w:rsidRPr="0039089C" w:rsidRDefault="000E360F" w:rsidP="00C211B0">
      <w:pPr>
        <w:pStyle w:val="Pagrindinistekstas"/>
        <w:jc w:val="both"/>
      </w:pPr>
      <w:r>
        <w:t>2.4</w:t>
      </w:r>
      <w:r w:rsidR="00013A85" w:rsidRPr="0039089C"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013A85" w:rsidP="00352FA7">
      <w:pPr>
        <w:pStyle w:val="Pagrindinistekstas"/>
        <w:jc w:val="both"/>
      </w:pPr>
      <w:r w:rsidRPr="0039089C">
        <w:t>3. Šis įsakymas gali būti skundžiamas Lietuvos Respublikos administracinių bylų teisenos įstatymo ar Lietuvos Respublikos civilinio proceso kodekso nustatyta tvarka.</w:t>
      </w:r>
    </w:p>
    <w:p w:rsidR="008A22C3" w:rsidRDefault="008A22C3" w:rsidP="00C211B0">
      <w:pPr>
        <w:pStyle w:val="Pagrindinistekstas"/>
      </w:pP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090E2E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3A85" w:rsidRPr="00013A85">
              <w:rPr>
                <w:noProof/>
              </w:rPr>
              <w:t>Administracijos direktorius</w:t>
            </w:r>
            <w:r w:rsidR="0048154C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090E2E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90E2E">
              <w:t>Gintaras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90E2E">
              <w:rPr>
                <w:noProof/>
              </w:rPr>
              <w:t>Petrauskas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4DB" w:rsidRDefault="004034DB">
      <w:r>
        <w:separator/>
      </w:r>
    </w:p>
  </w:endnote>
  <w:endnote w:type="continuationSeparator" w:id="0">
    <w:p w:rsidR="004034DB" w:rsidRDefault="0040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4DB" w:rsidRDefault="004034DB">
      <w:pPr>
        <w:pStyle w:val="Porat"/>
        <w:spacing w:before="240"/>
      </w:pPr>
    </w:p>
  </w:footnote>
  <w:footnote w:type="continuationSeparator" w:id="0">
    <w:p w:rsidR="004034DB" w:rsidRDefault="00403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A6B3E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E7CB8"/>
    <w:rsid w:val="00013A85"/>
    <w:rsid w:val="00014C9E"/>
    <w:rsid w:val="000715ED"/>
    <w:rsid w:val="00071A1A"/>
    <w:rsid w:val="00090E2E"/>
    <w:rsid w:val="0009640A"/>
    <w:rsid w:val="000C410B"/>
    <w:rsid w:val="000E360F"/>
    <w:rsid w:val="000E4C96"/>
    <w:rsid w:val="000E5CFC"/>
    <w:rsid w:val="00130622"/>
    <w:rsid w:val="00153328"/>
    <w:rsid w:val="00154BB3"/>
    <w:rsid w:val="00161BBA"/>
    <w:rsid w:val="00166992"/>
    <w:rsid w:val="0018092D"/>
    <w:rsid w:val="00181B1A"/>
    <w:rsid w:val="001C44D8"/>
    <w:rsid w:val="001D1FC4"/>
    <w:rsid w:val="001D5FB8"/>
    <w:rsid w:val="001F058E"/>
    <w:rsid w:val="00233A56"/>
    <w:rsid w:val="00280B4C"/>
    <w:rsid w:val="00284747"/>
    <w:rsid w:val="002D1976"/>
    <w:rsid w:val="002F2510"/>
    <w:rsid w:val="00325E29"/>
    <w:rsid w:val="00352FA7"/>
    <w:rsid w:val="00354EAE"/>
    <w:rsid w:val="00363F96"/>
    <w:rsid w:val="00375CE7"/>
    <w:rsid w:val="003A3048"/>
    <w:rsid w:val="003B3D73"/>
    <w:rsid w:val="003B6ADD"/>
    <w:rsid w:val="003C5423"/>
    <w:rsid w:val="004034DB"/>
    <w:rsid w:val="0041063C"/>
    <w:rsid w:val="004116A3"/>
    <w:rsid w:val="0042143E"/>
    <w:rsid w:val="00476D49"/>
    <w:rsid w:val="0048154C"/>
    <w:rsid w:val="0048315C"/>
    <w:rsid w:val="004B1502"/>
    <w:rsid w:val="004C4CCF"/>
    <w:rsid w:val="004D02A4"/>
    <w:rsid w:val="004E48A9"/>
    <w:rsid w:val="004F74B2"/>
    <w:rsid w:val="00515715"/>
    <w:rsid w:val="0055281B"/>
    <w:rsid w:val="0057197D"/>
    <w:rsid w:val="005C1AF8"/>
    <w:rsid w:val="005C37B2"/>
    <w:rsid w:val="005E0B5E"/>
    <w:rsid w:val="005E5DC1"/>
    <w:rsid w:val="006055F1"/>
    <w:rsid w:val="006802C2"/>
    <w:rsid w:val="006B2A03"/>
    <w:rsid w:val="007131E0"/>
    <w:rsid w:val="00735889"/>
    <w:rsid w:val="00781AD2"/>
    <w:rsid w:val="007B23B1"/>
    <w:rsid w:val="007C42D2"/>
    <w:rsid w:val="007E38AC"/>
    <w:rsid w:val="007F1E07"/>
    <w:rsid w:val="0080676D"/>
    <w:rsid w:val="00844C96"/>
    <w:rsid w:val="00882826"/>
    <w:rsid w:val="00896640"/>
    <w:rsid w:val="008A22C3"/>
    <w:rsid w:val="008D6B6B"/>
    <w:rsid w:val="00922492"/>
    <w:rsid w:val="00947AE6"/>
    <w:rsid w:val="009846F2"/>
    <w:rsid w:val="00987798"/>
    <w:rsid w:val="00994D9D"/>
    <w:rsid w:val="009A66A0"/>
    <w:rsid w:val="009B63BB"/>
    <w:rsid w:val="009D04B9"/>
    <w:rsid w:val="00A15B24"/>
    <w:rsid w:val="00A314F3"/>
    <w:rsid w:val="00AB6A55"/>
    <w:rsid w:val="00AB7959"/>
    <w:rsid w:val="00B35EAB"/>
    <w:rsid w:val="00B542C6"/>
    <w:rsid w:val="00B54891"/>
    <w:rsid w:val="00B569EB"/>
    <w:rsid w:val="00B72C8A"/>
    <w:rsid w:val="00BC0C07"/>
    <w:rsid w:val="00BD0EFC"/>
    <w:rsid w:val="00BD3AE2"/>
    <w:rsid w:val="00BE7CB8"/>
    <w:rsid w:val="00C07A12"/>
    <w:rsid w:val="00C11B0D"/>
    <w:rsid w:val="00C211B0"/>
    <w:rsid w:val="00C27EAE"/>
    <w:rsid w:val="00C45043"/>
    <w:rsid w:val="00C545E8"/>
    <w:rsid w:val="00C94DEF"/>
    <w:rsid w:val="00CB054A"/>
    <w:rsid w:val="00D04383"/>
    <w:rsid w:val="00D04658"/>
    <w:rsid w:val="00D30617"/>
    <w:rsid w:val="00D44F39"/>
    <w:rsid w:val="00D52B3F"/>
    <w:rsid w:val="00D636EA"/>
    <w:rsid w:val="00DA688F"/>
    <w:rsid w:val="00E07CAC"/>
    <w:rsid w:val="00E212BC"/>
    <w:rsid w:val="00E56E8F"/>
    <w:rsid w:val="00E65068"/>
    <w:rsid w:val="00E7074A"/>
    <w:rsid w:val="00E70B25"/>
    <w:rsid w:val="00E74EA9"/>
    <w:rsid w:val="00E8503D"/>
    <w:rsid w:val="00EA0254"/>
    <w:rsid w:val="00EA3EE1"/>
    <w:rsid w:val="00EB3F1A"/>
    <w:rsid w:val="00EC3C7B"/>
    <w:rsid w:val="00EE1D6A"/>
    <w:rsid w:val="00EF3C6D"/>
    <w:rsid w:val="00EF40B3"/>
    <w:rsid w:val="00F24E07"/>
    <w:rsid w:val="00F406E1"/>
    <w:rsid w:val="00F457B9"/>
    <w:rsid w:val="00F725A2"/>
    <w:rsid w:val="00F92467"/>
    <w:rsid w:val="00F97BD0"/>
    <w:rsid w:val="00FA2989"/>
    <w:rsid w:val="00FA6B3E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D08D8-CAEE-4D42-A55F-0C57935A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2382</Words>
  <Characters>1358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2017-02-17   ĮSAKYMAS   Nr. A-535</vt:lpstr>
    </vt:vector>
  </TitlesOfParts>
  <Manager>Pareigų pavadinimas Vardas Pavardė</Manager>
  <Company>KAUNO MIESTO SAVIVALDYBĖ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2017-02-17   ĮSAKYMAS   Nr. A-535</dc:title>
  <dc:subject>DĖL DAUGIABUČIŲ NAMŲ V. KRĖVĖS PR. 41, V. KRĖVĖS PR. 109B IR                            V. KRĖVĖS PR. 111A BENDROJO NAUDOJIMO OBJEKTŲ ADMINISTRATORIAUS SKYRIMO</dc:subject>
  <dc:creator>Būsto valdymo skyrius</dc:creator>
  <cp:lastModifiedBy>Eglė Sičiovienė</cp:lastModifiedBy>
  <cp:revision>2</cp:revision>
  <cp:lastPrinted>2001-05-16T09:19:00Z</cp:lastPrinted>
  <dcterms:created xsi:type="dcterms:W3CDTF">2017-02-17T08:26:00Z</dcterms:created>
  <dcterms:modified xsi:type="dcterms:W3CDTF">2017-02-17T08:26:00Z</dcterms:modified>
</cp:coreProperties>
</file>