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15pt;height:37.85pt" o:ole="" fillcolor="window">
                  <v:imagedata r:id="rId8" o:title=""/>
                </v:shape>
                <o:OLEObject Type="Embed" ProgID="Word.Picture.8" ShapeID="_x0000_i1025" DrawAspect="Content" ObjectID="_1546859576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013A85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4F74B2" w:rsidRPr="00013A85">
              <w:rPr>
                <w:b/>
                <w:noProof/>
              </w:rPr>
              <w:t>DĖL DAUGIABUČI</w:t>
            </w:r>
            <w:r w:rsidR="004F74B2">
              <w:rPr>
                <w:b/>
                <w:noProof/>
              </w:rPr>
              <w:t>Ų</w:t>
            </w:r>
            <w:r w:rsidR="004F74B2" w:rsidRPr="00013A85">
              <w:rPr>
                <w:b/>
                <w:noProof/>
              </w:rPr>
              <w:t xml:space="preserve"> NAM</w:t>
            </w:r>
            <w:r w:rsidR="004F74B2">
              <w:rPr>
                <w:b/>
                <w:noProof/>
              </w:rPr>
              <w:t xml:space="preserve">Ų KOVO 11-OSIOS G. 69 IR </w:t>
            </w:r>
            <w:r w:rsidR="004F74B2" w:rsidRPr="00013A85">
              <w:rPr>
                <w:b/>
                <w:noProof/>
              </w:rPr>
              <w:t xml:space="preserve">PARTIZANŲ G. </w:t>
            </w:r>
            <w:r w:rsidR="004F74B2">
              <w:rPr>
                <w:b/>
                <w:noProof/>
              </w:rPr>
              <w:t>36</w:t>
            </w:r>
            <w:r w:rsidR="004F74B2" w:rsidRPr="00013A85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F74B2">
              <w:rPr>
                <w:noProof/>
              </w:rPr>
              <w:t>2017 m. sausio 25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4F74B2">
              <w:rPr>
                <w:noProof/>
              </w:rPr>
              <w:t>A-286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C211B0" w:rsidRPr="0039089C" w:rsidRDefault="00013A85" w:rsidP="00C211B0">
      <w:pPr>
        <w:pStyle w:val="Pagrindinistekstas"/>
        <w:jc w:val="both"/>
      </w:pPr>
      <w:bookmarkStart w:id="14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>
        <w:rPr>
          <w:szCs w:val="24"/>
        </w:rPr>
        <w:t>4.84 straipsnio 2 ir 4 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Pr="007963CF">
        <w:rPr>
          <w:szCs w:val="24"/>
        </w:rPr>
        <w:t xml:space="preserve">Nr. 567 ,,Dėl Bendrojo naudojimo objektų administratoriaus atrankos ir skyrimo tvarkos aprašo patvirtinimo“, 21 punktu ir </w:t>
      </w:r>
      <w:r w:rsidRPr="0039089C">
        <w:t xml:space="preserve">atsižvelgdamas į Kauno miesto savivaldybės administracijos direktoriaus 2015 m. sausio 30 d. įsakymą Nr. A-241 „Dėl UAB ,,Dainavos būstas“ įrašymo į Asmenų, pretenduojančių teikti daugiabučių namų bendrojo naudojimo objektų administravimo paslaugas Kauno miesto savivaldybės teritorijoje, sąrašą“, Kauno miesto savivaldybės administracijos direktoriaus 2016 m. gegužės 26 d. įsakymą Nr. A-1551 ,,Dėl įgaliojimų suteikimo Kauno miesto savivaldybės administracijos direktoriaus pavaduotojui </w:t>
      </w:r>
      <w:proofErr w:type="spellStart"/>
      <w:r w:rsidRPr="0039089C">
        <w:t>Romaldui</w:t>
      </w:r>
      <w:proofErr w:type="spellEnd"/>
      <w:r w:rsidRPr="0039089C">
        <w:t xml:space="preserve"> </w:t>
      </w:r>
      <w:proofErr w:type="spellStart"/>
      <w:r w:rsidRPr="0039089C">
        <w:t>Rabačiui</w:t>
      </w:r>
      <w:proofErr w:type="spellEnd"/>
      <w:r w:rsidRPr="0039089C">
        <w:t xml:space="preserve">“, Butų ir kitų patalpų savininkų </w:t>
      </w:r>
      <w:r w:rsidR="00C211B0">
        <w:t>Kovo 11-osios g. 69</w:t>
      </w:r>
      <w:r w:rsidRPr="0039089C">
        <w:t xml:space="preserve"> balsavimo raštu balsų skaičiavimo komisijos 2016 m. </w:t>
      </w:r>
      <w:r w:rsidR="00C211B0">
        <w:t>gruodžio 21</w:t>
      </w:r>
      <w:r w:rsidRPr="0039089C">
        <w:t xml:space="preserve"> d. posėdžio protokolą, Butų ir kitų patalpų savininkų balsavimo raštu, renkantis bendrojo naudojimo objektų administratorių, balsų skaičiavimo komisijos 201</w:t>
      </w:r>
      <w:r w:rsidR="00C211B0">
        <w:t>7</w:t>
      </w:r>
      <w:r w:rsidRPr="0039089C">
        <w:t xml:space="preserve"> m. s</w:t>
      </w:r>
      <w:r w:rsidR="00C211B0">
        <w:t>ausio</w:t>
      </w:r>
      <w:r w:rsidRPr="0039089C">
        <w:t xml:space="preserve"> </w:t>
      </w:r>
      <w:r w:rsidR="00C211B0">
        <w:t>18</w:t>
      </w:r>
      <w:r w:rsidRPr="0039089C">
        <w:t xml:space="preserve"> d. posėdžio protokolą Nr. 53-4-</w:t>
      </w:r>
      <w:r w:rsidR="00C211B0">
        <w:t>168,</w:t>
      </w:r>
      <w:r w:rsidRPr="0039089C">
        <w:t xml:space="preserve"> </w:t>
      </w:r>
      <w:r w:rsidR="00C211B0" w:rsidRPr="00C211B0">
        <w:t xml:space="preserve">Butų ir kitų </w:t>
      </w:r>
      <w:r w:rsidR="00C211B0">
        <w:t>patalpų savininkų Partizanų g. 36</w:t>
      </w:r>
      <w:r w:rsidR="00C211B0" w:rsidRPr="00C211B0">
        <w:t xml:space="preserve"> balsavimo raštu balsų skaičiavimo komisijos 2016 m. </w:t>
      </w:r>
      <w:r w:rsidR="00C211B0">
        <w:t>gruodžio 30</w:t>
      </w:r>
      <w:r w:rsidR="00C211B0" w:rsidRPr="00C211B0">
        <w:t xml:space="preserve"> d. posėdžio protokolą, Butų ir kitų patalpų savininkų balsavimo raštu, renkantis bendrojo naudojimo objektų administratorių, balsų skaičia</w:t>
      </w:r>
      <w:r w:rsidR="00C211B0">
        <w:t xml:space="preserve">vimo komisijos 2017 </w:t>
      </w:r>
      <w:r w:rsidR="00D636EA">
        <w:t xml:space="preserve">m. </w:t>
      </w:r>
      <w:r w:rsidR="00C211B0">
        <w:t>sausio 18</w:t>
      </w:r>
      <w:r w:rsidR="00C211B0" w:rsidRPr="00C211B0">
        <w:t xml:space="preserve"> d. posėdžio protokolą Nr. 53-4-</w:t>
      </w:r>
      <w:r w:rsidR="00C211B0">
        <w:t>162</w:t>
      </w:r>
      <w:r w:rsidR="00C211B0" w:rsidRPr="00C211B0">
        <w:t>:</w:t>
      </w:r>
    </w:p>
    <w:p w:rsidR="00C211B0" w:rsidRDefault="00013A85" w:rsidP="00C211B0">
      <w:pPr>
        <w:pStyle w:val="Pagrindinistekstas"/>
        <w:jc w:val="both"/>
      </w:pPr>
      <w:r w:rsidRPr="0039089C">
        <w:t xml:space="preserve">1. S k i r i u penkeriems metams UAB ,,Dainavos būstas“ (buveinė Medeinos g. 8A, 06112 Vilnius, įmonės kodas 302709722, duomenys kaupiami ir saugomi Juridinių asmenų registre, PVM mokėtojo kodas LT358368515) </w:t>
      </w:r>
      <w:r w:rsidR="00C211B0">
        <w:t>šių daugiabučių namų bendrojo naudojimo objektų administratore (toliau – administratorius):</w:t>
      </w:r>
    </w:p>
    <w:p w:rsidR="00C211B0" w:rsidRDefault="00C211B0" w:rsidP="00C211B0">
      <w:pPr>
        <w:pStyle w:val="Pagrindinistekstas"/>
        <w:jc w:val="both"/>
      </w:pPr>
      <w:r>
        <w:t xml:space="preserve">1.1. </w:t>
      </w:r>
      <w:r w:rsidRPr="00C211B0">
        <w:t xml:space="preserve">Kovo 11-osios g. 69 </w:t>
      </w:r>
      <w:r>
        <w:t>(namo naudingasis plotas – 4396,24 kv. m, gyvenamosios paskirties patalpų skaičius – 100);</w:t>
      </w:r>
    </w:p>
    <w:p w:rsidR="00C211B0" w:rsidRDefault="00C211B0" w:rsidP="00C211B0">
      <w:pPr>
        <w:pStyle w:val="Pagrindinistekstas"/>
        <w:jc w:val="both"/>
      </w:pPr>
      <w:r>
        <w:t xml:space="preserve">1.2. </w:t>
      </w:r>
      <w:r w:rsidR="00C45043" w:rsidRPr="00C45043">
        <w:t xml:space="preserve">Partizanų g. 36 </w:t>
      </w:r>
      <w:r>
        <w:t>(</w:t>
      </w:r>
      <w:r w:rsidR="00C45043">
        <w:t>namo naudingasis plotas – 5791,38</w:t>
      </w:r>
      <w:r>
        <w:t xml:space="preserve"> kv. m, gyvenamosios paskirties patalpų skaičius – 1</w:t>
      </w:r>
      <w:r w:rsidR="00C45043">
        <w:t>20).</w:t>
      </w:r>
    </w:p>
    <w:p w:rsidR="00C211B0" w:rsidRDefault="00C211B0" w:rsidP="00C211B0">
      <w:pPr>
        <w:pStyle w:val="Pagrindinistekstas"/>
        <w:jc w:val="both"/>
      </w:pPr>
      <w:r>
        <w:lastRenderedPageBreak/>
        <w:t>2. N u s t a t a u, kad:</w:t>
      </w:r>
    </w:p>
    <w:p w:rsidR="00C211B0" w:rsidRDefault="00C211B0" w:rsidP="00C211B0">
      <w:pPr>
        <w:pStyle w:val="Pagrindinistekstas"/>
        <w:jc w:val="both"/>
      </w:pPr>
      <w:r>
        <w:t xml:space="preserve">2.1. daugiabučio namo </w:t>
      </w:r>
      <w:r w:rsidRPr="00C211B0">
        <w:t xml:space="preserve">Kovo 11-osios g. 69 </w:t>
      </w:r>
      <w:r>
        <w:t xml:space="preserve">bendrojo naudojimo objektų administravimo tarifas – 0,0290 </w:t>
      </w:r>
      <w:proofErr w:type="spellStart"/>
      <w:r>
        <w:t>Eur</w:t>
      </w:r>
      <w:proofErr w:type="spellEnd"/>
      <w:r>
        <w:t xml:space="preserve"> už 1 kv. m (su PVM);</w:t>
      </w:r>
    </w:p>
    <w:p w:rsidR="00013A85" w:rsidRPr="0039089C" w:rsidRDefault="00C211B0" w:rsidP="00C211B0">
      <w:pPr>
        <w:pStyle w:val="Pagrindinistekstas"/>
        <w:jc w:val="both"/>
      </w:pPr>
      <w:r>
        <w:t xml:space="preserve">2.2. daugiabučio namo </w:t>
      </w:r>
      <w:r w:rsidR="00C45043" w:rsidRPr="00C45043">
        <w:t xml:space="preserve">Partizanų g. 36 </w:t>
      </w:r>
      <w:r>
        <w:t>bendrojo naudojimo objektų</w:t>
      </w:r>
      <w:r w:rsidR="00C45043">
        <w:t xml:space="preserve"> administravimo tarifas – 0,0290</w:t>
      </w:r>
      <w:r>
        <w:t xml:space="preserve"> </w:t>
      </w:r>
      <w:proofErr w:type="spellStart"/>
      <w:r>
        <w:t>Eur</w:t>
      </w:r>
      <w:proofErr w:type="spellEnd"/>
      <w:r>
        <w:t xml:space="preserve"> už 1 kv. m (su PVM);</w:t>
      </w:r>
    </w:p>
    <w:p w:rsidR="00013A85" w:rsidRPr="0039089C" w:rsidRDefault="00C45043" w:rsidP="00C211B0">
      <w:pPr>
        <w:pStyle w:val="Pagrindinistekstas"/>
        <w:jc w:val="both"/>
      </w:pPr>
      <w:r>
        <w:t>2.3</w:t>
      </w:r>
      <w:r w:rsidR="00013A85" w:rsidRPr="0039089C">
        <w:t xml:space="preserve">. administratoriaus įgaliojimai pasibaigia suėjus 1 punkte nurodytam terminui arba Lietuvos Respublikos civilinio kodekso 4.84 straipsnio 10 dalyje nustatytais atvejais. </w:t>
      </w:r>
    </w:p>
    <w:p w:rsidR="008A22C3" w:rsidRDefault="00013A85" w:rsidP="00352FA7">
      <w:pPr>
        <w:pStyle w:val="Pagrindinistekstas"/>
        <w:jc w:val="both"/>
      </w:pPr>
      <w:r w:rsidRPr="0039089C">
        <w:t>3. Šis įsakymas gali būti skundžiamas Lietuvos Respublikos administracinių bylų teisenos įstatymo ar Lietuvos Respublikos civilinio proceso kodekso nustatyta tvarka.</w:t>
      </w:r>
    </w:p>
    <w:p w:rsidR="008A22C3" w:rsidRDefault="008A22C3" w:rsidP="00C211B0">
      <w:pPr>
        <w:pStyle w:val="Pagrindinistekstas"/>
      </w:pP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476D49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3A85" w:rsidRPr="00013A85">
              <w:rPr>
                <w:noProof/>
              </w:rPr>
              <w:t>Administracijos direktorius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476D4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76D49">
              <w:t>Gintaras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76D49">
              <w:rPr>
                <w:noProof/>
              </w:rPr>
              <w:t>Petrauskas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5A2" w:rsidRDefault="00F725A2">
      <w:r>
        <w:separator/>
      </w:r>
    </w:p>
  </w:endnote>
  <w:endnote w:type="continuationSeparator" w:id="0">
    <w:p w:rsidR="00F725A2" w:rsidRDefault="00F7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5A2" w:rsidRDefault="00F725A2">
      <w:pPr>
        <w:pStyle w:val="Porat"/>
        <w:spacing w:before="240"/>
      </w:pPr>
    </w:p>
  </w:footnote>
  <w:footnote w:type="continuationSeparator" w:id="0">
    <w:p w:rsidR="00F725A2" w:rsidRDefault="00F72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BD0EFC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BE7CB8"/>
    <w:rsid w:val="00013A85"/>
    <w:rsid w:val="000715ED"/>
    <w:rsid w:val="00071A1A"/>
    <w:rsid w:val="0009640A"/>
    <w:rsid w:val="000E4C96"/>
    <w:rsid w:val="000E5CFC"/>
    <w:rsid w:val="00153328"/>
    <w:rsid w:val="00161BBA"/>
    <w:rsid w:val="00166992"/>
    <w:rsid w:val="00181B1A"/>
    <w:rsid w:val="001C44D8"/>
    <w:rsid w:val="001F058E"/>
    <w:rsid w:val="00280B4C"/>
    <w:rsid w:val="002F2510"/>
    <w:rsid w:val="00325E29"/>
    <w:rsid w:val="00352FA7"/>
    <w:rsid w:val="00354EAE"/>
    <w:rsid w:val="00363F96"/>
    <w:rsid w:val="00375CE7"/>
    <w:rsid w:val="003A3048"/>
    <w:rsid w:val="003B6ADD"/>
    <w:rsid w:val="003C5423"/>
    <w:rsid w:val="0041063C"/>
    <w:rsid w:val="004116A3"/>
    <w:rsid w:val="00476D49"/>
    <w:rsid w:val="0048315C"/>
    <w:rsid w:val="004B1502"/>
    <w:rsid w:val="004C4CCF"/>
    <w:rsid w:val="004D02A4"/>
    <w:rsid w:val="004E48A9"/>
    <w:rsid w:val="004F74B2"/>
    <w:rsid w:val="00515715"/>
    <w:rsid w:val="0055281B"/>
    <w:rsid w:val="0057197D"/>
    <w:rsid w:val="005C1AF8"/>
    <w:rsid w:val="005C37B2"/>
    <w:rsid w:val="005E0B5E"/>
    <w:rsid w:val="005E5DC1"/>
    <w:rsid w:val="006055F1"/>
    <w:rsid w:val="006802C2"/>
    <w:rsid w:val="007131E0"/>
    <w:rsid w:val="00735889"/>
    <w:rsid w:val="007B23B1"/>
    <w:rsid w:val="007C42D2"/>
    <w:rsid w:val="007E38AC"/>
    <w:rsid w:val="007F1E07"/>
    <w:rsid w:val="00844C96"/>
    <w:rsid w:val="008A22C3"/>
    <w:rsid w:val="008D6B6B"/>
    <w:rsid w:val="00947AE6"/>
    <w:rsid w:val="009846F2"/>
    <w:rsid w:val="00987798"/>
    <w:rsid w:val="00994D9D"/>
    <w:rsid w:val="009B63BB"/>
    <w:rsid w:val="009D04B9"/>
    <w:rsid w:val="00A15B24"/>
    <w:rsid w:val="00A314F3"/>
    <w:rsid w:val="00AB6A55"/>
    <w:rsid w:val="00AB7959"/>
    <w:rsid w:val="00B35EAB"/>
    <w:rsid w:val="00B54891"/>
    <w:rsid w:val="00B569EB"/>
    <w:rsid w:val="00B72C8A"/>
    <w:rsid w:val="00BC0C07"/>
    <w:rsid w:val="00BD0EFC"/>
    <w:rsid w:val="00BE7CB8"/>
    <w:rsid w:val="00C07A12"/>
    <w:rsid w:val="00C211B0"/>
    <w:rsid w:val="00C27EAE"/>
    <w:rsid w:val="00C45043"/>
    <w:rsid w:val="00C545E8"/>
    <w:rsid w:val="00D04383"/>
    <w:rsid w:val="00D04658"/>
    <w:rsid w:val="00D30617"/>
    <w:rsid w:val="00D52B3F"/>
    <w:rsid w:val="00D636EA"/>
    <w:rsid w:val="00DA688F"/>
    <w:rsid w:val="00E07CAC"/>
    <w:rsid w:val="00E212BC"/>
    <w:rsid w:val="00E56E8F"/>
    <w:rsid w:val="00E65068"/>
    <w:rsid w:val="00E7074A"/>
    <w:rsid w:val="00E70B25"/>
    <w:rsid w:val="00E74EA9"/>
    <w:rsid w:val="00E8503D"/>
    <w:rsid w:val="00EA3EE1"/>
    <w:rsid w:val="00EB3F1A"/>
    <w:rsid w:val="00EC3C7B"/>
    <w:rsid w:val="00EE1D6A"/>
    <w:rsid w:val="00EF3C6D"/>
    <w:rsid w:val="00EF40B3"/>
    <w:rsid w:val="00F24E07"/>
    <w:rsid w:val="00F406E1"/>
    <w:rsid w:val="00F457B9"/>
    <w:rsid w:val="00F725A2"/>
    <w:rsid w:val="00F92467"/>
    <w:rsid w:val="00FA2989"/>
    <w:rsid w:val="00FB45F3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BBD3C-E838-43FF-B0B0-5E9D7B785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2</Pages>
  <Words>2086</Words>
  <Characters>1190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2017-01-25   ĮSAKYMAS   Nr. A-286</vt:lpstr>
    </vt:vector>
  </TitlesOfParts>
  <Manager>Pareigų pavadinimas Vardas Pavardė</Manager>
  <Company>KAUNO MIESTO SAVIVALDYBĖ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2017-01-25   ĮSAKYMAS   Nr. A-286</dc:title>
  <dc:subject>DĖL DAUGIABUČIŲ NAMŲ KOVO 11-OSIOS G. 69 IR PARTIZANŲ G. 36 BENDROJO NAUDOJIMO OBJEKTŲ ADMINISTRATORIAUS SKYRIMO</dc:subject>
  <dc:creator>Būsto valdymo skyrius</dc:creator>
  <cp:lastModifiedBy>Eglė Sičiovienė</cp:lastModifiedBy>
  <cp:revision>2</cp:revision>
  <cp:lastPrinted>2001-05-16T09:19:00Z</cp:lastPrinted>
  <dcterms:created xsi:type="dcterms:W3CDTF">2017-01-25T12:27:00Z</dcterms:created>
  <dcterms:modified xsi:type="dcterms:W3CDTF">2017-01-25T12:27:00Z</dcterms:modified>
</cp:coreProperties>
</file>