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005848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7721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70F1E" w:rsidRPr="00224D9D">
              <w:rPr>
                <w:b/>
                <w:noProof/>
              </w:rPr>
              <w:t>DĖL DAUGIABUČI</w:t>
            </w:r>
            <w:r w:rsidR="00470F1E">
              <w:rPr>
                <w:b/>
                <w:noProof/>
              </w:rPr>
              <w:t>Ų</w:t>
            </w:r>
            <w:r w:rsidR="00470F1E" w:rsidRPr="00224D9D">
              <w:rPr>
                <w:b/>
                <w:noProof/>
              </w:rPr>
              <w:t xml:space="preserve"> NAM</w:t>
            </w:r>
            <w:r w:rsidR="00470F1E">
              <w:rPr>
                <w:b/>
                <w:noProof/>
              </w:rPr>
              <w:t>Ų</w:t>
            </w:r>
            <w:r w:rsidR="00470F1E" w:rsidRPr="00224D9D">
              <w:rPr>
                <w:b/>
                <w:noProof/>
              </w:rPr>
              <w:t xml:space="preserve"> </w:t>
            </w:r>
            <w:r w:rsidR="00470F1E" w:rsidRPr="00FB7060">
              <w:rPr>
                <w:b/>
                <w:noProof/>
              </w:rPr>
              <w:t>KĘSTUČIO G. 61</w:t>
            </w:r>
            <w:r w:rsidR="00470F1E">
              <w:rPr>
                <w:b/>
                <w:noProof/>
              </w:rPr>
              <w:t xml:space="preserve">, </w:t>
            </w:r>
            <w:r w:rsidR="00470F1E" w:rsidRPr="00FB7060">
              <w:rPr>
                <w:b/>
                <w:noProof/>
              </w:rPr>
              <w:t xml:space="preserve">A. MICKEVIČIAUS G. 52 </w:t>
            </w:r>
            <w:r w:rsidR="00470F1E"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470F1E">
              <w:rPr>
                <w:noProof/>
              </w:rPr>
              <w:t>kovo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70F1E">
              <w:rPr>
                <w:noProof/>
              </w:rPr>
              <w:t>A-792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777217" w:rsidRDefault="00F606DA" w:rsidP="00FB7060">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9F6DC4">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9F6DC4">
        <w:t>Kęstučio g. 61</w:t>
      </w:r>
      <w:r w:rsidRPr="00F606DA">
        <w:t xml:space="preserve"> balsavimo raštu </w:t>
      </w:r>
      <w:r w:rsidR="00E26B15">
        <w:t>balsų skaičiavimo komisijos 2017</w:t>
      </w:r>
      <w:r w:rsidRPr="00F606DA">
        <w:t xml:space="preserve"> m. </w:t>
      </w:r>
      <w:r w:rsidR="009F6DC4">
        <w:t>vasario</w:t>
      </w:r>
      <w:r w:rsidR="009A263D">
        <w:t xml:space="preserve"> </w:t>
      </w:r>
      <w:r w:rsidR="009F6DC4">
        <w:t>1</w:t>
      </w:r>
      <w:r w:rsidR="00D957A4">
        <w:t>0</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 </w:t>
      </w:r>
      <w:r w:rsidR="00777217" w:rsidRPr="00777217">
        <w:t>kovo 1</w:t>
      </w:r>
      <w:r w:rsidR="00E26B15" w:rsidRPr="00777217">
        <w:t xml:space="preserve"> </w:t>
      </w:r>
      <w:r w:rsidR="00224D9D" w:rsidRPr="00777217">
        <w:t>d. posėdžio protokolą</w:t>
      </w:r>
      <w:r w:rsidR="00DC4168" w:rsidRPr="00777217">
        <w:t xml:space="preserve"> </w:t>
      </w:r>
      <w:r w:rsidR="00FB7060" w:rsidRPr="00777217">
        <w:t xml:space="preserve">            </w:t>
      </w:r>
      <w:r w:rsidR="00224D9D" w:rsidRPr="00777217">
        <w:t>Nr. 53-4-</w:t>
      </w:r>
      <w:r w:rsidR="00777217" w:rsidRPr="00777217">
        <w:t>433</w:t>
      </w:r>
      <w:r w:rsidR="009F6DC4" w:rsidRPr="00777217">
        <w:t xml:space="preserve">, Butų ir kitų patalpų savininkų A. Mickevičiaus g. 52 balsavimo raštu balsų skaičiavimo komisijos 2017 m. vasario 6 d. posėdžio protokolą, Butų ir kitų patalpų savininkų balsavimo raštu, renkantis bendrojo naudojimo objektų administratorių, balsų skaičiavimo komisijos 2017 m. </w:t>
      </w:r>
      <w:r w:rsidR="00777217" w:rsidRPr="00777217">
        <w:t xml:space="preserve">kovo 1 </w:t>
      </w:r>
      <w:r w:rsidR="009F6DC4" w:rsidRPr="00777217">
        <w:t>d. posėdžio protokolą Nr. 53-4-</w:t>
      </w:r>
      <w:r w:rsidR="00777217" w:rsidRPr="00777217">
        <w:t>434</w:t>
      </w:r>
      <w:r w:rsidR="009F6DC4" w:rsidRPr="00777217">
        <w:t>:</w:t>
      </w:r>
      <w:r w:rsidR="009F6DC4" w:rsidRPr="00777217">
        <w:rPr>
          <w:b/>
        </w:rPr>
        <w:t xml:space="preserve"> </w:t>
      </w:r>
    </w:p>
    <w:p w:rsidR="009F6DC4" w:rsidRPr="00777217" w:rsidRDefault="00224D9D" w:rsidP="00FB7060">
      <w:pPr>
        <w:pStyle w:val="Pagrindinistekstas"/>
        <w:jc w:val="both"/>
      </w:pPr>
      <w:r w:rsidRPr="00777217">
        <w:t xml:space="preserve">1. </w:t>
      </w:r>
      <w:r w:rsidR="009A263D" w:rsidRPr="00777217">
        <w:t xml:space="preserve">S k i r i u penkeriems metams UAB „Kauno centro būstas“ (buveinė                            Žiburio g. 10-2, 63235 Alytus, įmonės kodas 149650823, duomenys kaupiami ir saugomi Juridinių asmenų registre, PVM mokėtojo kodas LT496508219) </w:t>
      </w:r>
      <w:r w:rsidR="009F6DC4" w:rsidRPr="00777217">
        <w:t>šių daugiabučių namų bendrojo naudojimo objektų administratore (toliau – administratorius):</w:t>
      </w:r>
    </w:p>
    <w:p w:rsidR="009F6DC4" w:rsidRPr="00777217" w:rsidRDefault="009F6DC4" w:rsidP="00FB7060">
      <w:pPr>
        <w:pStyle w:val="Pagrindinistekstas"/>
        <w:jc w:val="both"/>
      </w:pPr>
      <w:r w:rsidRPr="00777217">
        <w:t>1.1. Kęstučio g. 61</w:t>
      </w:r>
      <w:r w:rsidR="009A263D" w:rsidRPr="00777217">
        <w:t xml:space="preserve"> (n</w:t>
      </w:r>
      <w:r w:rsidRPr="00777217">
        <w:t>amo naudingasis plotas – 322,83</w:t>
      </w:r>
      <w:r w:rsidR="009A263D" w:rsidRPr="00777217">
        <w:t xml:space="preserve"> kv. m, </w:t>
      </w:r>
      <w:r w:rsidR="005060C0" w:rsidRPr="00777217">
        <w:t>gyvenamosios paskirties patalpų skaičius</w:t>
      </w:r>
      <w:r w:rsidR="009A263D" w:rsidRPr="00777217">
        <w:t xml:space="preserve"> – </w:t>
      </w:r>
      <w:r w:rsidR="007C2BED">
        <w:t>4</w:t>
      </w:r>
      <w:r w:rsidR="009A263D" w:rsidRPr="00777217">
        <w:t xml:space="preserve">, negyvenamosios paskirties </w:t>
      </w:r>
      <w:r w:rsidR="005060C0" w:rsidRPr="00777217">
        <w:t xml:space="preserve">patalpų skaičius </w:t>
      </w:r>
      <w:r w:rsidR="00E26B15" w:rsidRPr="00777217">
        <w:t>– 3</w:t>
      </w:r>
      <w:r w:rsidR="009A263D" w:rsidRPr="00777217">
        <w:t>)</w:t>
      </w:r>
      <w:r w:rsidRPr="00777217">
        <w:t>;</w:t>
      </w:r>
    </w:p>
    <w:p w:rsidR="009F6DC4" w:rsidRDefault="009F6DC4" w:rsidP="00FB7060">
      <w:pPr>
        <w:pStyle w:val="Pagrindinistekstas"/>
        <w:jc w:val="both"/>
      </w:pPr>
      <w:r w:rsidRPr="00777217">
        <w:t>1.2. A. Mickevičiaus g. 52 (namo naudingasis plotas – 1198,26 kv. m, gyvenamosios paskirties patalpų skaičius – 29, negyvenamosios paskirties patalpų skai</w:t>
      </w:r>
      <w:r w:rsidRPr="00956B71">
        <w:t xml:space="preserve">čius </w:t>
      </w:r>
      <w:r>
        <w:t>– 2</w:t>
      </w:r>
      <w:r w:rsidRPr="00956B71">
        <w:t>)</w:t>
      </w:r>
      <w:r>
        <w:t>.</w:t>
      </w:r>
    </w:p>
    <w:p w:rsidR="00224D9D" w:rsidRPr="00224D9D" w:rsidRDefault="00224D9D" w:rsidP="00FB7060">
      <w:pPr>
        <w:pStyle w:val="Pagrindinistekstas"/>
        <w:ind w:left="1298" w:firstLine="0"/>
        <w:jc w:val="both"/>
      </w:pPr>
      <w:r w:rsidRPr="00224D9D">
        <w:lastRenderedPageBreak/>
        <w:t>2. N u s t a t a u, kad:</w:t>
      </w:r>
    </w:p>
    <w:p w:rsidR="00224D9D" w:rsidRDefault="00224D9D" w:rsidP="00FB7060">
      <w:pPr>
        <w:pStyle w:val="Pagrindinistekstas"/>
        <w:jc w:val="both"/>
      </w:pPr>
      <w:r w:rsidRPr="00224D9D">
        <w:t xml:space="preserve">2.1. </w:t>
      </w:r>
      <w:r w:rsidR="009F6DC4">
        <w:t xml:space="preserve">daugiabučio namo Kęstučio g. 61 </w:t>
      </w:r>
      <w:r w:rsidRPr="00224D9D">
        <w:t>bendrojo naudojimo objektų administravimo tarifas – 0,0</w:t>
      </w:r>
      <w:r w:rsidR="009F6DC4">
        <w:t>637</w:t>
      </w:r>
      <w:r w:rsidRPr="00224D9D">
        <w:t xml:space="preserve"> Eur už 1 kv. m (su PVM);</w:t>
      </w:r>
    </w:p>
    <w:p w:rsidR="009F6DC4" w:rsidRPr="00224D9D" w:rsidRDefault="009F6DC4" w:rsidP="00FB7060">
      <w:pPr>
        <w:pStyle w:val="Pagrindinistekstas"/>
        <w:jc w:val="both"/>
      </w:pPr>
      <w:r>
        <w:t xml:space="preserve">2.2. daugiabučio namo A. Mickevičiaus g. 52 </w:t>
      </w:r>
      <w:r w:rsidRPr="00224D9D">
        <w:t>bendrojo naudojimo objektų administravimo tarifas – 0,0</w:t>
      </w:r>
      <w:r>
        <w:t>550</w:t>
      </w:r>
      <w:r w:rsidRPr="00224D9D">
        <w:t xml:space="preserve"> Eur už 1 kv. m (su PVM);</w:t>
      </w:r>
    </w:p>
    <w:p w:rsidR="00224D9D" w:rsidRPr="00224D9D" w:rsidRDefault="00224D9D" w:rsidP="00FB7060">
      <w:pPr>
        <w:pStyle w:val="Pagrindinistekstas"/>
        <w:jc w:val="both"/>
      </w:pPr>
      <w:r w:rsidRPr="00224D9D">
        <w:t xml:space="preserve">2.2. administratoriaus įgaliojimai pasibaigia suėjus 1 punkte nurodytam terminui arba Lietuvos Respublikos civilinio kodekso 4.84 straipsnio 10 dalyje nustatytais atvejais. </w:t>
      </w:r>
    </w:p>
    <w:p w:rsidR="008A22C3" w:rsidRDefault="00224D9D" w:rsidP="00FB7060">
      <w:pPr>
        <w:pStyle w:val="Pagrindinistekstas"/>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F6DC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9F6DC4">
              <w:rPr>
                <w:noProof/>
              </w:rPr>
              <w:t>aus pavaduotojas, įgaliotas administrracijos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F6DC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F6DC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F6DC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28" w:rsidRDefault="00FF6A28">
      <w:r>
        <w:separator/>
      </w:r>
    </w:p>
  </w:endnote>
  <w:endnote w:type="continuationSeparator" w:id="0">
    <w:p w:rsidR="00FF6A28" w:rsidRDefault="00FF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28" w:rsidRDefault="00FF6A28">
      <w:pPr>
        <w:pStyle w:val="Porat"/>
        <w:spacing w:before="240"/>
      </w:pPr>
    </w:p>
  </w:footnote>
  <w:footnote w:type="continuationSeparator" w:id="0">
    <w:p w:rsidR="00FF6A28" w:rsidRDefault="00FF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C347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53328"/>
    <w:rsid w:val="0015786D"/>
    <w:rsid w:val="00161BBA"/>
    <w:rsid w:val="00181B1A"/>
    <w:rsid w:val="001C44D8"/>
    <w:rsid w:val="001C709D"/>
    <w:rsid w:val="001F058E"/>
    <w:rsid w:val="00204584"/>
    <w:rsid w:val="00224D9D"/>
    <w:rsid w:val="00280B4C"/>
    <w:rsid w:val="002B49AF"/>
    <w:rsid w:val="002D61C5"/>
    <w:rsid w:val="002F2510"/>
    <w:rsid w:val="00312ABE"/>
    <w:rsid w:val="00325E29"/>
    <w:rsid w:val="00340E96"/>
    <w:rsid w:val="00354EAE"/>
    <w:rsid w:val="00363F96"/>
    <w:rsid w:val="00375CE7"/>
    <w:rsid w:val="003822B1"/>
    <w:rsid w:val="00387365"/>
    <w:rsid w:val="003977F7"/>
    <w:rsid w:val="003A3048"/>
    <w:rsid w:val="003B6ADD"/>
    <w:rsid w:val="003C3470"/>
    <w:rsid w:val="003C5423"/>
    <w:rsid w:val="0041063C"/>
    <w:rsid w:val="004116A3"/>
    <w:rsid w:val="00470F1E"/>
    <w:rsid w:val="0048315C"/>
    <w:rsid w:val="004B1502"/>
    <w:rsid w:val="004C4CCF"/>
    <w:rsid w:val="004D02A4"/>
    <w:rsid w:val="004E48A9"/>
    <w:rsid w:val="005060C0"/>
    <w:rsid w:val="00515715"/>
    <w:rsid w:val="0055281B"/>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77217"/>
    <w:rsid w:val="007A327A"/>
    <w:rsid w:val="007B23B1"/>
    <w:rsid w:val="007C2BED"/>
    <w:rsid w:val="007C42D2"/>
    <w:rsid w:val="007E0862"/>
    <w:rsid w:val="007E38AC"/>
    <w:rsid w:val="008A22C3"/>
    <w:rsid w:val="008D6B6B"/>
    <w:rsid w:val="008E1909"/>
    <w:rsid w:val="009106E2"/>
    <w:rsid w:val="00947AE6"/>
    <w:rsid w:val="00956B71"/>
    <w:rsid w:val="009846F2"/>
    <w:rsid w:val="00987798"/>
    <w:rsid w:val="00994D9D"/>
    <w:rsid w:val="009A263D"/>
    <w:rsid w:val="009A755A"/>
    <w:rsid w:val="009B63BB"/>
    <w:rsid w:val="009D04B9"/>
    <w:rsid w:val="009F6DC4"/>
    <w:rsid w:val="00A15B24"/>
    <w:rsid w:val="00A25A78"/>
    <w:rsid w:val="00A314F3"/>
    <w:rsid w:val="00A47B0F"/>
    <w:rsid w:val="00A61FE6"/>
    <w:rsid w:val="00A63DFF"/>
    <w:rsid w:val="00AB6A55"/>
    <w:rsid w:val="00AB77D5"/>
    <w:rsid w:val="00AB7959"/>
    <w:rsid w:val="00AE1F77"/>
    <w:rsid w:val="00B35EAB"/>
    <w:rsid w:val="00B54891"/>
    <w:rsid w:val="00B569EB"/>
    <w:rsid w:val="00B6764B"/>
    <w:rsid w:val="00B72C8A"/>
    <w:rsid w:val="00B84DFA"/>
    <w:rsid w:val="00BA33EB"/>
    <w:rsid w:val="00BC0C07"/>
    <w:rsid w:val="00BD1A39"/>
    <w:rsid w:val="00C07A12"/>
    <w:rsid w:val="00C27EAE"/>
    <w:rsid w:val="00C33E47"/>
    <w:rsid w:val="00C545E8"/>
    <w:rsid w:val="00C82B82"/>
    <w:rsid w:val="00D04383"/>
    <w:rsid w:val="00D04658"/>
    <w:rsid w:val="00D30617"/>
    <w:rsid w:val="00D35D27"/>
    <w:rsid w:val="00D52B3F"/>
    <w:rsid w:val="00D61316"/>
    <w:rsid w:val="00D957A4"/>
    <w:rsid w:val="00DA688F"/>
    <w:rsid w:val="00DC4168"/>
    <w:rsid w:val="00DE5111"/>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22F78"/>
    <w:rsid w:val="00F24E07"/>
    <w:rsid w:val="00F406E1"/>
    <w:rsid w:val="00F457B9"/>
    <w:rsid w:val="00F606DA"/>
    <w:rsid w:val="00F641F1"/>
    <w:rsid w:val="00F663E1"/>
    <w:rsid w:val="00F92467"/>
    <w:rsid w:val="00FA0C33"/>
    <w:rsid w:val="00FA2989"/>
    <w:rsid w:val="00FB45F3"/>
    <w:rsid w:val="00FB7060"/>
    <w:rsid w:val="00FC790A"/>
    <w:rsid w:val="00FE2660"/>
    <w:rsid w:val="00FF6A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98DB-C397-4FCB-820F-FA38BF24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2193</Words>
  <Characters>1251</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    ĮSAKYMAS   Nr. A-792</vt:lpstr>
    </vt:vector>
  </TitlesOfParts>
  <Manager>Administracijos direktoriaus pavaduotojas, įgaliotas administrracijos direktoriaus Romaldas Rabačius</Manager>
  <Company>KAUNO MIESTO SAVIVALDYBĖ</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    ĮSAKYMAS   Nr. A-792</dc:title>
  <dc:subject>DĖL DAUGIABUČIŲ NAMŲ KĘSTUČIO G. 61, A. MICKEVIČIAUS G. 52 BENDROJO NAUDOJIMO OBJEKTŲ ADMINISTRATORIAUS SKYRIMO</dc:subject>
  <dc:creator>Būsto valdymo skyrius</dc:creator>
  <cp:lastModifiedBy>Nijolė Ivaškevičienė</cp:lastModifiedBy>
  <cp:revision>2</cp:revision>
  <cp:lastPrinted>2017-03-03T13:01:00Z</cp:lastPrinted>
  <dcterms:created xsi:type="dcterms:W3CDTF">2017-03-03T13:02:00Z</dcterms:created>
  <dcterms:modified xsi:type="dcterms:W3CDTF">2017-03-03T13:02:00Z</dcterms:modified>
</cp:coreProperties>
</file>