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bookmarkStart w:id="1" w:name="_GoBack"/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bookmarkEnd w:id="1"/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2" w:name="r04" w:colFirst="3" w:colLast="3"/>
      <w:bookmarkStart w:id="3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8pt" o:ole="" fillcolor="window">
                  <v:imagedata r:id="rId8" o:title=""/>
                </v:shape>
                <o:OLEObject Type="Embed" ProgID="Word.Picture.8" ShapeID="_x0000_i1025" DrawAspect="Content" ObjectID="_1528107076" r:id="rId9"/>
              </w:object>
            </w:r>
          </w:p>
        </w:tc>
      </w:tr>
      <w:bookmarkStart w:id="4" w:name="r06"/>
      <w:bookmarkEnd w:id="2"/>
      <w:bookmarkEnd w:id="3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bookmarkStart w:id="5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bookmarkStart w:id="6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7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AC466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>DĖL DAUGIABUČI</w:t>
            </w:r>
            <w:r w:rsidR="00B15A7C">
              <w:rPr>
                <w:b/>
                <w:noProof/>
              </w:rPr>
              <w:t>O</w:t>
            </w:r>
            <w:r>
              <w:rPr>
                <w:b/>
                <w:noProof/>
              </w:rPr>
              <w:t xml:space="preserve"> NAM</w:t>
            </w:r>
            <w:r w:rsidR="00B15A7C">
              <w:rPr>
                <w:b/>
                <w:noProof/>
              </w:rPr>
              <w:t xml:space="preserve">O </w:t>
            </w:r>
            <w:r w:rsidR="00AC4666">
              <w:rPr>
                <w:b/>
                <w:noProof/>
              </w:rPr>
              <w:t>JONAVOS G. 182</w:t>
            </w:r>
            <w:r w:rsidR="00BC304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201</w:t>
            </w:r>
            <w:r w:rsidR="00624B14">
              <w:t>6</w:t>
            </w:r>
            <w:r>
              <w:t xml:space="preserve"> m.</w:t>
            </w:r>
            <w:r w:rsidR="00730282">
              <w:t xml:space="preserve"> birželio 21 d.</w:t>
            </w:r>
            <w:r>
              <w:fldChar w:fldCharType="end"/>
            </w:r>
            <w:bookmarkEnd w:id="8"/>
            <w:r>
              <w:tab/>
              <w:t xml:space="preserve">Nr. </w:t>
            </w:r>
            <w:bookmarkStart w:id="9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0282">
              <w:t>A-1877</w:t>
            </w:r>
            <w:r>
              <w:fldChar w:fldCharType="end"/>
            </w:r>
            <w:bookmarkEnd w:id="9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4B3AA9" w:rsidRDefault="00AB279F" w:rsidP="003034D4">
      <w:pPr>
        <w:pStyle w:val="Pagrindinistekstas"/>
        <w:spacing w:line="324" w:lineRule="auto"/>
        <w:jc w:val="both"/>
        <w:rPr>
          <w:b/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</w:t>
      </w:r>
      <w:r w:rsidR="00460164" w:rsidRPr="003801C8">
        <w:rPr>
          <w:sz w:val="24"/>
          <w:szCs w:val="24"/>
        </w:rPr>
        <w:t>19, 20</w:t>
      </w:r>
      <w:r w:rsidR="0000762A" w:rsidRPr="003801C8">
        <w:rPr>
          <w:sz w:val="24"/>
          <w:szCs w:val="24"/>
        </w:rPr>
        <w:t xml:space="preserve"> ir</w:t>
      </w:r>
      <w:r w:rsidR="00E00ACA" w:rsidRPr="003801C8">
        <w:rPr>
          <w:sz w:val="24"/>
          <w:szCs w:val="24"/>
        </w:rPr>
        <w:t xml:space="preserve"> 21</w:t>
      </w:r>
      <w:r w:rsidR="00381510">
        <w:rPr>
          <w:sz w:val="24"/>
          <w:szCs w:val="24"/>
        </w:rPr>
        <w:t xml:space="preserve">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 xml:space="preserve">, Kauno miesto savivaldybės administracijos direktoriaus </w:t>
      </w:r>
      <w:r w:rsidR="00226618" w:rsidRPr="00226618">
        <w:rPr>
          <w:sz w:val="24"/>
          <w:szCs w:val="24"/>
        </w:rPr>
        <w:t>2014 m. spalio</w:t>
      </w:r>
      <w:r w:rsidR="00B4302D" w:rsidRPr="00226618">
        <w:rPr>
          <w:sz w:val="24"/>
          <w:szCs w:val="24"/>
        </w:rPr>
        <w:t xml:space="preserve"> </w:t>
      </w:r>
      <w:r w:rsidR="00226618" w:rsidRPr="00226618">
        <w:rPr>
          <w:sz w:val="24"/>
          <w:szCs w:val="24"/>
        </w:rPr>
        <w:t>22 d. įsakymu Nr. A-2903</w:t>
      </w:r>
      <w:r w:rsidRPr="00226618">
        <w:rPr>
          <w:sz w:val="24"/>
          <w:szCs w:val="24"/>
        </w:rPr>
        <w:t xml:space="preserve"> „Dėl UAB</w:t>
      </w:r>
      <w:r w:rsidR="00226618" w:rsidRPr="00226618">
        <w:rPr>
          <w:sz w:val="24"/>
          <w:szCs w:val="24"/>
        </w:rPr>
        <w:t xml:space="preserve"> ,,Nemuno būstas“</w:t>
      </w:r>
      <w:r w:rsidRPr="00226618">
        <w:rPr>
          <w:sz w:val="24"/>
          <w:szCs w:val="24"/>
        </w:rPr>
        <w:t xml:space="preserve"> įrašymo į</w:t>
      </w:r>
      <w:r w:rsidRPr="00511FF6">
        <w:rPr>
          <w:b/>
          <w:sz w:val="24"/>
          <w:szCs w:val="24"/>
        </w:rPr>
        <w:t xml:space="preserve"> </w:t>
      </w:r>
      <w:r w:rsidRPr="00BC7EC4">
        <w:rPr>
          <w:sz w:val="24"/>
          <w:szCs w:val="24"/>
        </w:rPr>
        <w:t xml:space="preserve">Asmenų, pretenduojančių teikti daugiabučių namų bendrojo naudojimo objektų administravimo paslaugas Kauno miesto savivaldybės teritorijoje, sąrašą“ ir atsižvelgdamas į </w:t>
      </w:r>
      <w:r w:rsidR="00001B85" w:rsidRPr="00BC7EC4">
        <w:rPr>
          <w:sz w:val="24"/>
          <w:szCs w:val="24"/>
        </w:rPr>
        <w:t>Kauno miesto savivaldybės a</w:t>
      </w:r>
      <w:r w:rsidR="00A27B06" w:rsidRPr="00BC7EC4">
        <w:rPr>
          <w:sz w:val="24"/>
          <w:szCs w:val="24"/>
        </w:rPr>
        <w:t>dministracijos direktoriaus 2016</w:t>
      </w:r>
      <w:r w:rsidR="00001B85" w:rsidRPr="00BC7EC4">
        <w:rPr>
          <w:sz w:val="24"/>
          <w:szCs w:val="24"/>
        </w:rPr>
        <w:t xml:space="preserve"> m. </w:t>
      </w:r>
      <w:r w:rsidR="00A27B06" w:rsidRPr="00BC7EC4">
        <w:rPr>
          <w:sz w:val="24"/>
          <w:szCs w:val="24"/>
        </w:rPr>
        <w:t xml:space="preserve">gegužės </w:t>
      </w:r>
      <w:r w:rsidR="007843A3" w:rsidRPr="00BC7EC4">
        <w:rPr>
          <w:sz w:val="24"/>
          <w:szCs w:val="24"/>
        </w:rPr>
        <w:t xml:space="preserve">                   </w:t>
      </w:r>
      <w:r w:rsidR="00A27B06" w:rsidRPr="00BC7EC4">
        <w:rPr>
          <w:sz w:val="24"/>
          <w:szCs w:val="24"/>
        </w:rPr>
        <w:t xml:space="preserve">26 </w:t>
      </w:r>
      <w:r w:rsidR="007843A3" w:rsidRPr="00BC7EC4">
        <w:rPr>
          <w:sz w:val="24"/>
          <w:szCs w:val="24"/>
        </w:rPr>
        <w:t xml:space="preserve">d. </w:t>
      </w:r>
      <w:r w:rsidR="00A27B06" w:rsidRPr="00BC7EC4">
        <w:rPr>
          <w:sz w:val="24"/>
          <w:szCs w:val="24"/>
        </w:rPr>
        <w:t>įsakymą Nr. A-1551</w:t>
      </w:r>
      <w:r w:rsidR="00001B85" w:rsidRPr="00BC7EC4">
        <w:rPr>
          <w:sz w:val="24"/>
          <w:szCs w:val="24"/>
        </w:rPr>
        <w:t xml:space="preserve"> ,,Dėl įgaliojimų</w:t>
      </w:r>
      <w:r w:rsidR="00001B85" w:rsidRPr="004E3B4C">
        <w:rPr>
          <w:sz w:val="24"/>
          <w:szCs w:val="24"/>
        </w:rPr>
        <w:t xml:space="preserve"> suteikimo Kauno miesto savivaldybės administracijos direktoriaus pavaduoto</w:t>
      </w:r>
      <w:r w:rsidR="00A028AB">
        <w:rPr>
          <w:sz w:val="24"/>
          <w:szCs w:val="24"/>
        </w:rPr>
        <w:t>jui Rom</w:t>
      </w:r>
      <w:r w:rsidR="00001B85" w:rsidRPr="004E3B4C">
        <w:rPr>
          <w:sz w:val="24"/>
          <w:szCs w:val="24"/>
        </w:rPr>
        <w:t xml:space="preserve">aldui Rabačiui“, </w:t>
      </w:r>
      <w:r w:rsidRPr="004E3B4C">
        <w:rPr>
          <w:sz w:val="24"/>
          <w:szCs w:val="24"/>
        </w:rPr>
        <w:t>Butų ir kitų patal</w:t>
      </w:r>
      <w:r w:rsidR="00811E05">
        <w:rPr>
          <w:sz w:val="24"/>
          <w:szCs w:val="24"/>
        </w:rPr>
        <w:t xml:space="preserve">pų savininkų </w:t>
      </w:r>
      <w:r w:rsidR="00A603E0" w:rsidRPr="004B3AA9">
        <w:rPr>
          <w:sz w:val="24"/>
          <w:szCs w:val="24"/>
        </w:rPr>
        <w:t xml:space="preserve">Jonavos g. 182 </w:t>
      </w:r>
      <w:r w:rsidRPr="004B3AA9">
        <w:rPr>
          <w:sz w:val="24"/>
          <w:szCs w:val="24"/>
        </w:rPr>
        <w:t>balsavimo raštu balsų skaičiavimo komisij</w:t>
      </w:r>
      <w:r w:rsidR="00B15A7C" w:rsidRPr="004B3AA9">
        <w:rPr>
          <w:sz w:val="24"/>
          <w:szCs w:val="24"/>
        </w:rPr>
        <w:t xml:space="preserve">os 2016 m. </w:t>
      </w:r>
      <w:r w:rsidR="00C95CCF" w:rsidRPr="004B3AA9">
        <w:rPr>
          <w:sz w:val="24"/>
          <w:szCs w:val="24"/>
        </w:rPr>
        <w:t>birželio</w:t>
      </w:r>
      <w:r w:rsidR="00BC3045" w:rsidRPr="004B3AA9">
        <w:rPr>
          <w:sz w:val="24"/>
          <w:szCs w:val="24"/>
        </w:rPr>
        <w:t xml:space="preserve"> </w:t>
      </w:r>
      <w:r w:rsidR="00AC4666" w:rsidRPr="004B3AA9">
        <w:rPr>
          <w:sz w:val="24"/>
          <w:szCs w:val="24"/>
        </w:rPr>
        <w:t>16</w:t>
      </w:r>
      <w:r w:rsidR="00C95CCF" w:rsidRPr="004B3AA9">
        <w:rPr>
          <w:sz w:val="24"/>
          <w:szCs w:val="24"/>
        </w:rPr>
        <w:t xml:space="preserve"> </w:t>
      </w:r>
      <w:r w:rsidR="00BC3045" w:rsidRPr="004B3AA9">
        <w:rPr>
          <w:sz w:val="24"/>
          <w:szCs w:val="24"/>
        </w:rPr>
        <w:t>d</w:t>
      </w:r>
      <w:r w:rsidR="00346A58" w:rsidRPr="004B3AA9">
        <w:rPr>
          <w:sz w:val="24"/>
          <w:szCs w:val="24"/>
        </w:rPr>
        <w:t>.</w:t>
      </w:r>
      <w:r w:rsidR="00001B85" w:rsidRPr="004B3AA9">
        <w:rPr>
          <w:sz w:val="24"/>
          <w:szCs w:val="24"/>
        </w:rPr>
        <w:t xml:space="preserve"> </w:t>
      </w:r>
      <w:r w:rsidR="00A00EF0" w:rsidRPr="004B3AA9">
        <w:rPr>
          <w:sz w:val="24"/>
          <w:szCs w:val="24"/>
        </w:rPr>
        <w:t>posėdžio</w:t>
      </w:r>
      <w:r w:rsidR="00DD52C8" w:rsidRPr="004B3AA9">
        <w:rPr>
          <w:sz w:val="24"/>
          <w:szCs w:val="24"/>
        </w:rPr>
        <w:t xml:space="preserve"> protokolą</w:t>
      </w:r>
      <w:r w:rsidR="00851226" w:rsidRPr="004B3AA9">
        <w:rPr>
          <w:sz w:val="24"/>
          <w:szCs w:val="24"/>
        </w:rPr>
        <w:t xml:space="preserve"> </w:t>
      </w:r>
      <w:r w:rsidR="009B2FD1" w:rsidRPr="004B3AA9">
        <w:rPr>
          <w:sz w:val="24"/>
          <w:szCs w:val="24"/>
        </w:rPr>
        <w:t xml:space="preserve">                           </w:t>
      </w:r>
      <w:r w:rsidR="00001B85" w:rsidRPr="004B3AA9">
        <w:rPr>
          <w:sz w:val="24"/>
          <w:szCs w:val="24"/>
        </w:rPr>
        <w:t>Nr. 53-4-</w:t>
      </w:r>
      <w:r w:rsidR="00AC4666" w:rsidRPr="004B3AA9">
        <w:rPr>
          <w:sz w:val="24"/>
          <w:szCs w:val="24"/>
        </w:rPr>
        <w:t>286</w:t>
      </w:r>
      <w:r w:rsidR="00BC3045" w:rsidRPr="004B3AA9">
        <w:rPr>
          <w:sz w:val="24"/>
          <w:szCs w:val="24"/>
        </w:rPr>
        <w:t>:</w:t>
      </w:r>
      <w:r w:rsidR="00BC3045" w:rsidRPr="004B3AA9">
        <w:rPr>
          <w:b/>
          <w:sz w:val="24"/>
          <w:szCs w:val="24"/>
        </w:rPr>
        <w:t xml:space="preserve"> </w:t>
      </w:r>
    </w:p>
    <w:p w:rsidR="00BC3045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4B3AA9">
        <w:rPr>
          <w:sz w:val="24"/>
          <w:szCs w:val="24"/>
        </w:rPr>
        <w:t>1. S k i r i u penkeriem</w:t>
      </w:r>
      <w:r w:rsidR="009B501E" w:rsidRPr="004B3AA9">
        <w:rPr>
          <w:sz w:val="24"/>
          <w:szCs w:val="24"/>
        </w:rPr>
        <w:t xml:space="preserve">s metams UAB </w:t>
      </w:r>
      <w:r w:rsidR="00B15A7C" w:rsidRPr="004B3AA9">
        <w:rPr>
          <w:sz w:val="24"/>
          <w:szCs w:val="24"/>
        </w:rPr>
        <w:t>,,Nemuno būstas“</w:t>
      </w:r>
      <w:r w:rsidR="00F854C6" w:rsidRPr="004B3AA9">
        <w:rPr>
          <w:sz w:val="24"/>
          <w:szCs w:val="24"/>
        </w:rPr>
        <w:t xml:space="preserve"> </w:t>
      </w:r>
      <w:r w:rsidRPr="004B3AA9">
        <w:rPr>
          <w:sz w:val="24"/>
          <w:szCs w:val="24"/>
        </w:rPr>
        <w:t xml:space="preserve">(buveinė </w:t>
      </w:r>
      <w:r w:rsidR="00761A67" w:rsidRPr="004B3AA9">
        <w:rPr>
          <w:sz w:val="24"/>
          <w:szCs w:val="24"/>
        </w:rPr>
        <w:t>Medeinos g. 8A, 06112</w:t>
      </w:r>
      <w:r w:rsidR="006710A9" w:rsidRPr="004B3AA9">
        <w:rPr>
          <w:sz w:val="24"/>
          <w:szCs w:val="24"/>
        </w:rPr>
        <w:t xml:space="preserve"> Vilnius</w:t>
      </w:r>
      <w:r w:rsidRPr="004B3AA9">
        <w:rPr>
          <w:sz w:val="24"/>
          <w:szCs w:val="24"/>
        </w:rPr>
        <w:t xml:space="preserve">, įmonės kodas </w:t>
      </w:r>
      <w:r w:rsidR="00761A67" w:rsidRPr="004B3AA9">
        <w:rPr>
          <w:sz w:val="24"/>
          <w:szCs w:val="24"/>
        </w:rPr>
        <w:t>135836853</w:t>
      </w:r>
      <w:r w:rsidRPr="004B3AA9">
        <w:rPr>
          <w:sz w:val="24"/>
          <w:szCs w:val="24"/>
        </w:rPr>
        <w:t xml:space="preserve">, duomenys kaupiami ir saugomi Juridinių asmenų registre, PVM mokėtojo kodas </w:t>
      </w:r>
      <w:r w:rsidR="00761A67" w:rsidRPr="004B3AA9">
        <w:rPr>
          <w:sz w:val="24"/>
          <w:szCs w:val="24"/>
        </w:rPr>
        <w:t>LT</w:t>
      </w:r>
      <w:r w:rsidR="00395747" w:rsidRPr="004B3AA9">
        <w:rPr>
          <w:sz w:val="24"/>
          <w:szCs w:val="24"/>
        </w:rPr>
        <w:t>358368515</w:t>
      </w:r>
      <w:r w:rsidRPr="004B3AA9">
        <w:rPr>
          <w:sz w:val="24"/>
          <w:szCs w:val="24"/>
        </w:rPr>
        <w:t xml:space="preserve">) </w:t>
      </w:r>
      <w:r w:rsidR="00B15A7C" w:rsidRPr="004B3AA9">
        <w:rPr>
          <w:sz w:val="24"/>
          <w:szCs w:val="24"/>
        </w:rPr>
        <w:t xml:space="preserve">daugiabučio namo </w:t>
      </w:r>
      <w:r w:rsidR="00F03D72" w:rsidRPr="004B3AA9">
        <w:rPr>
          <w:sz w:val="24"/>
          <w:szCs w:val="24"/>
        </w:rPr>
        <w:t>Jonavos</w:t>
      </w:r>
      <w:r w:rsidR="00C95CCF" w:rsidRPr="004B3AA9">
        <w:rPr>
          <w:sz w:val="24"/>
          <w:szCs w:val="24"/>
        </w:rPr>
        <w:t xml:space="preserve"> g. </w:t>
      </w:r>
      <w:r w:rsidR="00F03D72" w:rsidRPr="004B3AA9">
        <w:rPr>
          <w:sz w:val="24"/>
          <w:szCs w:val="24"/>
        </w:rPr>
        <w:t>182</w:t>
      </w:r>
      <w:r w:rsidR="00B15A7C" w:rsidRPr="004B3AA9">
        <w:rPr>
          <w:sz w:val="24"/>
          <w:szCs w:val="24"/>
        </w:rPr>
        <w:t xml:space="preserve"> (namo naudingasis plotas – </w:t>
      </w:r>
      <w:r w:rsidR="00F03D72" w:rsidRPr="004B3AA9">
        <w:rPr>
          <w:sz w:val="24"/>
          <w:szCs w:val="24"/>
        </w:rPr>
        <w:t>4466,65</w:t>
      </w:r>
      <w:r w:rsidR="00B15A7C" w:rsidRPr="004B3AA9">
        <w:rPr>
          <w:sz w:val="24"/>
          <w:szCs w:val="24"/>
        </w:rPr>
        <w:t xml:space="preserve"> kv. m, gyvenamosios paskirties </w:t>
      </w:r>
      <w:r w:rsidR="00A12913" w:rsidRPr="004B3AA9">
        <w:rPr>
          <w:sz w:val="24"/>
          <w:szCs w:val="24"/>
        </w:rPr>
        <w:t>patalpų skaičius</w:t>
      </w:r>
      <w:r w:rsidR="00F03D72" w:rsidRPr="004B3AA9">
        <w:rPr>
          <w:sz w:val="24"/>
          <w:szCs w:val="24"/>
        </w:rPr>
        <w:t xml:space="preserve"> – 145</w:t>
      </w:r>
      <w:r w:rsidR="001F7EBE" w:rsidRPr="004B3AA9">
        <w:rPr>
          <w:sz w:val="24"/>
          <w:szCs w:val="24"/>
        </w:rPr>
        <w:t xml:space="preserve">, negyvenamosios paskirties patalpų </w:t>
      </w:r>
      <w:r w:rsidR="00A12913" w:rsidRPr="004B3AA9">
        <w:rPr>
          <w:sz w:val="24"/>
          <w:szCs w:val="24"/>
        </w:rPr>
        <w:t>skaičius</w:t>
      </w:r>
      <w:r w:rsidR="003034D4" w:rsidRPr="004B3AA9">
        <w:rPr>
          <w:sz w:val="24"/>
          <w:szCs w:val="24"/>
        </w:rPr>
        <w:t xml:space="preserve"> </w:t>
      </w:r>
      <w:r w:rsidR="001F7EBE" w:rsidRPr="004B3AA9">
        <w:rPr>
          <w:sz w:val="24"/>
          <w:szCs w:val="24"/>
        </w:rPr>
        <w:t>–</w:t>
      </w:r>
      <w:r w:rsidR="00C95CCF" w:rsidRPr="004B3AA9">
        <w:rPr>
          <w:sz w:val="24"/>
          <w:szCs w:val="24"/>
        </w:rPr>
        <w:t xml:space="preserve"> 2</w:t>
      </w:r>
      <w:r w:rsidR="00B15A7C" w:rsidRPr="004B3AA9">
        <w:rPr>
          <w:sz w:val="24"/>
          <w:szCs w:val="24"/>
        </w:rPr>
        <w:t>)</w:t>
      </w:r>
      <w:r w:rsidR="00BC3045" w:rsidRPr="004B3AA9">
        <w:rPr>
          <w:sz w:val="24"/>
          <w:szCs w:val="24"/>
        </w:rPr>
        <w:t xml:space="preserve"> bendrojo naudojimo objektų administratore (toliau – </w:t>
      </w:r>
      <w:r w:rsidR="00A603E0" w:rsidRPr="004B3AA9">
        <w:rPr>
          <w:sz w:val="24"/>
          <w:szCs w:val="24"/>
        </w:rPr>
        <w:t>administratorius).</w:t>
      </w:r>
    </w:p>
    <w:p w:rsidR="00AB279F" w:rsidRPr="002C2965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 N u s t a t a u, kad:</w:t>
      </w:r>
    </w:p>
    <w:p w:rsidR="00AB279F" w:rsidRPr="002C2965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C95CCF">
        <w:rPr>
          <w:sz w:val="24"/>
          <w:szCs w:val="24"/>
        </w:rPr>
        <w:t>0,0</w:t>
      </w:r>
      <w:r w:rsidR="00F03D72">
        <w:rPr>
          <w:sz w:val="24"/>
          <w:szCs w:val="24"/>
        </w:rPr>
        <w:t>290</w:t>
      </w:r>
      <w:r w:rsidR="00001B85" w:rsidRPr="002C2965">
        <w:rPr>
          <w:sz w:val="24"/>
          <w:szCs w:val="24"/>
        </w:rPr>
        <w:t xml:space="preserve"> Eur</w:t>
      </w:r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3034D4">
      <w:pPr>
        <w:pStyle w:val="Pagrindinistekstas"/>
        <w:spacing w:line="324" w:lineRule="auto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7A479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1F" w:rsidRDefault="00BC221F">
      <w:r>
        <w:separator/>
      </w:r>
    </w:p>
  </w:endnote>
  <w:endnote w:type="continuationSeparator" w:id="0">
    <w:p w:rsidR="00BC221F" w:rsidRDefault="00BC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1F" w:rsidRDefault="00BC221F">
      <w:pPr>
        <w:pStyle w:val="Porat"/>
        <w:spacing w:before="240"/>
      </w:pPr>
    </w:p>
  </w:footnote>
  <w:footnote w:type="continuationSeparator" w:id="0">
    <w:p w:rsidR="00BC221F" w:rsidRDefault="00BC2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15A7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1F4"/>
    <w:rsid w:val="00001B85"/>
    <w:rsid w:val="0000762A"/>
    <w:rsid w:val="000127F0"/>
    <w:rsid w:val="0002171A"/>
    <w:rsid w:val="000312FE"/>
    <w:rsid w:val="00052653"/>
    <w:rsid w:val="00057859"/>
    <w:rsid w:val="00066BE3"/>
    <w:rsid w:val="00071A1A"/>
    <w:rsid w:val="00075450"/>
    <w:rsid w:val="00086A2D"/>
    <w:rsid w:val="0009640A"/>
    <w:rsid w:val="000D5F06"/>
    <w:rsid w:val="000E4C96"/>
    <w:rsid w:val="000E5CFC"/>
    <w:rsid w:val="00103FA3"/>
    <w:rsid w:val="00114680"/>
    <w:rsid w:val="001203FE"/>
    <w:rsid w:val="00136AD0"/>
    <w:rsid w:val="0014780E"/>
    <w:rsid w:val="00153328"/>
    <w:rsid w:val="00161BBA"/>
    <w:rsid w:val="00180885"/>
    <w:rsid w:val="00186703"/>
    <w:rsid w:val="001B6306"/>
    <w:rsid w:val="001C44D8"/>
    <w:rsid w:val="001F1A9E"/>
    <w:rsid w:val="001F7EBE"/>
    <w:rsid w:val="00226618"/>
    <w:rsid w:val="002318F4"/>
    <w:rsid w:val="00236678"/>
    <w:rsid w:val="0024732E"/>
    <w:rsid w:val="00263007"/>
    <w:rsid w:val="00280B4C"/>
    <w:rsid w:val="002B4405"/>
    <w:rsid w:val="002C2965"/>
    <w:rsid w:val="002E08E2"/>
    <w:rsid w:val="002E34E2"/>
    <w:rsid w:val="002F2510"/>
    <w:rsid w:val="002F6073"/>
    <w:rsid w:val="003034D4"/>
    <w:rsid w:val="00321F92"/>
    <w:rsid w:val="00325E29"/>
    <w:rsid w:val="00346A58"/>
    <w:rsid w:val="00351C90"/>
    <w:rsid w:val="00354EAE"/>
    <w:rsid w:val="00363F96"/>
    <w:rsid w:val="003711A1"/>
    <w:rsid w:val="00375CE7"/>
    <w:rsid w:val="003801C8"/>
    <w:rsid w:val="00381510"/>
    <w:rsid w:val="00395747"/>
    <w:rsid w:val="003A185D"/>
    <w:rsid w:val="003A3048"/>
    <w:rsid w:val="003B78E0"/>
    <w:rsid w:val="003C0272"/>
    <w:rsid w:val="003C2614"/>
    <w:rsid w:val="003C5423"/>
    <w:rsid w:val="003D3CBD"/>
    <w:rsid w:val="003F3EB2"/>
    <w:rsid w:val="003F533E"/>
    <w:rsid w:val="00404A7C"/>
    <w:rsid w:val="0041063C"/>
    <w:rsid w:val="004116A3"/>
    <w:rsid w:val="004144BF"/>
    <w:rsid w:val="00433778"/>
    <w:rsid w:val="004462BC"/>
    <w:rsid w:val="00460164"/>
    <w:rsid w:val="004737BE"/>
    <w:rsid w:val="004775F7"/>
    <w:rsid w:val="0048315C"/>
    <w:rsid w:val="00486632"/>
    <w:rsid w:val="00490D6A"/>
    <w:rsid w:val="004947E8"/>
    <w:rsid w:val="004978A1"/>
    <w:rsid w:val="004A4006"/>
    <w:rsid w:val="004B1502"/>
    <w:rsid w:val="004B3AA9"/>
    <w:rsid w:val="004B45BC"/>
    <w:rsid w:val="004C4CCF"/>
    <w:rsid w:val="004D02A4"/>
    <w:rsid w:val="004D2C42"/>
    <w:rsid w:val="004D4F17"/>
    <w:rsid w:val="004D7F5B"/>
    <w:rsid w:val="004E3B4C"/>
    <w:rsid w:val="004E48A9"/>
    <w:rsid w:val="004F7A38"/>
    <w:rsid w:val="004F7B95"/>
    <w:rsid w:val="00501654"/>
    <w:rsid w:val="00511FF6"/>
    <w:rsid w:val="00515715"/>
    <w:rsid w:val="00520BF3"/>
    <w:rsid w:val="0055281B"/>
    <w:rsid w:val="0057197D"/>
    <w:rsid w:val="005C37B2"/>
    <w:rsid w:val="005E0B5E"/>
    <w:rsid w:val="005E5DC1"/>
    <w:rsid w:val="005E6601"/>
    <w:rsid w:val="005E74CD"/>
    <w:rsid w:val="00604DA0"/>
    <w:rsid w:val="00624B14"/>
    <w:rsid w:val="00627AF9"/>
    <w:rsid w:val="006434D7"/>
    <w:rsid w:val="00655701"/>
    <w:rsid w:val="006709CF"/>
    <w:rsid w:val="006709F2"/>
    <w:rsid w:val="006710A9"/>
    <w:rsid w:val="006802C2"/>
    <w:rsid w:val="00682958"/>
    <w:rsid w:val="006854C8"/>
    <w:rsid w:val="00690D10"/>
    <w:rsid w:val="006A47D1"/>
    <w:rsid w:val="006B7EA3"/>
    <w:rsid w:val="006E0BD0"/>
    <w:rsid w:val="006E3958"/>
    <w:rsid w:val="006F7DD9"/>
    <w:rsid w:val="00701D15"/>
    <w:rsid w:val="007131E0"/>
    <w:rsid w:val="00730282"/>
    <w:rsid w:val="00735889"/>
    <w:rsid w:val="00741B62"/>
    <w:rsid w:val="00754985"/>
    <w:rsid w:val="00760D36"/>
    <w:rsid w:val="00761A67"/>
    <w:rsid w:val="007843A3"/>
    <w:rsid w:val="007A0531"/>
    <w:rsid w:val="007A479B"/>
    <w:rsid w:val="007B23B1"/>
    <w:rsid w:val="007C0483"/>
    <w:rsid w:val="007D45CA"/>
    <w:rsid w:val="007E38AC"/>
    <w:rsid w:val="007E41F3"/>
    <w:rsid w:val="007F1768"/>
    <w:rsid w:val="00811E05"/>
    <w:rsid w:val="0083601C"/>
    <w:rsid w:val="00851226"/>
    <w:rsid w:val="00886320"/>
    <w:rsid w:val="008A22C3"/>
    <w:rsid w:val="008A68A3"/>
    <w:rsid w:val="008B6705"/>
    <w:rsid w:val="008D10CA"/>
    <w:rsid w:val="008D64A7"/>
    <w:rsid w:val="008E156A"/>
    <w:rsid w:val="008E1B34"/>
    <w:rsid w:val="008F32AB"/>
    <w:rsid w:val="00904D51"/>
    <w:rsid w:val="009127E5"/>
    <w:rsid w:val="00913D6D"/>
    <w:rsid w:val="009235B1"/>
    <w:rsid w:val="00947AE6"/>
    <w:rsid w:val="009846F2"/>
    <w:rsid w:val="00987798"/>
    <w:rsid w:val="009930BF"/>
    <w:rsid w:val="00994D9D"/>
    <w:rsid w:val="009A4346"/>
    <w:rsid w:val="009B2FD1"/>
    <w:rsid w:val="009B449A"/>
    <w:rsid w:val="009B501E"/>
    <w:rsid w:val="009B63BB"/>
    <w:rsid w:val="009D04B9"/>
    <w:rsid w:val="009D0E02"/>
    <w:rsid w:val="00A00EF0"/>
    <w:rsid w:val="00A01BD2"/>
    <w:rsid w:val="00A028AB"/>
    <w:rsid w:val="00A0394F"/>
    <w:rsid w:val="00A12913"/>
    <w:rsid w:val="00A15B24"/>
    <w:rsid w:val="00A16648"/>
    <w:rsid w:val="00A27B06"/>
    <w:rsid w:val="00A314F3"/>
    <w:rsid w:val="00A36247"/>
    <w:rsid w:val="00A36CB8"/>
    <w:rsid w:val="00A36DF1"/>
    <w:rsid w:val="00A52806"/>
    <w:rsid w:val="00A603E0"/>
    <w:rsid w:val="00A7167A"/>
    <w:rsid w:val="00AA0A8F"/>
    <w:rsid w:val="00AA40CD"/>
    <w:rsid w:val="00AB279F"/>
    <w:rsid w:val="00AB4B84"/>
    <w:rsid w:val="00AB6A55"/>
    <w:rsid w:val="00AB7959"/>
    <w:rsid w:val="00AC17F3"/>
    <w:rsid w:val="00AC4666"/>
    <w:rsid w:val="00AD6C4D"/>
    <w:rsid w:val="00AE6EC8"/>
    <w:rsid w:val="00AF2FEB"/>
    <w:rsid w:val="00B1127F"/>
    <w:rsid w:val="00B15A7C"/>
    <w:rsid w:val="00B1780F"/>
    <w:rsid w:val="00B35EAB"/>
    <w:rsid w:val="00B4302D"/>
    <w:rsid w:val="00B54891"/>
    <w:rsid w:val="00B552A8"/>
    <w:rsid w:val="00B7007E"/>
    <w:rsid w:val="00B72625"/>
    <w:rsid w:val="00B942BE"/>
    <w:rsid w:val="00B976B2"/>
    <w:rsid w:val="00BA0BC3"/>
    <w:rsid w:val="00BC06CE"/>
    <w:rsid w:val="00BC0C07"/>
    <w:rsid w:val="00BC221F"/>
    <w:rsid w:val="00BC3045"/>
    <w:rsid w:val="00BC7EC4"/>
    <w:rsid w:val="00BD2FF3"/>
    <w:rsid w:val="00BD47AA"/>
    <w:rsid w:val="00BE05F9"/>
    <w:rsid w:val="00BE3FFA"/>
    <w:rsid w:val="00BF0455"/>
    <w:rsid w:val="00BF363A"/>
    <w:rsid w:val="00C04E8E"/>
    <w:rsid w:val="00C07A12"/>
    <w:rsid w:val="00C243C6"/>
    <w:rsid w:val="00C3736A"/>
    <w:rsid w:val="00C545E8"/>
    <w:rsid w:val="00C6010C"/>
    <w:rsid w:val="00C60317"/>
    <w:rsid w:val="00C62E1B"/>
    <w:rsid w:val="00C703BA"/>
    <w:rsid w:val="00C83825"/>
    <w:rsid w:val="00C95CCF"/>
    <w:rsid w:val="00CA1BC4"/>
    <w:rsid w:val="00CC07A3"/>
    <w:rsid w:val="00D023F9"/>
    <w:rsid w:val="00D04383"/>
    <w:rsid w:val="00D04658"/>
    <w:rsid w:val="00D21ADB"/>
    <w:rsid w:val="00D326C8"/>
    <w:rsid w:val="00D34029"/>
    <w:rsid w:val="00D50481"/>
    <w:rsid w:val="00D52B3F"/>
    <w:rsid w:val="00D5738C"/>
    <w:rsid w:val="00D74941"/>
    <w:rsid w:val="00D77C45"/>
    <w:rsid w:val="00D81659"/>
    <w:rsid w:val="00D95F2A"/>
    <w:rsid w:val="00DA3C2D"/>
    <w:rsid w:val="00DA688F"/>
    <w:rsid w:val="00DD1FB9"/>
    <w:rsid w:val="00DD52C8"/>
    <w:rsid w:val="00DE3C34"/>
    <w:rsid w:val="00DF7583"/>
    <w:rsid w:val="00E00ACA"/>
    <w:rsid w:val="00E07CAC"/>
    <w:rsid w:val="00E21E76"/>
    <w:rsid w:val="00E22C41"/>
    <w:rsid w:val="00E6049B"/>
    <w:rsid w:val="00E65068"/>
    <w:rsid w:val="00E70B25"/>
    <w:rsid w:val="00E72D8B"/>
    <w:rsid w:val="00E74EA9"/>
    <w:rsid w:val="00E75274"/>
    <w:rsid w:val="00E8503D"/>
    <w:rsid w:val="00E8672E"/>
    <w:rsid w:val="00EB3F1A"/>
    <w:rsid w:val="00EC3C7B"/>
    <w:rsid w:val="00ED4681"/>
    <w:rsid w:val="00ED5989"/>
    <w:rsid w:val="00EE13A0"/>
    <w:rsid w:val="00EE1D6A"/>
    <w:rsid w:val="00EE6616"/>
    <w:rsid w:val="00EF0663"/>
    <w:rsid w:val="00EF3C6D"/>
    <w:rsid w:val="00EF40B3"/>
    <w:rsid w:val="00F0069F"/>
    <w:rsid w:val="00F02168"/>
    <w:rsid w:val="00F03D72"/>
    <w:rsid w:val="00F120DA"/>
    <w:rsid w:val="00F1278D"/>
    <w:rsid w:val="00F24E07"/>
    <w:rsid w:val="00F400D0"/>
    <w:rsid w:val="00F406E1"/>
    <w:rsid w:val="00F42B50"/>
    <w:rsid w:val="00F457B9"/>
    <w:rsid w:val="00F470A0"/>
    <w:rsid w:val="00F55E26"/>
    <w:rsid w:val="00F64992"/>
    <w:rsid w:val="00F70B8F"/>
    <w:rsid w:val="00F854C6"/>
    <w:rsid w:val="00F901EC"/>
    <w:rsid w:val="00F95823"/>
    <w:rsid w:val="00FB45F3"/>
    <w:rsid w:val="00FC4A41"/>
    <w:rsid w:val="00FC790A"/>
    <w:rsid w:val="00FE1708"/>
    <w:rsid w:val="00FE2660"/>
    <w:rsid w:val="00FF3256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F1BD-391B-4192-874F-F6CC8E5A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0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2014--   ĮSAKYMAS   Nr. .........................</vt:lpstr>
    </vt:vector>
  </TitlesOfParts>
  <Manager>Pareigų pavadinimas Vardas Pavardė</Manager>
  <Company>KAUNO MIESTO SAVIVALDYBĖ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2014--   ĮSAKYMAS   Nr. .........................</dc:title>
  <dc:subject>DĖL UAB „INSERVIS“ SKYRIMO DAUGIABUČIO GYVENAMOJO NAMO                   VILNIAUS G. 66 BENDROJO NAUDOJIMO OBJEKTŲ ADMINISTRATORE</dc:subject>
  <dc:creator>o valdymo skyrius</dc:creator>
  <cp:lastModifiedBy>Akvilė Zubrickaitė</cp:lastModifiedBy>
  <cp:revision>2</cp:revision>
  <cp:lastPrinted>2016-06-22T06:07:00Z</cp:lastPrinted>
  <dcterms:created xsi:type="dcterms:W3CDTF">2016-06-22T10:25:00Z</dcterms:created>
  <dcterms:modified xsi:type="dcterms:W3CDTF">2016-06-22T10:25:00Z</dcterms:modified>
</cp:coreProperties>
</file>