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5160138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5313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33E01" w:rsidRPr="0051456B">
              <w:rPr>
                <w:b/>
                <w:noProof/>
              </w:rPr>
              <w:t xml:space="preserve">DĖL DAUGIABUČIO NAMO </w:t>
            </w:r>
            <w:r w:rsidR="00C33E01">
              <w:rPr>
                <w:b/>
                <w:noProof/>
              </w:rPr>
              <w:t>J. NAUGARDO G. 12</w:t>
            </w:r>
            <w:r w:rsidR="00C33E01"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C33E01">
              <w:rPr>
                <w:noProof/>
              </w:rPr>
              <w:t>kovo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E00B6">
              <w:rPr>
                <w:noProof/>
              </w:rPr>
              <w:t>A-</w:t>
            </w:r>
            <w:r w:rsidR="00C33E01">
              <w:rPr>
                <w:noProof/>
              </w:rPr>
              <w:t>1063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Pr="00A91B0E" w:rsidRDefault="0051456B" w:rsidP="00CC0455">
      <w:pPr>
        <w:pStyle w:val="Pagrindinistekstas"/>
        <w:spacing w:line="34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953132">
        <w:t xml:space="preserve"> aprašo patvirtinimo“, 19, 20 ir 21</w:t>
      </w:r>
      <w:r w:rsidR="002E01B9">
        <w:t xml:space="preserve"> </w:t>
      </w:r>
      <w:r>
        <w:t>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w:t>
      </w:r>
      <w:r w:rsidR="001048FB">
        <w:t>valdybės teritorijoje, sąrašą“</w:t>
      </w:r>
      <w:r w:rsidR="00CC0455">
        <w:t>,</w:t>
      </w:r>
      <w:r w:rsidR="001048FB">
        <w:t xml:space="preserve"> </w:t>
      </w:r>
      <w:r w:rsidR="00A95428">
        <w:t xml:space="preserve">Kauno miesto savivaldybės administracijos direktoriaus 2016 m. gegužės 26 d. įsakymą Nr. A-1551 ,,Dėl įgaliojimų suteikimo Kauno miesto savivaldybės administracijos direktoriaus pavaduotojui Romaldui Rabačiui“, </w:t>
      </w:r>
      <w:r>
        <w:t>Butų ir kitų</w:t>
      </w:r>
      <w:r w:rsidR="00953132">
        <w:t xml:space="preserve"> patalpų savininkų </w:t>
      </w:r>
      <w:r w:rsidR="00A95428">
        <w:t xml:space="preserve">                  </w:t>
      </w:r>
      <w:r w:rsidR="00953132">
        <w:t>J. Naugardo g. 12</w:t>
      </w:r>
      <w:r>
        <w:t xml:space="preserve"> balsavimo raštu balsų skaiči</w:t>
      </w:r>
      <w:r w:rsidR="00953132">
        <w:t xml:space="preserve">avimo komisijos 2017 m. </w:t>
      </w:r>
      <w:r w:rsidR="00953132" w:rsidRPr="00A91B0E">
        <w:t xml:space="preserve">kovo </w:t>
      </w:r>
      <w:r w:rsidR="00A91B0E" w:rsidRPr="00A91B0E">
        <w:t xml:space="preserve">13 </w:t>
      </w:r>
      <w:r w:rsidR="00A568C6" w:rsidRPr="00A91B0E">
        <w:t>d</w:t>
      </w:r>
      <w:r w:rsidR="001048FB" w:rsidRPr="00A91B0E">
        <w:t>. posėdžio protokolą Nr. 53-4-</w:t>
      </w:r>
      <w:r w:rsidR="00A91B0E" w:rsidRPr="00A91B0E">
        <w:t>492</w:t>
      </w:r>
      <w:r w:rsidRPr="00A91B0E">
        <w:t xml:space="preserve">: </w:t>
      </w:r>
    </w:p>
    <w:p w:rsidR="0051456B" w:rsidRPr="00A91B0E" w:rsidRDefault="0051456B" w:rsidP="00CC0455">
      <w:pPr>
        <w:pStyle w:val="Pagrindinistekstas"/>
        <w:spacing w:line="340" w:lineRule="exact"/>
        <w:jc w:val="both"/>
        <w:rPr>
          <w:szCs w:val="24"/>
        </w:rPr>
      </w:pPr>
      <w:r w:rsidRPr="00A91B0E">
        <w:t>1. S k i r i u penkeriems metams UAB ,,Santermita“ (buveinė Skuodo g. 2F, 45204 Kaunas, įmonės kodas 236043660, duomenys kaupiami ir saugomi Juridinių asmenų registre, PVM mokėtojo kodas LT360436610</w:t>
      </w:r>
      <w:r w:rsidR="00953132" w:rsidRPr="00A91B0E">
        <w:t>) daugiabučio namo J. Naugardo g. 12</w:t>
      </w:r>
      <w:r w:rsidRPr="00A91B0E">
        <w:t xml:space="preserve"> (</w:t>
      </w:r>
      <w:r w:rsidR="001048FB" w:rsidRPr="00A91B0E">
        <w:t xml:space="preserve">namo naudingasis plotas – </w:t>
      </w:r>
      <w:r w:rsidR="009354A8" w:rsidRPr="00A91B0E">
        <w:t xml:space="preserve">             </w:t>
      </w:r>
      <w:r w:rsidR="00953132" w:rsidRPr="00A91B0E">
        <w:t>181,49</w:t>
      </w:r>
      <w:r w:rsidRPr="00A91B0E">
        <w:t xml:space="preserve"> kv. m, gyvenamosios</w:t>
      </w:r>
      <w:r w:rsidR="00953132" w:rsidRPr="00A91B0E">
        <w:t xml:space="preserve"> paskirties patalpų skaičius – 4, negyvenamosios paskirties patalpų skaičius – 5</w:t>
      </w:r>
      <w:r w:rsidR="001048FB" w:rsidRPr="00A91B0E">
        <w:rPr>
          <w:szCs w:val="24"/>
        </w:rPr>
        <w:t>)</w:t>
      </w:r>
      <w:r w:rsidRPr="00A91B0E">
        <w:t xml:space="preserve"> bendrojo naudojimo objektų administratore (toliau – administratorius).</w:t>
      </w:r>
    </w:p>
    <w:p w:rsidR="0051456B" w:rsidRPr="00A91B0E" w:rsidRDefault="0051456B" w:rsidP="00CC0455">
      <w:pPr>
        <w:pStyle w:val="Pagrindinistekstas"/>
        <w:spacing w:line="340" w:lineRule="exact"/>
        <w:jc w:val="both"/>
      </w:pPr>
      <w:r w:rsidRPr="00A91B0E">
        <w:t>2. N u s t a t a u, kad:</w:t>
      </w:r>
    </w:p>
    <w:p w:rsidR="0051456B" w:rsidRPr="00A91B0E" w:rsidRDefault="0051456B" w:rsidP="00CC0455">
      <w:pPr>
        <w:pStyle w:val="Pagrindinistekstas"/>
        <w:spacing w:line="340" w:lineRule="exact"/>
        <w:jc w:val="both"/>
      </w:pPr>
      <w:r w:rsidRPr="00A91B0E">
        <w:t xml:space="preserve">2.1. </w:t>
      </w:r>
      <w:r w:rsidR="00565D0A" w:rsidRPr="00A91B0E">
        <w:t xml:space="preserve">daugiabučio namo J. Naugardo g. 12 </w:t>
      </w:r>
      <w:r w:rsidRPr="00A91B0E">
        <w:t>bendrojo naudojimo objektų administravimo tarifas – 0,0203 Eur už 1 kv. m (su PVM);</w:t>
      </w:r>
    </w:p>
    <w:p w:rsidR="0051456B" w:rsidRDefault="0051456B" w:rsidP="00CC0455">
      <w:pPr>
        <w:pStyle w:val="Pagrindinistekstas"/>
        <w:spacing w:line="340" w:lineRule="exact"/>
        <w:jc w:val="both"/>
      </w:pPr>
      <w:r w:rsidRPr="00A91B0E">
        <w:t>2.2. administratoriaus įgaliojimai pasibaigia suėjus 1 punkte nurodytam</w:t>
      </w:r>
      <w:r>
        <w:t xml:space="preserve"> terminui arba Lietuvos Respublikos civilinio kodekso 4.84 straipsnio 10 dalyje nustatytais atvejais. </w:t>
      </w:r>
    </w:p>
    <w:p w:rsidR="008A22C3" w:rsidRDefault="0051456B" w:rsidP="00CC0455">
      <w:pPr>
        <w:pStyle w:val="Pagrindinistekstas"/>
        <w:spacing w:line="340" w:lineRule="exact"/>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5313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953132">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53132">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53132">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53132">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BD" w:rsidRDefault="00A001BD">
      <w:r>
        <w:separator/>
      </w:r>
    </w:p>
  </w:endnote>
  <w:endnote w:type="continuationSeparator" w:id="0">
    <w:p w:rsidR="00A001BD" w:rsidRDefault="00A0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BD" w:rsidRDefault="00A001BD">
      <w:pPr>
        <w:pStyle w:val="Porat"/>
        <w:spacing w:before="240"/>
      </w:pPr>
    </w:p>
  </w:footnote>
  <w:footnote w:type="continuationSeparator" w:id="0">
    <w:p w:rsidR="00A001BD" w:rsidRDefault="00A00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D119A"/>
    <w:rsid w:val="000E4C96"/>
    <w:rsid w:val="000E5CFC"/>
    <w:rsid w:val="001048FB"/>
    <w:rsid w:val="00153328"/>
    <w:rsid w:val="00161BBA"/>
    <w:rsid w:val="00181B1A"/>
    <w:rsid w:val="001C44D8"/>
    <w:rsid w:val="001C709D"/>
    <w:rsid w:val="001F058E"/>
    <w:rsid w:val="00204584"/>
    <w:rsid w:val="0026276C"/>
    <w:rsid w:val="00280B4C"/>
    <w:rsid w:val="00285CF0"/>
    <w:rsid w:val="002E01B9"/>
    <w:rsid w:val="002F2510"/>
    <w:rsid w:val="00325E29"/>
    <w:rsid w:val="00354EAE"/>
    <w:rsid w:val="00363F96"/>
    <w:rsid w:val="00375CE7"/>
    <w:rsid w:val="003A3048"/>
    <w:rsid w:val="003B6ADD"/>
    <w:rsid w:val="003C5423"/>
    <w:rsid w:val="0041063C"/>
    <w:rsid w:val="004116A3"/>
    <w:rsid w:val="00424ABD"/>
    <w:rsid w:val="0048315C"/>
    <w:rsid w:val="004B1502"/>
    <w:rsid w:val="004C4CCF"/>
    <w:rsid w:val="004D02A4"/>
    <w:rsid w:val="004E48A9"/>
    <w:rsid w:val="0051456B"/>
    <w:rsid w:val="00515715"/>
    <w:rsid w:val="0054294C"/>
    <w:rsid w:val="0055281B"/>
    <w:rsid w:val="00565D0A"/>
    <w:rsid w:val="0057197D"/>
    <w:rsid w:val="00597A8E"/>
    <w:rsid w:val="005C1AF8"/>
    <w:rsid w:val="005C37B2"/>
    <w:rsid w:val="005E0B5E"/>
    <w:rsid w:val="005E5DC1"/>
    <w:rsid w:val="006055F1"/>
    <w:rsid w:val="006802C2"/>
    <w:rsid w:val="007131E0"/>
    <w:rsid w:val="0073017A"/>
    <w:rsid w:val="00735889"/>
    <w:rsid w:val="007B23B1"/>
    <w:rsid w:val="007C42D2"/>
    <w:rsid w:val="007D5A58"/>
    <w:rsid w:val="007E38AC"/>
    <w:rsid w:val="008A22C3"/>
    <w:rsid w:val="008D6B6B"/>
    <w:rsid w:val="009354A8"/>
    <w:rsid w:val="00947AE6"/>
    <w:rsid w:val="00953132"/>
    <w:rsid w:val="009846F2"/>
    <w:rsid w:val="00987798"/>
    <w:rsid w:val="00994D9D"/>
    <w:rsid w:val="009B63BB"/>
    <w:rsid w:val="009D04B9"/>
    <w:rsid w:val="00A001BD"/>
    <w:rsid w:val="00A025A1"/>
    <w:rsid w:val="00A15B24"/>
    <w:rsid w:val="00A314F3"/>
    <w:rsid w:val="00A568C6"/>
    <w:rsid w:val="00A91B0E"/>
    <w:rsid w:val="00A95428"/>
    <w:rsid w:val="00AB6A55"/>
    <w:rsid w:val="00AB7959"/>
    <w:rsid w:val="00B02C3E"/>
    <w:rsid w:val="00B35EAB"/>
    <w:rsid w:val="00B54891"/>
    <w:rsid w:val="00B569EB"/>
    <w:rsid w:val="00B72C8A"/>
    <w:rsid w:val="00B76DE7"/>
    <w:rsid w:val="00BC0C07"/>
    <w:rsid w:val="00C05B88"/>
    <w:rsid w:val="00C07A12"/>
    <w:rsid w:val="00C25655"/>
    <w:rsid w:val="00C27EAE"/>
    <w:rsid w:val="00C33E01"/>
    <w:rsid w:val="00C545E8"/>
    <w:rsid w:val="00CC0455"/>
    <w:rsid w:val="00D04383"/>
    <w:rsid w:val="00D04658"/>
    <w:rsid w:val="00D30617"/>
    <w:rsid w:val="00D52B3F"/>
    <w:rsid w:val="00DA688F"/>
    <w:rsid w:val="00DE00B6"/>
    <w:rsid w:val="00E07CAC"/>
    <w:rsid w:val="00E212BC"/>
    <w:rsid w:val="00E56E8F"/>
    <w:rsid w:val="00E65068"/>
    <w:rsid w:val="00E70B25"/>
    <w:rsid w:val="00E74EA9"/>
    <w:rsid w:val="00E8503D"/>
    <w:rsid w:val="00EB3F1A"/>
    <w:rsid w:val="00EC3C7B"/>
    <w:rsid w:val="00EE1D6A"/>
    <w:rsid w:val="00EF1E31"/>
    <w:rsid w:val="00EF3C6D"/>
    <w:rsid w:val="00EF40B3"/>
    <w:rsid w:val="00F24E07"/>
    <w:rsid w:val="00F406E1"/>
    <w:rsid w:val="00F457B9"/>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F0B0-14B3-45BB-9B53-73E775E0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1645</Words>
  <Characters>939</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2017.03.21   ĮSAKYMAS   Nr. A-1063</vt:lpstr>
    </vt:vector>
  </TitlesOfParts>
  <Manager>Administracijos direktoriaus pavaduotojas, įgaliotas administracijos direktoriaus Romaldas Rabačius</Manager>
  <Company>KAUNO MIESTO SAVIVALDYBĖ</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2017.03.21   ĮSAKYMAS   Nr. A-1063</dc:title>
  <dc:subject>DĖL DAUGIABUČIO NAMO J. NAUGARDO G. 12 BENDROJO NAUDOJIMO OBJEKTŲ ADMINISTRATORIAUS SKYRIMO</dc:subject>
  <dc:creator>Būsto valdymo skyrius</dc:creator>
  <cp:lastModifiedBy>Nijolė Ivaškevičienė</cp:lastModifiedBy>
  <cp:revision>2</cp:revision>
  <cp:lastPrinted>2017-01-19T09:22:00Z</cp:lastPrinted>
  <dcterms:created xsi:type="dcterms:W3CDTF">2017-03-21T09:37:00Z</dcterms:created>
  <dcterms:modified xsi:type="dcterms:W3CDTF">2017-03-21T09:37:00Z</dcterms:modified>
</cp:coreProperties>
</file>