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3F3048" w:rsidRPr="003F3048">
              <w:rPr>
                <w:b/>
              </w:rPr>
              <w:t xml:space="preserve">Elektroninio dokumento nuorašas </w:t>
            </w:r>
            <w:bookmarkEnd w:id="1"/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3210AC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3210AC">
              <w:rPr>
                <w:b/>
              </w:rPr>
              <w:t> </w:t>
            </w:r>
            <w:r w:rsidR="003210AC">
              <w:rPr>
                <w:b/>
              </w:rPr>
              <w:t> </w:t>
            </w:r>
            <w:r w:rsidR="003210AC">
              <w:rPr>
                <w:b/>
              </w:rPr>
              <w:t> </w:t>
            </w:r>
            <w:r w:rsidR="003210AC">
              <w:rPr>
                <w:b/>
              </w:rPr>
              <w:t> </w:t>
            </w:r>
            <w:r w:rsidR="003210AC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_MON_962001925"/>
      <w:bookmarkStart w:id="4" w:name="_MON_992097487"/>
      <w:bookmarkStart w:id="5" w:name="r04" w:colFirst="3" w:colLast="3"/>
      <w:bookmarkStart w:id="6" w:name="r01" w:colFirst="0" w:colLast="0"/>
      <w:bookmarkEnd w:id="3"/>
      <w:bookmarkEnd w:id="4"/>
      <w:bookmarkStart w:id="7" w:name="_MON_961316024"/>
      <w:bookmarkEnd w:id="7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3210AC" w:rsidRDefault="004805E9">
            <w:pPr>
              <w:pStyle w:val="Antrats"/>
              <w:tabs>
                <w:tab w:val="left" w:pos="5244"/>
              </w:tabs>
              <w:jc w:val="center"/>
            </w:pPr>
            <w:r w:rsidRPr="003210AC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43304269" r:id="rId8"/>
              </w:object>
            </w:r>
          </w:p>
        </w:tc>
      </w:tr>
      <w:bookmarkEnd w:id="5"/>
      <w:bookmarkEnd w:id="6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A70EE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11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572CA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70EE" w:rsidRPr="00454BC6">
              <w:rPr>
                <w:b/>
              </w:rPr>
              <w:t>DĖL KAUNO MIESTO SAVIVALDYBĖS VYKDOMŲ VISUOMENĖS SVEIKATOS PRIEŽIŪROS FUNKCIJŲ ĮGYVENDINIMO 201</w:t>
            </w:r>
            <w:r w:rsidR="00FA70EE">
              <w:rPr>
                <w:b/>
              </w:rPr>
              <w:t>5</w:t>
            </w:r>
            <w:r w:rsidR="00FA70EE" w:rsidRPr="00454BC6">
              <w:rPr>
                <w:b/>
              </w:rPr>
              <w:t xml:space="preserve"> METŲ ATASKAIT</w:t>
            </w:r>
            <w:r w:rsidR="00FA70EE">
              <w:rPr>
                <w:b/>
              </w:rPr>
              <w:t>OS IR KAUNO MIESTO SAVIVALDYBĖS VISUOMENĖS SVEIKATOS STEBĖSENOS 2014 METŲ ATASKAITOS PATVIRTINIMO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BC6">
              <w:t xml:space="preserve">2016 m. </w:t>
            </w:r>
            <w:r w:rsidR="003210AC">
              <w:t xml:space="preserve">gegužės 3 d.  </w:t>
            </w:r>
            <w:r>
              <w:fldChar w:fldCharType="end"/>
            </w:r>
            <w:bookmarkEnd w:id="12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3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0EE">
              <w:t>T-196</w:t>
            </w:r>
            <w:r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54BC6" w:rsidRDefault="00454BC6" w:rsidP="00454BC6">
      <w:pPr>
        <w:pStyle w:val="Pagrindinistekstas"/>
        <w:jc w:val="both"/>
      </w:pPr>
      <w:bookmarkStart w:id="15" w:name="r18"/>
      <w:r>
        <w:lastRenderedPageBreak/>
        <w:t>Vadovaudamasi Lietuvos Respublikos vietos savivaldos įstatymo 16 straipsnio</w:t>
      </w:r>
      <w:r w:rsidR="00FA70EE">
        <w:br/>
      </w:r>
      <w:r>
        <w:t xml:space="preserve">4 dalimi, </w:t>
      </w:r>
      <w:r w:rsidR="00572CA4">
        <w:rPr>
          <w:szCs w:val="24"/>
        </w:rPr>
        <w:t xml:space="preserve">Lietuvos Respublikos visuomenės sveikatos </w:t>
      </w:r>
      <w:r w:rsidR="00572CA4" w:rsidRPr="007A3D4E">
        <w:rPr>
          <w:szCs w:val="24"/>
        </w:rPr>
        <w:t>stebėsenos (monitoringo) įstatym</w:t>
      </w:r>
      <w:r w:rsidR="00572CA4">
        <w:rPr>
          <w:szCs w:val="24"/>
        </w:rPr>
        <w:t>o</w:t>
      </w:r>
      <w:r w:rsidR="00FA70EE">
        <w:rPr>
          <w:szCs w:val="24"/>
        </w:rPr>
        <w:br/>
      </w:r>
      <w:r w:rsidR="00572CA4">
        <w:rPr>
          <w:szCs w:val="24"/>
        </w:rPr>
        <w:t xml:space="preserve">10 straipsniu, </w:t>
      </w:r>
      <w:r>
        <w:t>Lietuvos Respublikos visuomenės sveikatos priežiūros įstatymo 6 straipsnio 5 dalimi, Lietuvos Respublikos sveikatos sistemos įstatymo 41 straipsnio 4 dalimi, Lietuvos Respublikos Vyriausybės 2008 m. birželio 18 d. nutarimu Nr. 606 „Dėl Savivaldybės vykdomų visuomenės sveikatos priežiūros funkcijų įgyvendinimo</w:t>
      </w:r>
      <w:r w:rsidR="00572CA4">
        <w:t xml:space="preserve"> ataskaitos teikimo tvarkos“, </w:t>
      </w:r>
      <w:r>
        <w:t>Lietuvos Respublikos sveikatos apsaugos ministro 2015 m. kovo 2 d. įsakymu Nr. V-292 „Dėl Savivaldybės vykdomų visuomenės sveikatos priežiūros funkcijų įgyvendinimo ataskaitos formos patvirtinimo“</w:t>
      </w:r>
      <w:r w:rsidR="00572CA4">
        <w:t xml:space="preserve"> ir Bendrųjų savivaldybių visuomen</w:t>
      </w:r>
      <w:r w:rsidR="00347196">
        <w:t>ės sveikatos stebėsenos nuostatais, patvirtintais</w:t>
      </w:r>
      <w:r w:rsidR="00572CA4">
        <w:t xml:space="preserve"> </w:t>
      </w:r>
      <w:r w:rsidR="00572CA4" w:rsidRPr="003E7C03">
        <w:t>Lietuvos Respublikos sveikatos apsaugos mi</w:t>
      </w:r>
      <w:r w:rsidR="00572CA4">
        <w:t>nistro 2003 m. rugpjūčio 11 d. įsakymu Nr. V-488</w:t>
      </w:r>
      <w:r w:rsidR="00572CA4" w:rsidRPr="003E7C03">
        <w:t xml:space="preserve"> „Dėl </w:t>
      </w:r>
      <w:r w:rsidR="00572CA4">
        <w:t xml:space="preserve">Bendrųjų savivaldybių visuomenės sveikatos stebėsenos nuostatų patvirtinimo“, </w:t>
      </w:r>
      <w:r>
        <w:t xml:space="preserve">Kauno miesto savivaldybės taryba </w:t>
      </w:r>
      <w:r w:rsidR="00DD722B">
        <w:t xml:space="preserve"> </w:t>
      </w:r>
      <w:r>
        <w:t>n u s p r e n d ž i a:</w:t>
      </w:r>
    </w:p>
    <w:p w:rsidR="004A0620" w:rsidRDefault="004A0620" w:rsidP="00454BC6">
      <w:pPr>
        <w:pStyle w:val="Pagrindinistekstas"/>
        <w:jc w:val="both"/>
      </w:pPr>
      <w:r>
        <w:t>Patvirtinti pridedamas:</w:t>
      </w:r>
    </w:p>
    <w:p w:rsidR="004805E9" w:rsidRDefault="00572CA4" w:rsidP="00454BC6">
      <w:pPr>
        <w:pStyle w:val="Pagrindinistekstas"/>
        <w:jc w:val="both"/>
      </w:pPr>
      <w:r>
        <w:t xml:space="preserve">1. </w:t>
      </w:r>
      <w:r w:rsidR="00454BC6">
        <w:t>Kauno miesto savivaldybės vykdomų visuomenės sveikatos priežiūros funkcijų įgyvendinimo</w:t>
      </w:r>
      <w:r w:rsidR="004A0620">
        <w:t xml:space="preserve"> </w:t>
      </w:r>
      <w:hyperlink r:id="rId12" w:history="1">
        <w:r w:rsidR="004A0620" w:rsidRPr="00887633">
          <w:rPr>
            <w:rStyle w:val="Hipersaitas"/>
          </w:rPr>
          <w:t>2015 metų ataskaitą</w:t>
        </w:r>
      </w:hyperlink>
      <w:r w:rsidR="00454BC6">
        <w:t>.</w:t>
      </w:r>
    </w:p>
    <w:p w:rsidR="00572CA4" w:rsidRDefault="00572CA4" w:rsidP="00454BC6">
      <w:pPr>
        <w:pStyle w:val="Pagrindinistekstas"/>
        <w:jc w:val="both"/>
      </w:pPr>
      <w:r>
        <w:t xml:space="preserve">2. </w:t>
      </w:r>
      <w:r w:rsidRPr="00572CA4">
        <w:t xml:space="preserve">Kauno miesto savivaldybės visuomenės sveikatos </w:t>
      </w:r>
      <w:r>
        <w:t xml:space="preserve">stebėsenos </w:t>
      </w:r>
      <w:hyperlink r:id="rId13" w:history="1">
        <w:r w:rsidRPr="00887633">
          <w:rPr>
            <w:rStyle w:val="Hipersaitas"/>
          </w:rPr>
          <w:t>2014 metų ataskaitą</w:t>
        </w:r>
      </w:hyperlink>
      <w:r w:rsidRPr="00572CA4">
        <w:t>.</w:t>
      </w:r>
    </w:p>
    <w:p w:rsidR="004805E9" w:rsidRDefault="004805E9">
      <w:pPr>
        <w:pStyle w:val="Pagrindinistekstas"/>
      </w:pPr>
    </w:p>
    <w:bookmarkEnd w:id="15"/>
    <w:p w:rsidR="004805E9" w:rsidRDefault="004805E9">
      <w:pPr>
        <w:ind w:firstLine="1298"/>
        <w:sectPr w:rsidR="004805E9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54BC6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 w:rsidR="00454BC6">
              <w:t>Savivaldybės meras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3210AC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3210AC">
              <w:t>Visvaldas</w: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3210AC">
              <w:t>Matijošaitis</w:t>
            </w:r>
            <w:r>
              <w:fldChar w:fldCharType="end"/>
            </w:r>
            <w:bookmarkEnd w:id="18"/>
          </w:p>
        </w:tc>
      </w:tr>
    </w:tbl>
    <w:p w:rsidR="004805E9" w:rsidRDefault="004805E9">
      <w:pPr>
        <w:keepNext/>
      </w:pPr>
    </w:p>
    <w:sectPr w:rsidR="004805E9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28" w:rsidRDefault="004A2B28">
      <w:r>
        <w:separator/>
      </w:r>
    </w:p>
  </w:endnote>
  <w:endnote w:type="continuationSeparator" w:id="0">
    <w:p w:rsidR="004A2B28" w:rsidRDefault="004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28" w:rsidRDefault="004A2B28">
      <w:pPr>
        <w:pStyle w:val="Porat"/>
        <w:spacing w:before="240"/>
      </w:pPr>
    </w:p>
  </w:footnote>
  <w:footnote w:type="continuationSeparator" w:id="0">
    <w:p w:rsidR="004A2B28" w:rsidRDefault="004A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54BC6"/>
    <w:rsid w:val="000263EC"/>
    <w:rsid w:val="00097D1D"/>
    <w:rsid w:val="00134381"/>
    <w:rsid w:val="002641C3"/>
    <w:rsid w:val="002B79A3"/>
    <w:rsid w:val="002C27E1"/>
    <w:rsid w:val="00311A59"/>
    <w:rsid w:val="003210AC"/>
    <w:rsid w:val="00347196"/>
    <w:rsid w:val="003F3048"/>
    <w:rsid w:val="00454BC6"/>
    <w:rsid w:val="004805E9"/>
    <w:rsid w:val="004A0620"/>
    <w:rsid w:val="004A2B28"/>
    <w:rsid w:val="00531E26"/>
    <w:rsid w:val="00572CA4"/>
    <w:rsid w:val="0076570B"/>
    <w:rsid w:val="007E6CDF"/>
    <w:rsid w:val="00877C10"/>
    <w:rsid w:val="0088244E"/>
    <w:rsid w:val="00887633"/>
    <w:rsid w:val="00887E36"/>
    <w:rsid w:val="009B29F8"/>
    <w:rsid w:val="009B7E4E"/>
    <w:rsid w:val="009C042B"/>
    <w:rsid w:val="00A105CB"/>
    <w:rsid w:val="00A46594"/>
    <w:rsid w:val="00A7690C"/>
    <w:rsid w:val="00BB3F5F"/>
    <w:rsid w:val="00C73FE2"/>
    <w:rsid w:val="00CB270C"/>
    <w:rsid w:val="00CE07C2"/>
    <w:rsid w:val="00CE4A52"/>
    <w:rsid w:val="00D22855"/>
    <w:rsid w:val="00D90686"/>
    <w:rsid w:val="00DD722B"/>
    <w:rsid w:val="00E418D5"/>
    <w:rsid w:val="00EC261A"/>
    <w:rsid w:val="00F8603B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454BC6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88763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876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454BC6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88763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87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s\giedjusk\Downloads\t168196%20priedas2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Users\giedjusk\Downloads\t168196%20priedas1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2016.05.3    SPRENDIMAS   Nr. T-196</vt:lpstr>
    </vt:vector>
  </TitlesOfParts>
  <Manager>Savivaldybės meras Visvaldas Matijošaitis</Manager>
  <Company>KAUNO MIESTO SAVIVALDYBĖ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2016.05.3    SPRENDIMAS   Nr. T-196</dc:title>
  <dc:subject>DĖL KAUNO MIESTO SAVIVALDYBĖS VYKDOMŲ VISUOMENĖS SVEIKATOS PRIEŽIŪROS FUNKCIJŲ ĮGYVENDINIMO 2015 METŲ ATASKAITOS IR KAUNO MIESTO SAVIVALDYBĖS VISUOMENĖS SVEIKATOS STEBĖSENOS 2014 METŲ ATASKAITOS PATVIRTINIMO</dc:subject>
  <dc:creator>Sveikatos apsaugos skyrius</dc:creator>
  <cp:lastModifiedBy>Giedrė Juškaitė</cp:lastModifiedBy>
  <cp:revision>2</cp:revision>
  <cp:lastPrinted>2016-04-01T07:20:00Z</cp:lastPrinted>
  <dcterms:created xsi:type="dcterms:W3CDTF">2016-12-15T08:51:00Z</dcterms:created>
  <dcterms:modified xsi:type="dcterms:W3CDTF">2016-12-15T08:51:00Z</dcterms:modified>
</cp:coreProperties>
</file>