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4pt;height:38.4pt" o:ole="" fillcolor="window">
                  <v:imagedata r:id="rId8" o:title=""/>
                </v:shape>
                <o:OLEObject Type="Embed" ProgID="Word.Picture.8" ShapeID="_x0000_i1025" DrawAspect="Content" ObjectID="_155005519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551D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F3876" w:rsidRPr="009551D7">
              <w:rPr>
                <w:b/>
                <w:noProof/>
              </w:rPr>
              <w:t xml:space="preserve">DĖL DAUGIABUČIŲ NAMŲ </w:t>
            </w:r>
            <w:r w:rsidR="005F3876">
              <w:rPr>
                <w:b/>
                <w:noProof/>
              </w:rPr>
              <w:t>DUBINGIŲ G. 10 IR KOVO 11-OSIOS G. 124</w:t>
            </w:r>
            <w:r w:rsidR="005F3876" w:rsidRPr="009551D7">
              <w:rPr>
                <w:b/>
                <w:noProof/>
              </w:rPr>
              <w:t xml:space="preserve">                      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3876">
              <w:rPr>
                <w:noProof/>
              </w:rPr>
              <w:t>2017 m. kovo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F3876">
              <w:rPr>
                <w:noProof/>
              </w:rPr>
              <w:t>A-780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23F14" w:rsidRPr="00E958C6" w:rsidRDefault="00523F14" w:rsidP="00523F14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DD4213">
        <w:rPr>
          <w:szCs w:val="24"/>
        </w:rPr>
        <w:t xml:space="preserve">Kauno miesto savivaldybės administracijos direktoriaus 2016 m. gegužės 26 d. įsakymą Nr. A-1551 ,,Dėl įgaliojimų suteikimo Kauno miesto savivaldybės administracijos direktoriaus </w:t>
      </w:r>
      <w:r>
        <w:rPr>
          <w:szCs w:val="24"/>
        </w:rPr>
        <w:t xml:space="preserve">pavaduotojui </w:t>
      </w:r>
      <w:proofErr w:type="spellStart"/>
      <w:r>
        <w:rPr>
          <w:szCs w:val="24"/>
        </w:rPr>
        <w:t>Romaldui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Rabačiui</w:t>
      </w:r>
      <w:proofErr w:type="spellEnd"/>
      <w:r>
        <w:rPr>
          <w:szCs w:val="24"/>
        </w:rPr>
        <w:t xml:space="preserve">“,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>Dubingių g. 10</w:t>
      </w:r>
      <w:r w:rsidRPr="007963CF">
        <w:rPr>
          <w:szCs w:val="24"/>
        </w:rPr>
        <w:t xml:space="preserve"> balsavimo raštu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>
        <w:rPr>
          <w:szCs w:val="24"/>
        </w:rPr>
        <w:t>sausio 29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>
        <w:rPr>
          <w:szCs w:val="24"/>
        </w:rPr>
        <w:t xml:space="preserve">vasario 21 </w:t>
      </w:r>
      <w:r w:rsidRPr="007963CF">
        <w:rPr>
          <w:szCs w:val="24"/>
        </w:rPr>
        <w:t>d. posėdžio protokolą Nr. 53-4-</w:t>
      </w:r>
      <w:r w:rsidR="00E94390">
        <w:rPr>
          <w:szCs w:val="24"/>
        </w:rPr>
        <w:t>386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 xml:space="preserve">Kovo 11-osios g. 124 </w:t>
      </w:r>
      <w:r w:rsidRPr="007963CF">
        <w:rPr>
          <w:szCs w:val="24"/>
        </w:rPr>
        <w:t xml:space="preserve">balsavimo raštu </w:t>
      </w:r>
      <w:r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>
        <w:rPr>
          <w:szCs w:val="24"/>
        </w:rPr>
        <w:t>sausio 27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 w:rsidR="00E94390">
        <w:rPr>
          <w:szCs w:val="24"/>
        </w:rPr>
        <w:t>7 m. vasario 22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E94390">
        <w:rPr>
          <w:szCs w:val="24"/>
        </w:rPr>
        <w:t>390</w:t>
      </w:r>
      <w:r w:rsidRPr="00AA6C3C">
        <w:rPr>
          <w:szCs w:val="24"/>
        </w:rPr>
        <w:t>:</w:t>
      </w:r>
      <w:r w:rsidRPr="005502E1">
        <w:rPr>
          <w:b/>
          <w:szCs w:val="24"/>
        </w:rPr>
        <w:t xml:space="preserve"> </w:t>
      </w:r>
    </w:p>
    <w:p w:rsidR="00523F14" w:rsidRPr="005502E1" w:rsidRDefault="00523F14" w:rsidP="00523F14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 S k i r i u penkeriems metams ,,City Service SE“ (buveinė Narva </w:t>
      </w:r>
      <w:proofErr w:type="spellStart"/>
      <w:r w:rsidRPr="005502E1">
        <w:rPr>
          <w:szCs w:val="24"/>
        </w:rPr>
        <w:t>mnt</w:t>
      </w:r>
      <w:proofErr w:type="spellEnd"/>
      <w:r w:rsidRPr="005502E1">
        <w:rPr>
          <w:szCs w:val="24"/>
        </w:rPr>
        <w:t>. 5, 10117 Talinas, Estijos Respublika, įmonės kodas 12827710, duomenys kaupiami ir saugomi Estijos komerciniame registre, PVM mokėtojo kodas LT100009542110) šių daugiabučių namų bendrojo naudojimo objektų administratore (toliau – administratorius):</w:t>
      </w:r>
    </w:p>
    <w:p w:rsidR="00523F14" w:rsidRPr="005502E1" w:rsidRDefault="00523F14" w:rsidP="00523F14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1</w:t>
      </w:r>
      <w:r w:rsidRPr="00004B16">
        <w:rPr>
          <w:szCs w:val="24"/>
        </w:rPr>
        <w:t>.1. Dubingių</w:t>
      </w:r>
      <w:r>
        <w:rPr>
          <w:szCs w:val="24"/>
        </w:rPr>
        <w:t xml:space="preserve"> g. 10 </w:t>
      </w:r>
      <w:r w:rsidRPr="005502E1">
        <w:rPr>
          <w:szCs w:val="24"/>
        </w:rPr>
        <w:t xml:space="preserve">(namo naudingasis plotas – </w:t>
      </w:r>
      <w:r>
        <w:rPr>
          <w:szCs w:val="24"/>
        </w:rPr>
        <w:t>3726,95</w:t>
      </w:r>
      <w:r w:rsidRPr="005502E1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75</w:t>
      </w:r>
      <w:r w:rsidRPr="005502E1">
        <w:rPr>
          <w:szCs w:val="24"/>
        </w:rPr>
        <w:t>);</w:t>
      </w:r>
    </w:p>
    <w:p w:rsidR="00523F14" w:rsidRDefault="00523F14" w:rsidP="00523F14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1.2. </w:t>
      </w:r>
      <w:r w:rsidRPr="00523F14">
        <w:rPr>
          <w:szCs w:val="24"/>
        </w:rPr>
        <w:t xml:space="preserve">Kovo 11-osios g. 124 </w:t>
      </w:r>
      <w:r w:rsidRPr="005502E1">
        <w:rPr>
          <w:szCs w:val="24"/>
        </w:rPr>
        <w:t>(namo naudingasis plotas –</w:t>
      </w:r>
      <w:r>
        <w:rPr>
          <w:szCs w:val="24"/>
        </w:rPr>
        <w:t xml:space="preserve"> 3064,28</w:t>
      </w:r>
      <w:r w:rsidRPr="005502E1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58, ne</w:t>
      </w:r>
      <w:r w:rsidRPr="00A76BA5">
        <w:rPr>
          <w:szCs w:val="24"/>
        </w:rPr>
        <w:t xml:space="preserve">gyvenamosios paskirties patalpų skaičius – </w:t>
      </w:r>
      <w:r>
        <w:rPr>
          <w:szCs w:val="24"/>
        </w:rPr>
        <w:t>1).</w:t>
      </w:r>
    </w:p>
    <w:p w:rsidR="00523F14" w:rsidRPr="005502E1" w:rsidRDefault="00523F14" w:rsidP="00523F14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lastRenderedPageBreak/>
        <w:t>2. N u s t a t a u, kad:</w:t>
      </w:r>
    </w:p>
    <w:p w:rsidR="00523F14" w:rsidRPr="005502E1" w:rsidRDefault="00523F14" w:rsidP="00523F14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Pr="00523F14">
        <w:rPr>
          <w:szCs w:val="24"/>
        </w:rPr>
        <w:t xml:space="preserve">Dubingių g. 10  </w:t>
      </w:r>
      <w:r w:rsidRPr="005502E1">
        <w:rPr>
          <w:szCs w:val="24"/>
        </w:rPr>
        <w:t xml:space="preserve">bendrojo naudojimo objektų administravimo tarifas – </w:t>
      </w:r>
      <w:r>
        <w:rPr>
          <w:szCs w:val="24"/>
        </w:rPr>
        <w:t>0,0407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523F14" w:rsidRDefault="00523F14" w:rsidP="00523F14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Pr="00523F14">
        <w:rPr>
          <w:szCs w:val="24"/>
        </w:rPr>
        <w:t xml:space="preserve">Kovo 11-osios g. 124 </w:t>
      </w:r>
      <w:r w:rsidRPr="005502E1">
        <w:rPr>
          <w:szCs w:val="24"/>
        </w:rPr>
        <w:t xml:space="preserve">bendrojo naudojimo objektų administravimo tarifas – </w:t>
      </w:r>
      <w:r w:rsidR="00DE0454">
        <w:rPr>
          <w:szCs w:val="24"/>
        </w:rPr>
        <w:t>0,0427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523F14" w:rsidRPr="005502E1" w:rsidRDefault="00523F14" w:rsidP="00523F14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>
        <w:rPr>
          <w:szCs w:val="24"/>
        </w:rPr>
        <w:t>.3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23F14" w:rsidP="00523F14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23F1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F14" w:rsidRPr="00523F14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23F1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F14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3F14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88" w:rsidRDefault="00D81B88">
      <w:r>
        <w:separator/>
      </w:r>
    </w:p>
  </w:endnote>
  <w:endnote w:type="continuationSeparator" w:id="0">
    <w:p w:rsidR="00D81B88" w:rsidRDefault="00D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88" w:rsidRDefault="00D81B88">
      <w:pPr>
        <w:pStyle w:val="Porat"/>
        <w:spacing w:before="240"/>
      </w:pPr>
    </w:p>
  </w:footnote>
  <w:footnote w:type="continuationSeparator" w:id="0">
    <w:p w:rsidR="00D81B88" w:rsidRDefault="00D8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36FD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4B16"/>
    <w:rsid w:val="000715ED"/>
    <w:rsid w:val="00071A1A"/>
    <w:rsid w:val="0009640A"/>
    <w:rsid w:val="000E4C96"/>
    <w:rsid w:val="000E5CFC"/>
    <w:rsid w:val="00153328"/>
    <w:rsid w:val="00161BBA"/>
    <w:rsid w:val="00181B1A"/>
    <w:rsid w:val="001C2C45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15D4B"/>
    <w:rsid w:val="0048315C"/>
    <w:rsid w:val="004B1502"/>
    <w:rsid w:val="004C4CCF"/>
    <w:rsid w:val="004D02A4"/>
    <w:rsid w:val="004E48A9"/>
    <w:rsid w:val="00515715"/>
    <w:rsid w:val="00523F14"/>
    <w:rsid w:val="0055281B"/>
    <w:rsid w:val="0057197D"/>
    <w:rsid w:val="005C1AF8"/>
    <w:rsid w:val="005C37B2"/>
    <w:rsid w:val="005E0B5E"/>
    <w:rsid w:val="005E5DC1"/>
    <w:rsid w:val="005F3876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8801A8"/>
    <w:rsid w:val="008A22C3"/>
    <w:rsid w:val="008D6B6B"/>
    <w:rsid w:val="00947AE6"/>
    <w:rsid w:val="009551D7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AC1C01"/>
    <w:rsid w:val="00B35EAB"/>
    <w:rsid w:val="00B54891"/>
    <w:rsid w:val="00B569EB"/>
    <w:rsid w:val="00B72C8A"/>
    <w:rsid w:val="00BC0C07"/>
    <w:rsid w:val="00C07A12"/>
    <w:rsid w:val="00C10AA9"/>
    <w:rsid w:val="00C27EAE"/>
    <w:rsid w:val="00C545E8"/>
    <w:rsid w:val="00CA592C"/>
    <w:rsid w:val="00D04383"/>
    <w:rsid w:val="00D04658"/>
    <w:rsid w:val="00D30617"/>
    <w:rsid w:val="00D52B3F"/>
    <w:rsid w:val="00D81B88"/>
    <w:rsid w:val="00DA688F"/>
    <w:rsid w:val="00DE0454"/>
    <w:rsid w:val="00DF5570"/>
    <w:rsid w:val="00E07CAC"/>
    <w:rsid w:val="00E212BC"/>
    <w:rsid w:val="00E56E8F"/>
    <w:rsid w:val="00E61841"/>
    <w:rsid w:val="00E65068"/>
    <w:rsid w:val="00E70B25"/>
    <w:rsid w:val="00E74EA9"/>
    <w:rsid w:val="00E8503D"/>
    <w:rsid w:val="00E94390"/>
    <w:rsid w:val="00EB3F1A"/>
    <w:rsid w:val="00EC3C7B"/>
    <w:rsid w:val="00EE1D6A"/>
    <w:rsid w:val="00EF3C6D"/>
    <w:rsid w:val="00EF40B3"/>
    <w:rsid w:val="00F24E07"/>
    <w:rsid w:val="00F36FD9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23F14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23F1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9AB-22BB-4154-A714-3B11CCBB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A-780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A-780</dc:title>
  <dc:subject>DĖL DAUGIABUČIŲ NAMŲ DUBINGIŲ G. 10 IR KOVO 11-OSIOS G. 124                      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2017-03-03T12:07:00Z</dcterms:created>
  <dcterms:modified xsi:type="dcterms:W3CDTF">2017-03-03T12:07:00Z</dcterms:modified>
</cp:coreProperties>
</file>