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159815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172E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172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D3595" w:rsidRPr="003172E4">
              <w:rPr>
                <w:b/>
                <w:noProof/>
              </w:rPr>
              <w:t xml:space="preserve">DĖL DAUGIABUČIO NAMO </w:t>
            </w:r>
            <w:r w:rsidR="00ED3595">
              <w:rPr>
                <w:b/>
                <w:noProof/>
              </w:rPr>
              <w:t>DRAUGYSTĖS G. 5D</w:t>
            </w:r>
            <w:r w:rsidR="00ED3595" w:rsidRPr="003172E4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3595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D3595">
              <w:rPr>
                <w:noProof/>
              </w:rPr>
              <w:t>A-1052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172E4" w:rsidRPr="0039089C" w:rsidRDefault="003172E4" w:rsidP="003172E4">
      <w:pPr>
        <w:pStyle w:val="Pagrindinistekstas"/>
        <w:spacing w:line="288" w:lineRule="auto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 xml:space="preserve"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 </w:t>
      </w:r>
      <w:r w:rsidRPr="005417CB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>
        <w:t>Butų ir kitų patalpų savininkų Draugystės g. 5D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>
        <w:t>vasario 21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>
        <w:t>kovo 6</w:t>
      </w:r>
      <w:r w:rsidRPr="0039089C">
        <w:t xml:space="preserve"> d. posėdžio protokolą Nr. 53-4-</w:t>
      </w:r>
      <w:r w:rsidR="00F9392D">
        <w:t>465</w:t>
      </w:r>
      <w:r w:rsidRPr="00C211B0">
        <w:t>:</w:t>
      </w:r>
    </w:p>
    <w:p w:rsidR="003172E4" w:rsidRDefault="003172E4" w:rsidP="003172E4">
      <w:pPr>
        <w:pStyle w:val="Pagrindinistekstas"/>
        <w:spacing w:line="288" w:lineRule="auto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 xml:space="preserve">daugiabučio namo </w:t>
      </w:r>
      <w:r w:rsidRPr="003172E4">
        <w:t xml:space="preserve">Draugystės g. 5D </w:t>
      </w:r>
      <w:r>
        <w:t>(namo naudingasis plotas – 2560,14 kv. m, gyvenamosios paskirties patalpų skaičius – 60, ne</w:t>
      </w:r>
      <w:r w:rsidRPr="003172E4">
        <w:t xml:space="preserve">gyvenamosios </w:t>
      </w:r>
      <w:r>
        <w:t>paskirties patalpų skaičius – 1) bendrojo naudojimo objektų administratore (toliau – administratorius).</w:t>
      </w:r>
    </w:p>
    <w:p w:rsidR="003172E4" w:rsidRDefault="003172E4" w:rsidP="003172E4">
      <w:pPr>
        <w:pStyle w:val="Pagrindinistekstas"/>
        <w:spacing w:line="288" w:lineRule="auto"/>
        <w:jc w:val="both"/>
      </w:pPr>
      <w:r>
        <w:t>2. N u s t a t a u, kad:</w:t>
      </w:r>
    </w:p>
    <w:p w:rsidR="003172E4" w:rsidRDefault="003172E4" w:rsidP="003172E4">
      <w:pPr>
        <w:pStyle w:val="Pagrindinistekstas"/>
        <w:spacing w:line="288" w:lineRule="auto"/>
        <w:jc w:val="both"/>
      </w:pPr>
      <w:r>
        <w:t>2.1. bendrojo naudojimo objektų administravimo tarifas – 0,0405 Eur už 1 kv. m (su PVM);</w:t>
      </w:r>
    </w:p>
    <w:p w:rsidR="003172E4" w:rsidRPr="0039089C" w:rsidRDefault="003172E4" w:rsidP="003172E4">
      <w:pPr>
        <w:pStyle w:val="Pagrindinistekstas"/>
        <w:spacing w:line="288" w:lineRule="auto"/>
        <w:jc w:val="both"/>
      </w:pPr>
      <w:r>
        <w:t>2.2</w:t>
      </w:r>
      <w:r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3172E4" w:rsidP="003172E4">
      <w:pPr>
        <w:pStyle w:val="Pagrindinistekstas"/>
        <w:spacing w:line="288" w:lineRule="auto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3172E4" w:rsidRDefault="003172E4" w:rsidP="003172E4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172E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2E4" w:rsidRPr="003172E4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172E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2E4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2E4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5B" w:rsidRDefault="007B3D5B">
      <w:r>
        <w:separator/>
      </w:r>
    </w:p>
  </w:endnote>
  <w:endnote w:type="continuationSeparator" w:id="0">
    <w:p w:rsidR="007B3D5B" w:rsidRDefault="007B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5B" w:rsidRDefault="007B3D5B">
      <w:pPr>
        <w:pStyle w:val="Porat"/>
        <w:spacing w:before="240"/>
      </w:pPr>
    </w:p>
  </w:footnote>
  <w:footnote w:type="continuationSeparator" w:id="0">
    <w:p w:rsidR="007B3D5B" w:rsidRDefault="007B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83E6A"/>
    <w:rsid w:val="0009640A"/>
    <w:rsid w:val="000E4C96"/>
    <w:rsid w:val="000E5CFC"/>
    <w:rsid w:val="00153328"/>
    <w:rsid w:val="00161BBA"/>
    <w:rsid w:val="00181B1A"/>
    <w:rsid w:val="001C44D8"/>
    <w:rsid w:val="001F058E"/>
    <w:rsid w:val="00280B4C"/>
    <w:rsid w:val="002F2510"/>
    <w:rsid w:val="003172E4"/>
    <w:rsid w:val="00325E29"/>
    <w:rsid w:val="003337E6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B23B1"/>
    <w:rsid w:val="007B3D5B"/>
    <w:rsid w:val="007C42D2"/>
    <w:rsid w:val="007E38AC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0004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128F3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D3595"/>
    <w:rsid w:val="00EE1D6A"/>
    <w:rsid w:val="00EF3C6D"/>
    <w:rsid w:val="00EF40B3"/>
    <w:rsid w:val="00F24E07"/>
    <w:rsid w:val="00F406E1"/>
    <w:rsid w:val="00F457B9"/>
    <w:rsid w:val="00F92467"/>
    <w:rsid w:val="00F9392D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764B-4A3A-4655-B6CF-E9B2E14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A-1052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A-1052</dc:title>
  <dc:subject>DĖL DAUGIABUČIO NAMO DRAUGYSTĖS G. 5D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2017-03-21T08:43:00Z</dcterms:created>
  <dcterms:modified xsi:type="dcterms:W3CDTF">2017-03-21T08:43:00Z</dcterms:modified>
</cp:coreProperties>
</file>