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9.2pt" o:ole="" fillcolor="window">
                  <v:imagedata r:id="rId8" o:title=""/>
                </v:shape>
                <o:OLEObject Type="Embed" ProgID="Word.Picture.8" ShapeID="_x0000_i1025" DrawAspect="Content" ObjectID="_1535179504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5035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503543">
              <w:rPr>
                <w:b/>
                <w:noProof/>
              </w:rPr>
              <w:t>CHEMIJOS G. 11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489B">
              <w:t>2016 m. rugpjūčio 31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489B">
              <w:t>A-2488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Kauno miesto savivaldybės administracijos direktoriaus </w:t>
      </w:r>
      <w:r w:rsidR="00226618" w:rsidRPr="00226618">
        <w:rPr>
          <w:sz w:val="24"/>
          <w:szCs w:val="24"/>
        </w:rPr>
        <w:t>2014 m. spalio</w:t>
      </w:r>
      <w:r w:rsidR="00B4302D" w:rsidRPr="00226618">
        <w:rPr>
          <w:sz w:val="24"/>
          <w:szCs w:val="24"/>
        </w:rPr>
        <w:t xml:space="preserve"> </w:t>
      </w:r>
      <w:r w:rsidR="00226618" w:rsidRPr="00226618">
        <w:rPr>
          <w:sz w:val="24"/>
          <w:szCs w:val="24"/>
        </w:rPr>
        <w:t>22 d. įsakymu Nr. A-2903</w:t>
      </w:r>
      <w:r w:rsidRPr="00226618">
        <w:rPr>
          <w:sz w:val="24"/>
          <w:szCs w:val="24"/>
        </w:rPr>
        <w:t xml:space="preserve"> „Dėl UAB</w:t>
      </w:r>
      <w:r w:rsidR="00226618" w:rsidRPr="00226618">
        <w:rPr>
          <w:sz w:val="24"/>
          <w:szCs w:val="24"/>
        </w:rPr>
        <w:t xml:space="preserve"> ,,Nemuno būstas“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</w:t>
      </w:r>
      <w:r w:rsidRPr="00BC7EC4">
        <w:rPr>
          <w:sz w:val="24"/>
          <w:szCs w:val="24"/>
        </w:rPr>
        <w:t xml:space="preserve">Asmenų, pretenduojančių teikti daugiabučių namų bendrojo naudojimo objektų administravimo paslaugas Kauno miesto savivaldybės teritorijoje, sąrašą“ ir atsižvelgdamas į </w:t>
      </w:r>
      <w:r w:rsidR="00001B85" w:rsidRPr="00BC7EC4">
        <w:rPr>
          <w:sz w:val="24"/>
          <w:szCs w:val="24"/>
        </w:rPr>
        <w:t>Kauno miesto savivaldybės a</w:t>
      </w:r>
      <w:r w:rsidR="00A27B06" w:rsidRPr="00BC7EC4">
        <w:rPr>
          <w:sz w:val="24"/>
          <w:szCs w:val="24"/>
        </w:rPr>
        <w:t>dministracijos direktoriaus 2016</w:t>
      </w:r>
      <w:r w:rsidR="00001B85" w:rsidRPr="00BC7EC4">
        <w:rPr>
          <w:sz w:val="24"/>
          <w:szCs w:val="24"/>
        </w:rPr>
        <w:t xml:space="preserve"> m. </w:t>
      </w:r>
      <w:r w:rsidR="00A27B06" w:rsidRPr="00BC7EC4">
        <w:rPr>
          <w:sz w:val="24"/>
          <w:szCs w:val="24"/>
        </w:rPr>
        <w:t xml:space="preserve">gegužės </w:t>
      </w:r>
      <w:r w:rsidR="007843A3" w:rsidRPr="00BC7EC4">
        <w:rPr>
          <w:sz w:val="24"/>
          <w:szCs w:val="24"/>
        </w:rPr>
        <w:t xml:space="preserve">                   </w:t>
      </w:r>
      <w:r w:rsidR="00A27B06" w:rsidRPr="00BC7EC4">
        <w:rPr>
          <w:sz w:val="24"/>
          <w:szCs w:val="24"/>
        </w:rPr>
        <w:t xml:space="preserve">26 </w:t>
      </w:r>
      <w:r w:rsidR="007843A3" w:rsidRPr="00BC7EC4">
        <w:rPr>
          <w:sz w:val="24"/>
          <w:szCs w:val="24"/>
        </w:rPr>
        <w:t xml:space="preserve">d. </w:t>
      </w:r>
      <w:r w:rsidR="00A27B06" w:rsidRPr="00BC7EC4">
        <w:rPr>
          <w:sz w:val="24"/>
          <w:szCs w:val="24"/>
        </w:rPr>
        <w:t>įsakymą Nr. A-1551</w:t>
      </w:r>
      <w:r w:rsidR="00001B85" w:rsidRPr="00BC7EC4">
        <w:rPr>
          <w:sz w:val="24"/>
          <w:szCs w:val="24"/>
        </w:rPr>
        <w:t xml:space="preserve"> ,,Dėl įgaliojimų</w:t>
      </w:r>
      <w:r w:rsidR="00001B85" w:rsidRPr="004E3B4C">
        <w:rPr>
          <w:sz w:val="24"/>
          <w:szCs w:val="24"/>
        </w:rPr>
        <w:t xml:space="preserve">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503543">
        <w:rPr>
          <w:sz w:val="24"/>
          <w:szCs w:val="24"/>
        </w:rPr>
        <w:t>Chemijos g. 11</w:t>
      </w:r>
      <w:r w:rsidRPr="004E3B4C">
        <w:rPr>
          <w:sz w:val="24"/>
          <w:szCs w:val="24"/>
        </w:rPr>
        <w:t xml:space="preserve"> balsavimo raštu balsų skaičiavimo komisij</w:t>
      </w:r>
      <w:r w:rsidR="00B15A7C">
        <w:rPr>
          <w:sz w:val="24"/>
          <w:szCs w:val="24"/>
        </w:rPr>
        <w:t xml:space="preserve">os 2016 m. </w:t>
      </w:r>
      <w:r w:rsidR="00503543">
        <w:rPr>
          <w:sz w:val="24"/>
          <w:szCs w:val="24"/>
        </w:rPr>
        <w:t>rugpjūčio 25</w:t>
      </w:r>
      <w:r w:rsidR="00C95CCF">
        <w:rPr>
          <w:sz w:val="24"/>
          <w:szCs w:val="24"/>
        </w:rPr>
        <w:t xml:space="preserve"> </w:t>
      </w:r>
      <w:r w:rsidR="00BC3045">
        <w:rPr>
          <w:sz w:val="24"/>
          <w:szCs w:val="24"/>
        </w:rPr>
        <w:t>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9B2FD1">
        <w:rPr>
          <w:sz w:val="24"/>
          <w:szCs w:val="24"/>
        </w:rPr>
        <w:t xml:space="preserve">                           </w:t>
      </w:r>
      <w:r w:rsidR="00001B85" w:rsidRPr="004D4F17">
        <w:rPr>
          <w:sz w:val="24"/>
          <w:szCs w:val="24"/>
        </w:rPr>
        <w:t>Nr. 53-4-</w:t>
      </w:r>
      <w:r w:rsidR="001133FE">
        <w:rPr>
          <w:sz w:val="24"/>
          <w:szCs w:val="24"/>
        </w:rPr>
        <w:t>422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Pr="00F07407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B15A7C">
        <w:rPr>
          <w:sz w:val="24"/>
          <w:szCs w:val="24"/>
        </w:rPr>
        <w:t>,,Nemuno būstas“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761A67">
        <w:rPr>
          <w:sz w:val="24"/>
          <w:szCs w:val="24"/>
        </w:rPr>
        <w:t>Medeinos g. 8A, 06112</w:t>
      </w:r>
      <w:r w:rsidR="006710A9">
        <w:rPr>
          <w:sz w:val="24"/>
          <w:szCs w:val="24"/>
        </w:rPr>
        <w:t xml:space="preserve"> Vilnius</w:t>
      </w:r>
      <w:r w:rsidRPr="004E3B4C">
        <w:rPr>
          <w:sz w:val="24"/>
          <w:szCs w:val="24"/>
        </w:rPr>
        <w:t xml:space="preserve">, įmonės kodas </w:t>
      </w:r>
      <w:r w:rsidR="00761A67">
        <w:rPr>
          <w:sz w:val="24"/>
          <w:szCs w:val="24"/>
        </w:rPr>
        <w:t>135836853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395747" w:rsidRPr="00395747">
        <w:rPr>
          <w:sz w:val="24"/>
          <w:szCs w:val="24"/>
        </w:rPr>
        <w:t>358368515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 xml:space="preserve">daugiabučio namo </w:t>
      </w:r>
      <w:r w:rsidR="00503543">
        <w:rPr>
          <w:sz w:val="24"/>
          <w:szCs w:val="24"/>
        </w:rPr>
        <w:t>Chemijos g. 11</w:t>
      </w:r>
      <w:r w:rsidR="00B15A7C">
        <w:rPr>
          <w:sz w:val="24"/>
          <w:szCs w:val="24"/>
        </w:rPr>
        <w:t xml:space="preserve"> </w:t>
      </w:r>
      <w:r w:rsidR="00B15A7C" w:rsidRPr="002C2965">
        <w:rPr>
          <w:sz w:val="24"/>
          <w:szCs w:val="24"/>
        </w:rPr>
        <w:t xml:space="preserve">(namo naudingasis plotas – </w:t>
      </w:r>
      <w:r w:rsidR="00503543">
        <w:rPr>
          <w:sz w:val="24"/>
          <w:szCs w:val="24"/>
        </w:rPr>
        <w:t>2289,86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043EA6">
        <w:rPr>
          <w:sz w:val="24"/>
          <w:szCs w:val="24"/>
        </w:rPr>
        <w:t xml:space="preserve"> – 1</w:t>
      </w:r>
      <w:r w:rsidR="00503543">
        <w:rPr>
          <w:sz w:val="24"/>
          <w:szCs w:val="24"/>
        </w:rPr>
        <w:t>06</w:t>
      </w:r>
      <w:r w:rsidR="001F7EBE">
        <w:rPr>
          <w:sz w:val="24"/>
          <w:szCs w:val="24"/>
        </w:rPr>
        <w:t xml:space="preserve">, negyvenamosios paskirties patalpų </w:t>
      </w:r>
      <w:r w:rsidR="00A12913" w:rsidRPr="00EF0663">
        <w:rPr>
          <w:sz w:val="24"/>
          <w:szCs w:val="24"/>
        </w:rPr>
        <w:t>skaičius</w:t>
      </w:r>
      <w:r w:rsidR="003034D4" w:rsidRPr="00EF0663">
        <w:rPr>
          <w:sz w:val="24"/>
          <w:szCs w:val="24"/>
        </w:rPr>
        <w:t xml:space="preserve"> </w:t>
      </w:r>
      <w:r w:rsidR="001F7EBE" w:rsidRPr="00EF0663">
        <w:rPr>
          <w:sz w:val="24"/>
          <w:szCs w:val="24"/>
        </w:rPr>
        <w:t>–</w:t>
      </w:r>
      <w:r w:rsidR="00503543">
        <w:rPr>
          <w:sz w:val="24"/>
          <w:szCs w:val="24"/>
        </w:rPr>
        <w:t xml:space="preserve"> 2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252A27">
        <w:rPr>
          <w:sz w:val="24"/>
          <w:szCs w:val="24"/>
        </w:rPr>
        <w:t>administratorius</w:t>
      </w:r>
      <w:r w:rsidR="00252A27" w:rsidRPr="00F07407">
        <w:rPr>
          <w:sz w:val="24"/>
          <w:szCs w:val="24"/>
        </w:rPr>
        <w:t>).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C95CCF">
        <w:rPr>
          <w:sz w:val="24"/>
          <w:szCs w:val="24"/>
        </w:rPr>
        <w:t>0,0</w:t>
      </w:r>
      <w:r w:rsidR="00503543">
        <w:rPr>
          <w:sz w:val="24"/>
          <w:szCs w:val="24"/>
        </w:rPr>
        <w:t>405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4E" w:rsidRDefault="006A424E">
      <w:r>
        <w:separator/>
      </w:r>
    </w:p>
  </w:endnote>
  <w:endnote w:type="continuationSeparator" w:id="0">
    <w:p w:rsidR="006A424E" w:rsidRDefault="006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4E" w:rsidRDefault="006A424E">
      <w:pPr>
        <w:pStyle w:val="Porat"/>
        <w:spacing w:before="240"/>
      </w:pPr>
    </w:p>
  </w:footnote>
  <w:footnote w:type="continuationSeparator" w:id="0">
    <w:p w:rsidR="006A424E" w:rsidRDefault="006A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43EA6"/>
    <w:rsid w:val="00052653"/>
    <w:rsid w:val="00057859"/>
    <w:rsid w:val="00066BE3"/>
    <w:rsid w:val="00071A1A"/>
    <w:rsid w:val="00075450"/>
    <w:rsid w:val="00086A2D"/>
    <w:rsid w:val="0009640A"/>
    <w:rsid w:val="000D5F06"/>
    <w:rsid w:val="000E0C1B"/>
    <w:rsid w:val="000E4C96"/>
    <w:rsid w:val="000E5CFC"/>
    <w:rsid w:val="00103FA3"/>
    <w:rsid w:val="001133FE"/>
    <w:rsid w:val="00114680"/>
    <w:rsid w:val="001203FE"/>
    <w:rsid w:val="00136AD0"/>
    <w:rsid w:val="0014780E"/>
    <w:rsid w:val="00153328"/>
    <w:rsid w:val="00161BBA"/>
    <w:rsid w:val="0017489B"/>
    <w:rsid w:val="00180885"/>
    <w:rsid w:val="00186703"/>
    <w:rsid w:val="001957C3"/>
    <w:rsid w:val="001B6306"/>
    <w:rsid w:val="001C44D8"/>
    <w:rsid w:val="001F1A9E"/>
    <w:rsid w:val="001F7EBE"/>
    <w:rsid w:val="00226618"/>
    <w:rsid w:val="002318F4"/>
    <w:rsid w:val="00236678"/>
    <w:rsid w:val="0024732E"/>
    <w:rsid w:val="00252A27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212FF"/>
    <w:rsid w:val="00321F92"/>
    <w:rsid w:val="00325E29"/>
    <w:rsid w:val="003459BD"/>
    <w:rsid w:val="00346A58"/>
    <w:rsid w:val="00351C90"/>
    <w:rsid w:val="00354EAE"/>
    <w:rsid w:val="00363F96"/>
    <w:rsid w:val="003711A1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46E82"/>
    <w:rsid w:val="00460164"/>
    <w:rsid w:val="004737BE"/>
    <w:rsid w:val="004775F7"/>
    <w:rsid w:val="0048315C"/>
    <w:rsid w:val="00486632"/>
    <w:rsid w:val="00490D6A"/>
    <w:rsid w:val="004947E8"/>
    <w:rsid w:val="004978A1"/>
    <w:rsid w:val="004A4006"/>
    <w:rsid w:val="004B1502"/>
    <w:rsid w:val="004B45BC"/>
    <w:rsid w:val="004C473F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03543"/>
    <w:rsid w:val="00511FF6"/>
    <w:rsid w:val="00515715"/>
    <w:rsid w:val="00520BF3"/>
    <w:rsid w:val="0055281B"/>
    <w:rsid w:val="0057197D"/>
    <w:rsid w:val="00572925"/>
    <w:rsid w:val="005C37B2"/>
    <w:rsid w:val="005E0B5E"/>
    <w:rsid w:val="005E5DC1"/>
    <w:rsid w:val="005E6601"/>
    <w:rsid w:val="005E74CD"/>
    <w:rsid w:val="00604DA0"/>
    <w:rsid w:val="00616C37"/>
    <w:rsid w:val="00624B14"/>
    <w:rsid w:val="00627AF9"/>
    <w:rsid w:val="006434D7"/>
    <w:rsid w:val="00655701"/>
    <w:rsid w:val="006709CF"/>
    <w:rsid w:val="006709F2"/>
    <w:rsid w:val="006710A9"/>
    <w:rsid w:val="006802C2"/>
    <w:rsid w:val="00682958"/>
    <w:rsid w:val="006854C8"/>
    <w:rsid w:val="00690D10"/>
    <w:rsid w:val="006A424E"/>
    <w:rsid w:val="006A47D1"/>
    <w:rsid w:val="006B7EA3"/>
    <w:rsid w:val="006E0BD0"/>
    <w:rsid w:val="006E3958"/>
    <w:rsid w:val="006F7DD9"/>
    <w:rsid w:val="00701D15"/>
    <w:rsid w:val="007131E0"/>
    <w:rsid w:val="00733C85"/>
    <w:rsid w:val="00735889"/>
    <w:rsid w:val="00741B62"/>
    <w:rsid w:val="00754985"/>
    <w:rsid w:val="00760D36"/>
    <w:rsid w:val="00761A67"/>
    <w:rsid w:val="007843A3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2FD1"/>
    <w:rsid w:val="009B449A"/>
    <w:rsid w:val="009B501E"/>
    <w:rsid w:val="009B63BB"/>
    <w:rsid w:val="009D04B9"/>
    <w:rsid w:val="009D0E02"/>
    <w:rsid w:val="009E582B"/>
    <w:rsid w:val="00A00EF0"/>
    <w:rsid w:val="00A01BD2"/>
    <w:rsid w:val="00A028AB"/>
    <w:rsid w:val="00A0394F"/>
    <w:rsid w:val="00A12913"/>
    <w:rsid w:val="00A14316"/>
    <w:rsid w:val="00A15B24"/>
    <w:rsid w:val="00A16648"/>
    <w:rsid w:val="00A27B06"/>
    <w:rsid w:val="00A314F3"/>
    <w:rsid w:val="00A36247"/>
    <w:rsid w:val="00A36CB8"/>
    <w:rsid w:val="00A36DF1"/>
    <w:rsid w:val="00A52806"/>
    <w:rsid w:val="00A534F1"/>
    <w:rsid w:val="00AA0A8F"/>
    <w:rsid w:val="00AA40CD"/>
    <w:rsid w:val="00AB279F"/>
    <w:rsid w:val="00AB4B84"/>
    <w:rsid w:val="00AB6A55"/>
    <w:rsid w:val="00AB7959"/>
    <w:rsid w:val="00AC17F3"/>
    <w:rsid w:val="00AD6C4D"/>
    <w:rsid w:val="00B10982"/>
    <w:rsid w:val="00B1127F"/>
    <w:rsid w:val="00B15A7C"/>
    <w:rsid w:val="00B1780F"/>
    <w:rsid w:val="00B35EAB"/>
    <w:rsid w:val="00B4302D"/>
    <w:rsid w:val="00B54891"/>
    <w:rsid w:val="00B552A8"/>
    <w:rsid w:val="00B7007E"/>
    <w:rsid w:val="00B72625"/>
    <w:rsid w:val="00B942BE"/>
    <w:rsid w:val="00B976B2"/>
    <w:rsid w:val="00BA0BC3"/>
    <w:rsid w:val="00BC06CE"/>
    <w:rsid w:val="00BC0C07"/>
    <w:rsid w:val="00BC3045"/>
    <w:rsid w:val="00BC7EC4"/>
    <w:rsid w:val="00BD2FF3"/>
    <w:rsid w:val="00BD47AA"/>
    <w:rsid w:val="00BE05F9"/>
    <w:rsid w:val="00BE3FFA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95CCF"/>
    <w:rsid w:val="00CA1BC4"/>
    <w:rsid w:val="00CC07A3"/>
    <w:rsid w:val="00CE74A3"/>
    <w:rsid w:val="00D023F9"/>
    <w:rsid w:val="00D032B2"/>
    <w:rsid w:val="00D04383"/>
    <w:rsid w:val="00D04658"/>
    <w:rsid w:val="00D21ADB"/>
    <w:rsid w:val="00D326C8"/>
    <w:rsid w:val="00D34029"/>
    <w:rsid w:val="00D50481"/>
    <w:rsid w:val="00D52B3F"/>
    <w:rsid w:val="00D5738C"/>
    <w:rsid w:val="00D64EC5"/>
    <w:rsid w:val="00D65EEA"/>
    <w:rsid w:val="00D74941"/>
    <w:rsid w:val="00D77C45"/>
    <w:rsid w:val="00D81659"/>
    <w:rsid w:val="00D95F2A"/>
    <w:rsid w:val="00DA3C2D"/>
    <w:rsid w:val="00DA688F"/>
    <w:rsid w:val="00DB3FF0"/>
    <w:rsid w:val="00DD1FB9"/>
    <w:rsid w:val="00DD52C8"/>
    <w:rsid w:val="00DD6C03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7C6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02168"/>
    <w:rsid w:val="00F07407"/>
    <w:rsid w:val="00F120DA"/>
    <w:rsid w:val="00F1278D"/>
    <w:rsid w:val="00F24E07"/>
    <w:rsid w:val="00F3504C"/>
    <w:rsid w:val="00F400D0"/>
    <w:rsid w:val="00F406E1"/>
    <w:rsid w:val="00F457B9"/>
    <w:rsid w:val="00F470A0"/>
    <w:rsid w:val="00F55E26"/>
    <w:rsid w:val="00F56BF5"/>
    <w:rsid w:val="00F64992"/>
    <w:rsid w:val="00F70B8F"/>
    <w:rsid w:val="00F854C6"/>
    <w:rsid w:val="00F901EC"/>
    <w:rsid w:val="00F95823"/>
    <w:rsid w:val="00FB45F3"/>
    <w:rsid w:val="00FC4A41"/>
    <w:rsid w:val="00FC790A"/>
    <w:rsid w:val="00FE2660"/>
    <w:rsid w:val="00FF3256"/>
    <w:rsid w:val="00FF3706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E7CE-B5E5-47F0-9B4E-7D0B2F15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Akvilė Zubrickaitė</cp:lastModifiedBy>
  <cp:revision>2</cp:revision>
  <cp:lastPrinted>2016-08-25T13:38:00Z</cp:lastPrinted>
  <dcterms:created xsi:type="dcterms:W3CDTF">2016-09-12T06:59:00Z</dcterms:created>
  <dcterms:modified xsi:type="dcterms:W3CDTF">2016-09-12T06:59:00Z</dcterms:modified>
</cp:coreProperties>
</file>