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30451450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C3487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C34874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C34874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</w:t>
            </w:r>
            <w:r w:rsidR="00C34874">
              <w:rPr>
                <w:b/>
                <w:noProof/>
              </w:rPr>
              <w:t>CHEMIJOS G. 5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8530D3">
              <w:t>liepos 11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30D3">
              <w:rPr>
                <w:noProof/>
              </w:rPr>
              <w:t>A-2034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6D7E0E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</w:t>
      </w:r>
      <w:r w:rsidR="00C259E2">
        <w:rPr>
          <w:sz w:val="24"/>
          <w:szCs w:val="24"/>
        </w:rPr>
        <w:t>4</w:t>
      </w:r>
      <w:r w:rsidRPr="004E3B4C">
        <w:rPr>
          <w:sz w:val="24"/>
          <w:szCs w:val="24"/>
        </w:rPr>
        <w:t xml:space="preserve"> m. </w:t>
      </w:r>
      <w:r w:rsidR="00C259E2">
        <w:rPr>
          <w:sz w:val="24"/>
          <w:szCs w:val="24"/>
        </w:rPr>
        <w:t>birželio 19 d. įsakymu Nr. A-1730</w:t>
      </w:r>
      <w:r w:rsidRPr="004E3B4C">
        <w:rPr>
          <w:sz w:val="24"/>
          <w:szCs w:val="24"/>
        </w:rPr>
        <w:t xml:space="preserve"> „Dėl UAB </w:t>
      </w:r>
      <w:r w:rsidR="00C259E2">
        <w:rPr>
          <w:sz w:val="24"/>
          <w:szCs w:val="24"/>
        </w:rPr>
        <w:t>Kauno komunalinio ir butų ūkio</w:t>
      </w:r>
      <w:r w:rsidR="00FE09FC">
        <w:rPr>
          <w:sz w:val="24"/>
          <w:szCs w:val="24"/>
        </w:rPr>
        <w:t xml:space="preserve"> įrašymo</w:t>
      </w:r>
      <w:r w:rsidRPr="004E3B4C">
        <w:rPr>
          <w:sz w:val="24"/>
          <w:szCs w:val="24"/>
        </w:rPr>
        <w:t xml:space="preserve"> į Asmenų, pretenduojančių teikti daugiabučių namų bendrojo naudojimo objektų administravimo paslaugas Kauno miesto savivaldybės teritorijoje, sąrašą“ ir atsižvelgdamas į Butų ir kitų patal</w:t>
      </w:r>
      <w:r w:rsidR="00811E05">
        <w:rPr>
          <w:sz w:val="24"/>
          <w:szCs w:val="24"/>
        </w:rPr>
        <w:t xml:space="preserve">pų savininkų </w:t>
      </w:r>
      <w:r w:rsidR="00CA24F2">
        <w:rPr>
          <w:sz w:val="24"/>
          <w:szCs w:val="24"/>
        </w:rPr>
        <w:t xml:space="preserve">Chemijos g. 5 </w:t>
      </w:r>
      <w:r w:rsidRPr="004E3B4C">
        <w:rPr>
          <w:sz w:val="24"/>
          <w:szCs w:val="24"/>
        </w:rPr>
        <w:t>balsavimo raštu balsų skaičiavimo komisij</w:t>
      </w:r>
      <w:r w:rsidR="00B17512">
        <w:rPr>
          <w:sz w:val="24"/>
          <w:szCs w:val="24"/>
        </w:rPr>
        <w:t>os 2016 m.</w:t>
      </w:r>
      <w:r w:rsidR="00FE09FC">
        <w:rPr>
          <w:sz w:val="24"/>
          <w:szCs w:val="24"/>
        </w:rPr>
        <w:t xml:space="preserve"> </w:t>
      </w:r>
      <w:r w:rsidR="00CA24F2">
        <w:rPr>
          <w:sz w:val="24"/>
          <w:szCs w:val="24"/>
        </w:rPr>
        <w:t>birželio 23</w:t>
      </w:r>
      <w:r w:rsidR="00C259E2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 xml:space="preserve">Nr. </w:t>
      </w:r>
      <w:r w:rsidR="00001B85" w:rsidRPr="00375990">
        <w:rPr>
          <w:sz w:val="24"/>
          <w:szCs w:val="24"/>
        </w:rPr>
        <w:t>53-4-</w:t>
      </w:r>
      <w:r w:rsidR="00E8143C" w:rsidRPr="00E8143C">
        <w:rPr>
          <w:sz w:val="24"/>
          <w:szCs w:val="24"/>
        </w:rPr>
        <w:t>297</w:t>
      </w:r>
      <w:r w:rsidR="00C259E2" w:rsidRPr="00E8143C">
        <w:rPr>
          <w:sz w:val="24"/>
          <w:szCs w:val="24"/>
        </w:rPr>
        <w:t>:</w:t>
      </w:r>
    </w:p>
    <w:p w:rsidR="00AB279F" w:rsidRDefault="00AB279F" w:rsidP="006D7E0E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</w:t>
      </w:r>
      <w:r w:rsidR="00C259E2">
        <w:rPr>
          <w:sz w:val="24"/>
          <w:szCs w:val="24"/>
        </w:rPr>
        <w:t xml:space="preserve">butų ūkį </w:t>
      </w:r>
      <w:r w:rsidRPr="004E3B4C">
        <w:rPr>
          <w:sz w:val="24"/>
          <w:szCs w:val="24"/>
        </w:rPr>
        <w:t xml:space="preserve">(buveinė </w:t>
      </w:r>
      <w:r w:rsidR="001D28E2">
        <w:rPr>
          <w:sz w:val="24"/>
          <w:szCs w:val="24"/>
        </w:rPr>
        <w:t xml:space="preserve">                           </w:t>
      </w:r>
      <w:r w:rsidR="00CA24F2">
        <w:rPr>
          <w:sz w:val="24"/>
          <w:szCs w:val="24"/>
        </w:rPr>
        <w:t>Chemijos g. 18</w:t>
      </w:r>
      <w:r w:rsidR="00FE09FC">
        <w:rPr>
          <w:sz w:val="24"/>
          <w:szCs w:val="24"/>
        </w:rPr>
        <w:t xml:space="preserve">, </w:t>
      </w:r>
      <w:r w:rsidR="00C259E2">
        <w:rPr>
          <w:sz w:val="24"/>
          <w:szCs w:val="24"/>
        </w:rPr>
        <w:t>51339 Kaunas</w:t>
      </w:r>
      <w:r w:rsidR="00FE09FC">
        <w:rPr>
          <w:sz w:val="24"/>
          <w:szCs w:val="24"/>
        </w:rPr>
        <w:t>,</w:t>
      </w:r>
      <w:r w:rsidRPr="004E3B4C">
        <w:rPr>
          <w:sz w:val="24"/>
          <w:szCs w:val="24"/>
        </w:rPr>
        <w:t xml:space="preserve"> įmonės kodas </w:t>
      </w:r>
      <w:r w:rsidR="00C259E2">
        <w:rPr>
          <w:sz w:val="24"/>
          <w:szCs w:val="24"/>
        </w:rPr>
        <w:t>132532496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C259E2">
        <w:rPr>
          <w:sz w:val="24"/>
          <w:szCs w:val="24"/>
        </w:rPr>
        <w:t>325324917</w:t>
      </w:r>
      <w:r w:rsidRPr="002C2965">
        <w:rPr>
          <w:sz w:val="24"/>
          <w:szCs w:val="24"/>
        </w:rPr>
        <w:t>) daug</w:t>
      </w:r>
      <w:r w:rsidR="00811E05">
        <w:rPr>
          <w:sz w:val="24"/>
          <w:szCs w:val="24"/>
        </w:rPr>
        <w:t>iabuči</w:t>
      </w:r>
      <w:r w:rsidR="00CA24F2">
        <w:rPr>
          <w:sz w:val="24"/>
          <w:szCs w:val="24"/>
        </w:rPr>
        <w:t xml:space="preserve">o namo Chemijos g. </w:t>
      </w:r>
      <w:r w:rsidR="00CA24F2" w:rsidRPr="00D47D5F">
        <w:rPr>
          <w:sz w:val="24"/>
          <w:szCs w:val="24"/>
        </w:rPr>
        <w:t>5</w:t>
      </w:r>
      <w:r w:rsidR="00C259E2" w:rsidRPr="00D47D5F">
        <w:rPr>
          <w:sz w:val="24"/>
          <w:szCs w:val="24"/>
        </w:rPr>
        <w:t xml:space="preserve"> </w:t>
      </w:r>
      <w:r w:rsidR="00D47D5F">
        <w:rPr>
          <w:sz w:val="24"/>
          <w:szCs w:val="24"/>
        </w:rPr>
        <w:t>(namo naudingasis plotas – 303,72</w:t>
      </w:r>
      <w:r w:rsidR="00CA24F2" w:rsidRPr="00D47D5F">
        <w:rPr>
          <w:sz w:val="24"/>
          <w:szCs w:val="24"/>
        </w:rPr>
        <w:t xml:space="preserve"> kv. m, gyvenamosios p</w:t>
      </w:r>
      <w:r w:rsidR="00D47D5F">
        <w:rPr>
          <w:sz w:val="24"/>
          <w:szCs w:val="24"/>
        </w:rPr>
        <w:t>askirties patalpų skaičius – 204</w:t>
      </w:r>
      <w:r w:rsidR="00CA24F2" w:rsidRPr="00D47D5F">
        <w:rPr>
          <w:sz w:val="24"/>
          <w:szCs w:val="24"/>
        </w:rPr>
        <w:t xml:space="preserve">) </w:t>
      </w:r>
      <w:r w:rsidR="00C259E2">
        <w:rPr>
          <w:sz w:val="24"/>
          <w:szCs w:val="24"/>
        </w:rPr>
        <w:t>b</w:t>
      </w:r>
      <w:r w:rsidRPr="002C2965">
        <w:rPr>
          <w:sz w:val="24"/>
          <w:szCs w:val="24"/>
        </w:rPr>
        <w:t>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="00CA24F2">
        <w:rPr>
          <w:sz w:val="24"/>
          <w:szCs w:val="24"/>
        </w:rPr>
        <w:t>administratorius).</w:t>
      </w:r>
    </w:p>
    <w:p w:rsidR="00AB279F" w:rsidRPr="002C2965" w:rsidRDefault="00AB279F" w:rsidP="006D7E0E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6D7E0E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D37710">
        <w:rPr>
          <w:sz w:val="24"/>
          <w:szCs w:val="24"/>
        </w:rPr>
        <w:t>0,02</w:t>
      </w:r>
      <w:r w:rsidR="00D47D5F">
        <w:rPr>
          <w:sz w:val="24"/>
          <w:szCs w:val="24"/>
        </w:rPr>
        <w:t>61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6D7E0E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6D7E0E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637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 xml:space="preserve">us 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8530D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72C">
              <w:t>Gintaras</w:t>
            </w:r>
            <w:r w:rsidR="00356933">
              <w:t xml:space="preserve"> </w:t>
            </w:r>
            <w:r w:rsidR="009E672C">
              <w:t>Petrauskas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2C" w:rsidRDefault="00053E2C">
      <w:r>
        <w:separator/>
      </w:r>
    </w:p>
  </w:endnote>
  <w:endnote w:type="continuationSeparator" w:id="0">
    <w:p w:rsidR="00053E2C" w:rsidRDefault="0005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2C" w:rsidRDefault="00053E2C">
      <w:pPr>
        <w:pStyle w:val="Porat"/>
        <w:spacing w:before="240"/>
      </w:pPr>
    </w:p>
  </w:footnote>
  <w:footnote w:type="continuationSeparator" w:id="0">
    <w:p w:rsidR="00053E2C" w:rsidRDefault="0005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A24F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41DA9"/>
    <w:rsid w:val="00052653"/>
    <w:rsid w:val="00053E2C"/>
    <w:rsid w:val="00057859"/>
    <w:rsid w:val="00066BE3"/>
    <w:rsid w:val="00071A1A"/>
    <w:rsid w:val="00075450"/>
    <w:rsid w:val="0009640A"/>
    <w:rsid w:val="000C5EBC"/>
    <w:rsid w:val="000D5F06"/>
    <w:rsid w:val="000E4C96"/>
    <w:rsid w:val="000E5CFC"/>
    <w:rsid w:val="00103FA3"/>
    <w:rsid w:val="00114680"/>
    <w:rsid w:val="001203FE"/>
    <w:rsid w:val="00131A04"/>
    <w:rsid w:val="00136AD0"/>
    <w:rsid w:val="0014609A"/>
    <w:rsid w:val="00153328"/>
    <w:rsid w:val="00161BBA"/>
    <w:rsid w:val="00180885"/>
    <w:rsid w:val="00181AF1"/>
    <w:rsid w:val="00186703"/>
    <w:rsid w:val="001870EF"/>
    <w:rsid w:val="001B6306"/>
    <w:rsid w:val="001C44D8"/>
    <w:rsid w:val="001D28E2"/>
    <w:rsid w:val="001F1A9E"/>
    <w:rsid w:val="00200EB3"/>
    <w:rsid w:val="002318F4"/>
    <w:rsid w:val="002327A3"/>
    <w:rsid w:val="00236678"/>
    <w:rsid w:val="00247594"/>
    <w:rsid w:val="002535B6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36A8"/>
    <w:rsid w:val="00351C90"/>
    <w:rsid w:val="00354EAE"/>
    <w:rsid w:val="00356933"/>
    <w:rsid w:val="00363F96"/>
    <w:rsid w:val="00375990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87F06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0B7A"/>
    <w:rsid w:val="004E3B4C"/>
    <w:rsid w:val="004E48A9"/>
    <w:rsid w:val="004F4118"/>
    <w:rsid w:val="004F7A38"/>
    <w:rsid w:val="004F7B95"/>
    <w:rsid w:val="00501654"/>
    <w:rsid w:val="00515715"/>
    <w:rsid w:val="00520BF3"/>
    <w:rsid w:val="0055281B"/>
    <w:rsid w:val="0057197D"/>
    <w:rsid w:val="005A65AD"/>
    <w:rsid w:val="005B7232"/>
    <w:rsid w:val="005C37B2"/>
    <w:rsid w:val="005E0B5E"/>
    <w:rsid w:val="005E5DC1"/>
    <w:rsid w:val="005E6601"/>
    <w:rsid w:val="005E74CD"/>
    <w:rsid w:val="00604DA0"/>
    <w:rsid w:val="00613E1D"/>
    <w:rsid w:val="00624B14"/>
    <w:rsid w:val="00627AF9"/>
    <w:rsid w:val="00637F19"/>
    <w:rsid w:val="006434D7"/>
    <w:rsid w:val="00655701"/>
    <w:rsid w:val="00665A80"/>
    <w:rsid w:val="006709CF"/>
    <w:rsid w:val="006709F2"/>
    <w:rsid w:val="00671D78"/>
    <w:rsid w:val="006802C2"/>
    <w:rsid w:val="006854C8"/>
    <w:rsid w:val="00690D10"/>
    <w:rsid w:val="00696604"/>
    <w:rsid w:val="006A47D1"/>
    <w:rsid w:val="006B7EA3"/>
    <w:rsid w:val="006D1102"/>
    <w:rsid w:val="006D7E0E"/>
    <w:rsid w:val="006E0BD0"/>
    <w:rsid w:val="006E3958"/>
    <w:rsid w:val="006E7C1F"/>
    <w:rsid w:val="006F475D"/>
    <w:rsid w:val="006F7DD9"/>
    <w:rsid w:val="00701D15"/>
    <w:rsid w:val="007131E0"/>
    <w:rsid w:val="00735889"/>
    <w:rsid w:val="00741B62"/>
    <w:rsid w:val="0074657A"/>
    <w:rsid w:val="00754985"/>
    <w:rsid w:val="00760D36"/>
    <w:rsid w:val="00794717"/>
    <w:rsid w:val="007A0531"/>
    <w:rsid w:val="007A479B"/>
    <w:rsid w:val="007B23B1"/>
    <w:rsid w:val="007C0483"/>
    <w:rsid w:val="007C3D2E"/>
    <w:rsid w:val="007E38AC"/>
    <w:rsid w:val="007E41F3"/>
    <w:rsid w:val="007F04D2"/>
    <w:rsid w:val="007F1768"/>
    <w:rsid w:val="00811E05"/>
    <w:rsid w:val="00851226"/>
    <w:rsid w:val="008530D3"/>
    <w:rsid w:val="00886320"/>
    <w:rsid w:val="00887829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34762"/>
    <w:rsid w:val="00947AE6"/>
    <w:rsid w:val="009642D2"/>
    <w:rsid w:val="009846F2"/>
    <w:rsid w:val="00987798"/>
    <w:rsid w:val="009930BF"/>
    <w:rsid w:val="00994D9D"/>
    <w:rsid w:val="009B449A"/>
    <w:rsid w:val="009B501E"/>
    <w:rsid w:val="009B5EEE"/>
    <w:rsid w:val="009B63BB"/>
    <w:rsid w:val="009D04B9"/>
    <w:rsid w:val="009D0E02"/>
    <w:rsid w:val="009E672C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6A82"/>
    <w:rsid w:val="00AB7959"/>
    <w:rsid w:val="00AC17F3"/>
    <w:rsid w:val="00AD6C4D"/>
    <w:rsid w:val="00B1127F"/>
    <w:rsid w:val="00B17512"/>
    <w:rsid w:val="00B1780F"/>
    <w:rsid w:val="00B35EAB"/>
    <w:rsid w:val="00B4302D"/>
    <w:rsid w:val="00B54891"/>
    <w:rsid w:val="00B61632"/>
    <w:rsid w:val="00B75380"/>
    <w:rsid w:val="00B865EB"/>
    <w:rsid w:val="00B86B93"/>
    <w:rsid w:val="00B976B2"/>
    <w:rsid w:val="00BA0BC3"/>
    <w:rsid w:val="00BC0C07"/>
    <w:rsid w:val="00BD0873"/>
    <w:rsid w:val="00BD2FF3"/>
    <w:rsid w:val="00BD47AA"/>
    <w:rsid w:val="00BE05F9"/>
    <w:rsid w:val="00BF0455"/>
    <w:rsid w:val="00BF363A"/>
    <w:rsid w:val="00C04E8E"/>
    <w:rsid w:val="00C057D2"/>
    <w:rsid w:val="00C07A12"/>
    <w:rsid w:val="00C243C6"/>
    <w:rsid w:val="00C259E2"/>
    <w:rsid w:val="00C34874"/>
    <w:rsid w:val="00C3736A"/>
    <w:rsid w:val="00C545E8"/>
    <w:rsid w:val="00C6010C"/>
    <w:rsid w:val="00C62E1B"/>
    <w:rsid w:val="00C6455D"/>
    <w:rsid w:val="00C703BA"/>
    <w:rsid w:val="00C83825"/>
    <w:rsid w:val="00CA1BC4"/>
    <w:rsid w:val="00CA24F2"/>
    <w:rsid w:val="00CC07A3"/>
    <w:rsid w:val="00D023F9"/>
    <w:rsid w:val="00D04383"/>
    <w:rsid w:val="00D04658"/>
    <w:rsid w:val="00D21ADB"/>
    <w:rsid w:val="00D326C8"/>
    <w:rsid w:val="00D34029"/>
    <w:rsid w:val="00D342AE"/>
    <w:rsid w:val="00D37710"/>
    <w:rsid w:val="00D47D5F"/>
    <w:rsid w:val="00D50481"/>
    <w:rsid w:val="00D52B3F"/>
    <w:rsid w:val="00D5738C"/>
    <w:rsid w:val="00D73962"/>
    <w:rsid w:val="00D74941"/>
    <w:rsid w:val="00D77C45"/>
    <w:rsid w:val="00D81659"/>
    <w:rsid w:val="00D93056"/>
    <w:rsid w:val="00D95029"/>
    <w:rsid w:val="00DA3313"/>
    <w:rsid w:val="00DA3C2D"/>
    <w:rsid w:val="00DA688F"/>
    <w:rsid w:val="00DD52C8"/>
    <w:rsid w:val="00DE3C34"/>
    <w:rsid w:val="00DE7960"/>
    <w:rsid w:val="00DF6A54"/>
    <w:rsid w:val="00E0025C"/>
    <w:rsid w:val="00E00ACA"/>
    <w:rsid w:val="00E07CAC"/>
    <w:rsid w:val="00E10087"/>
    <w:rsid w:val="00E21E76"/>
    <w:rsid w:val="00E22C41"/>
    <w:rsid w:val="00E6049B"/>
    <w:rsid w:val="00E65068"/>
    <w:rsid w:val="00E70B25"/>
    <w:rsid w:val="00E72D8B"/>
    <w:rsid w:val="00E74EA9"/>
    <w:rsid w:val="00E75274"/>
    <w:rsid w:val="00E8143C"/>
    <w:rsid w:val="00E8503D"/>
    <w:rsid w:val="00E8672E"/>
    <w:rsid w:val="00EA7C1E"/>
    <w:rsid w:val="00EB1436"/>
    <w:rsid w:val="00EB3F1A"/>
    <w:rsid w:val="00EC3C7B"/>
    <w:rsid w:val="00ED4681"/>
    <w:rsid w:val="00ED5989"/>
    <w:rsid w:val="00EE1D6A"/>
    <w:rsid w:val="00EE3A8E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1388"/>
    <w:rsid w:val="00F64992"/>
    <w:rsid w:val="00F70B8F"/>
    <w:rsid w:val="00F854C6"/>
    <w:rsid w:val="00F901EC"/>
    <w:rsid w:val="00FB0934"/>
    <w:rsid w:val="00FB45F3"/>
    <w:rsid w:val="00FC4A41"/>
    <w:rsid w:val="00FC6995"/>
    <w:rsid w:val="00FC790A"/>
    <w:rsid w:val="00FD75D1"/>
    <w:rsid w:val="00FE09FC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A7F-E173-48FC-99B6-EDBCE19B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2016-07-11   ĮSAKYMAS   Nr. A-2034</vt:lpstr>
    </vt:vector>
  </TitlesOfParts>
  <Company>KAUNO MIESTO SAVIVALDYBĖ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2016-07-11   ĮSAKYMAS   Nr. A-2034</dc:title>
  <dc:subject>DĖL DAUGIABUČIO NAMO CHEMIJOS G. 5 BENDROJO NAUDOJIMO OBJEKTŲ ADMINISTRATORIAUS SKYRIMO</dc:subject>
  <dc:creator>Būsto valdymo skyrius</dc:creator>
  <cp:lastModifiedBy>Eglė Sičiovienė</cp:lastModifiedBy>
  <cp:revision>2</cp:revision>
  <cp:lastPrinted>2016-06-29T07:31:00Z</cp:lastPrinted>
  <dcterms:created xsi:type="dcterms:W3CDTF">2016-07-19T13:38:00Z</dcterms:created>
  <dcterms:modified xsi:type="dcterms:W3CDTF">2016-07-19T13:38:00Z</dcterms:modified>
</cp:coreProperties>
</file>