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5pt" o:ole="" fillcolor="window">
                  <v:imagedata r:id="rId8" o:title=""/>
                </v:shape>
                <o:OLEObject Type="Embed" ProgID="Word.Picture.8" ShapeID="_x0000_i1025" DrawAspect="Content" ObjectID="_1529842889" r:id="rId9"/>
              </w:object>
            </w:r>
          </w:p>
        </w:tc>
      </w:tr>
      <w:bookmarkStart w:id="3" w:name="r06"/>
      <w:bookmarkEnd w:id="1"/>
      <w:bookmarkEnd w:id="2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bookmarkStart w:id="4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9C0F8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B15A7C">
              <w:rPr>
                <w:b/>
                <w:noProof/>
              </w:rPr>
              <w:t>O</w:t>
            </w:r>
            <w:r>
              <w:rPr>
                <w:b/>
                <w:noProof/>
              </w:rPr>
              <w:t xml:space="preserve"> NAM</w:t>
            </w:r>
            <w:r w:rsidR="00B15A7C">
              <w:rPr>
                <w:b/>
                <w:noProof/>
              </w:rPr>
              <w:t xml:space="preserve">O </w:t>
            </w:r>
            <w:r w:rsidR="009C0F8A">
              <w:rPr>
                <w:b/>
                <w:noProof/>
              </w:rPr>
              <w:t>BALTŲ PR. 161</w:t>
            </w:r>
            <w:r w:rsidR="00BC304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79633D">
              <w:t>liepos 8 d.</w:t>
            </w:r>
            <w:r w:rsidR="00BE6AE7">
              <w:t xml:space="preserve"> </w:t>
            </w:r>
            <w:r>
              <w:fldChar w:fldCharType="end"/>
            </w:r>
            <w:bookmarkEnd w:id="7"/>
            <w:r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732E">
              <w:t>A-</w:t>
            </w:r>
            <w:r w:rsidR="0079633D">
              <w:t>2030</w:t>
            </w:r>
            <w:bookmarkStart w:id="9" w:name="_GoBack"/>
            <w:bookmarkEnd w:id="9"/>
            <w:r>
              <w:fldChar w:fldCharType="end"/>
            </w:r>
            <w:bookmarkEnd w:id="8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395747" w:rsidRDefault="00AB279F" w:rsidP="003034D4">
      <w:pPr>
        <w:pStyle w:val="Pagrindinistekstas"/>
        <w:spacing w:line="324" w:lineRule="auto"/>
        <w:jc w:val="both"/>
        <w:rPr>
          <w:b/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</w:t>
      </w:r>
      <w:r w:rsidR="00460164" w:rsidRPr="003801C8">
        <w:rPr>
          <w:sz w:val="24"/>
          <w:szCs w:val="24"/>
        </w:rPr>
        <w:t>19, 20</w:t>
      </w:r>
      <w:r w:rsidR="0000762A" w:rsidRPr="003801C8">
        <w:rPr>
          <w:sz w:val="24"/>
          <w:szCs w:val="24"/>
        </w:rPr>
        <w:t xml:space="preserve"> ir</w:t>
      </w:r>
      <w:r w:rsidR="00E00ACA" w:rsidRPr="003801C8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 xml:space="preserve">, </w:t>
      </w:r>
      <w:r w:rsidR="00310C4F" w:rsidRPr="00310C4F">
        <w:rPr>
          <w:sz w:val="24"/>
          <w:szCs w:val="24"/>
        </w:rPr>
        <w:t xml:space="preserve">atsižvelgdamas į </w:t>
      </w:r>
      <w:r w:rsidRPr="004E3B4C">
        <w:rPr>
          <w:sz w:val="24"/>
          <w:szCs w:val="24"/>
        </w:rPr>
        <w:t xml:space="preserve">Kauno miesto savivaldybės administracijos direktoriaus </w:t>
      </w:r>
      <w:r w:rsidR="009C0F8A">
        <w:rPr>
          <w:sz w:val="24"/>
          <w:szCs w:val="24"/>
        </w:rPr>
        <w:t>2015 m. vasario</w:t>
      </w:r>
      <w:r w:rsidR="00B4302D" w:rsidRPr="00226618">
        <w:rPr>
          <w:sz w:val="24"/>
          <w:szCs w:val="24"/>
        </w:rPr>
        <w:t xml:space="preserve"> </w:t>
      </w:r>
      <w:r w:rsidR="009C0F8A">
        <w:rPr>
          <w:sz w:val="24"/>
          <w:szCs w:val="24"/>
        </w:rPr>
        <w:t>13</w:t>
      </w:r>
      <w:r w:rsidR="00226618" w:rsidRPr="00226618">
        <w:rPr>
          <w:sz w:val="24"/>
          <w:szCs w:val="24"/>
        </w:rPr>
        <w:t xml:space="preserve"> d. įsakym</w:t>
      </w:r>
      <w:r w:rsidR="00310C4F">
        <w:rPr>
          <w:sz w:val="24"/>
          <w:szCs w:val="24"/>
        </w:rPr>
        <w:t>ą</w:t>
      </w:r>
      <w:r w:rsidR="009C0F8A">
        <w:rPr>
          <w:sz w:val="24"/>
          <w:szCs w:val="24"/>
        </w:rPr>
        <w:t xml:space="preserve"> Nr. A-425</w:t>
      </w:r>
      <w:r w:rsidRPr="00226618">
        <w:rPr>
          <w:sz w:val="24"/>
          <w:szCs w:val="24"/>
        </w:rPr>
        <w:t xml:space="preserve"> „Dėl UAB</w:t>
      </w:r>
      <w:r w:rsidR="009C0F8A">
        <w:rPr>
          <w:sz w:val="24"/>
          <w:szCs w:val="24"/>
        </w:rPr>
        <w:t xml:space="preserve"> ,,Namų priežiūros centras</w:t>
      </w:r>
      <w:r w:rsidR="00226618" w:rsidRPr="00226618">
        <w:rPr>
          <w:sz w:val="24"/>
          <w:szCs w:val="24"/>
        </w:rPr>
        <w:t>“</w:t>
      </w:r>
      <w:r w:rsidRPr="00226618">
        <w:rPr>
          <w:sz w:val="24"/>
          <w:szCs w:val="24"/>
        </w:rPr>
        <w:t xml:space="preserve"> įrašymo į</w:t>
      </w:r>
      <w:r w:rsidRPr="00511FF6">
        <w:rPr>
          <w:b/>
          <w:sz w:val="24"/>
          <w:szCs w:val="24"/>
        </w:rPr>
        <w:t xml:space="preserve"> </w:t>
      </w:r>
      <w:r w:rsidRPr="00310C4F">
        <w:rPr>
          <w:sz w:val="24"/>
          <w:szCs w:val="24"/>
        </w:rPr>
        <w:t>A</w:t>
      </w:r>
      <w:r w:rsidRPr="004E3B4C">
        <w:rPr>
          <w:sz w:val="24"/>
          <w:szCs w:val="24"/>
        </w:rPr>
        <w:t>smenų, pretenduojančių teikti daugiabučių namų bendrojo naudojimo objektų administravimo paslaugas Kauno miesto savivaldybės teritorijoje, sąrašą“</w:t>
      </w:r>
      <w:r w:rsidR="001D3050">
        <w:rPr>
          <w:sz w:val="24"/>
          <w:szCs w:val="24"/>
        </w:rPr>
        <w:t xml:space="preserve"> </w:t>
      </w:r>
      <w:r w:rsidR="00310C4F">
        <w:rPr>
          <w:sz w:val="24"/>
          <w:szCs w:val="24"/>
        </w:rPr>
        <w:t>ir</w:t>
      </w:r>
      <w:r w:rsidR="00001B85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9C0F8A">
        <w:rPr>
          <w:sz w:val="24"/>
          <w:szCs w:val="24"/>
        </w:rPr>
        <w:t>Baltų pr. 161</w:t>
      </w:r>
      <w:r w:rsidRPr="004E3B4C">
        <w:rPr>
          <w:sz w:val="24"/>
          <w:szCs w:val="24"/>
        </w:rPr>
        <w:t xml:space="preserve"> balsavimo raštu balsų skaičiavimo komisij</w:t>
      </w:r>
      <w:r w:rsidR="009C0F8A">
        <w:rPr>
          <w:sz w:val="24"/>
          <w:szCs w:val="24"/>
        </w:rPr>
        <w:t>os 2016 m. birželio 30</w:t>
      </w:r>
      <w:r w:rsidR="00BC3045">
        <w:rPr>
          <w:sz w:val="24"/>
          <w:szCs w:val="24"/>
        </w:rPr>
        <w:t xml:space="preserve"> d</w:t>
      </w:r>
      <w:r w:rsidR="00346A58">
        <w:rPr>
          <w:sz w:val="24"/>
          <w:szCs w:val="24"/>
        </w:rPr>
        <w:t>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4D4F17">
        <w:rPr>
          <w:sz w:val="24"/>
          <w:szCs w:val="24"/>
        </w:rPr>
        <w:t>Nr. 53-4-</w:t>
      </w:r>
      <w:r w:rsidR="00D62901">
        <w:rPr>
          <w:sz w:val="24"/>
          <w:szCs w:val="24"/>
        </w:rPr>
        <w:t>309</w:t>
      </w:r>
      <w:r w:rsidR="00BC3045" w:rsidRPr="004D4F17">
        <w:rPr>
          <w:sz w:val="24"/>
          <w:szCs w:val="24"/>
        </w:rPr>
        <w:t>:</w:t>
      </w:r>
      <w:r w:rsidR="00BC3045" w:rsidRPr="00395747">
        <w:rPr>
          <w:b/>
          <w:sz w:val="24"/>
          <w:szCs w:val="24"/>
        </w:rPr>
        <w:t xml:space="preserve"> </w:t>
      </w:r>
    </w:p>
    <w:p w:rsidR="00BC304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 xml:space="preserve">1. S k i r i u </w:t>
      </w:r>
      <w:r w:rsidR="00310C4F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penkeriem</w:t>
      </w:r>
      <w:r w:rsidR="009B501E" w:rsidRPr="004E3B4C">
        <w:rPr>
          <w:sz w:val="24"/>
          <w:szCs w:val="24"/>
        </w:rPr>
        <w:t xml:space="preserve">s metams UAB </w:t>
      </w:r>
      <w:r w:rsidR="009C0F8A">
        <w:rPr>
          <w:sz w:val="24"/>
          <w:szCs w:val="24"/>
        </w:rPr>
        <w:t>,,Namų priežiūros centras</w:t>
      </w:r>
      <w:r w:rsidR="00B15A7C">
        <w:rPr>
          <w:sz w:val="24"/>
          <w:szCs w:val="24"/>
        </w:rPr>
        <w:t>“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</w:t>
      </w:r>
      <w:r w:rsidR="009C0F8A">
        <w:rPr>
          <w:sz w:val="24"/>
          <w:szCs w:val="24"/>
        </w:rPr>
        <w:t xml:space="preserve">              </w:t>
      </w:r>
      <w:r w:rsidR="00761A67">
        <w:rPr>
          <w:sz w:val="24"/>
          <w:szCs w:val="24"/>
        </w:rPr>
        <w:t>Medeinos g. 8A, 06112</w:t>
      </w:r>
      <w:r w:rsidR="006710A9">
        <w:rPr>
          <w:sz w:val="24"/>
          <w:szCs w:val="24"/>
        </w:rPr>
        <w:t xml:space="preserve"> Vilnius</w:t>
      </w:r>
      <w:r w:rsidRPr="004E3B4C">
        <w:rPr>
          <w:sz w:val="24"/>
          <w:szCs w:val="24"/>
        </w:rPr>
        <w:t xml:space="preserve">, įmonės kodas </w:t>
      </w:r>
      <w:r w:rsidR="009C0F8A">
        <w:rPr>
          <w:sz w:val="24"/>
          <w:szCs w:val="24"/>
        </w:rPr>
        <w:t>125596783</w:t>
      </w:r>
      <w:r w:rsidRPr="004E3B4C">
        <w:rPr>
          <w:sz w:val="24"/>
          <w:szCs w:val="24"/>
        </w:rPr>
        <w:t xml:space="preserve">, duomenys kaupiami ir saugomi Juridinių asmenų registre, PVM mokėtojo kodas </w:t>
      </w:r>
      <w:r w:rsidR="00761A67" w:rsidRPr="00395747">
        <w:rPr>
          <w:sz w:val="24"/>
          <w:szCs w:val="24"/>
        </w:rPr>
        <w:t>LT</w:t>
      </w:r>
      <w:r w:rsidR="007555EC">
        <w:rPr>
          <w:sz w:val="24"/>
          <w:szCs w:val="24"/>
        </w:rPr>
        <w:t>255967811</w:t>
      </w:r>
      <w:r w:rsidRPr="00395747">
        <w:rPr>
          <w:sz w:val="24"/>
          <w:szCs w:val="24"/>
        </w:rPr>
        <w:t>)</w:t>
      </w:r>
      <w:r w:rsidRPr="002C2965">
        <w:rPr>
          <w:sz w:val="24"/>
          <w:szCs w:val="24"/>
        </w:rPr>
        <w:t xml:space="preserve"> </w:t>
      </w:r>
      <w:r w:rsidR="00BE6AE7">
        <w:rPr>
          <w:sz w:val="24"/>
          <w:szCs w:val="24"/>
        </w:rPr>
        <w:t xml:space="preserve">daugiabučio namo </w:t>
      </w:r>
      <w:r w:rsidR="009C0F8A">
        <w:rPr>
          <w:sz w:val="24"/>
          <w:szCs w:val="24"/>
        </w:rPr>
        <w:t>Baltų pr. 161</w:t>
      </w:r>
      <w:r w:rsidR="00B15A7C">
        <w:rPr>
          <w:sz w:val="24"/>
          <w:szCs w:val="24"/>
        </w:rPr>
        <w:t xml:space="preserve"> </w:t>
      </w:r>
      <w:r w:rsidR="00B15A7C" w:rsidRPr="002C2965">
        <w:rPr>
          <w:sz w:val="24"/>
          <w:szCs w:val="24"/>
        </w:rPr>
        <w:t xml:space="preserve">(namo naudingasis plotas – </w:t>
      </w:r>
      <w:r w:rsidR="009C0F8A">
        <w:rPr>
          <w:sz w:val="24"/>
          <w:szCs w:val="24"/>
        </w:rPr>
        <w:t>3612,36</w:t>
      </w:r>
      <w:r w:rsidR="00B15A7C" w:rsidRPr="002C2965">
        <w:rPr>
          <w:sz w:val="24"/>
          <w:szCs w:val="24"/>
        </w:rPr>
        <w:t xml:space="preserve"> kv. m,</w:t>
      </w:r>
      <w:r w:rsidR="00B15A7C">
        <w:rPr>
          <w:sz w:val="24"/>
          <w:szCs w:val="24"/>
        </w:rPr>
        <w:t xml:space="preserve"> gyvenamosios paskirties </w:t>
      </w:r>
      <w:r w:rsidR="00A12913">
        <w:rPr>
          <w:sz w:val="24"/>
          <w:szCs w:val="24"/>
        </w:rPr>
        <w:t>patalpų skaičius</w:t>
      </w:r>
      <w:r w:rsidR="009C0F8A">
        <w:rPr>
          <w:sz w:val="24"/>
          <w:szCs w:val="24"/>
        </w:rPr>
        <w:t xml:space="preserve"> – 55</w:t>
      </w:r>
      <w:r w:rsidR="00B15A7C">
        <w:rPr>
          <w:sz w:val="24"/>
          <w:szCs w:val="24"/>
        </w:rPr>
        <w:t>)</w:t>
      </w:r>
      <w:r w:rsidR="00BC3045" w:rsidRPr="00BC3045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bendrojo naudojimo objektų administratore (toliau – </w:t>
      </w:r>
      <w:r w:rsidR="00B15A7C">
        <w:rPr>
          <w:sz w:val="24"/>
          <w:szCs w:val="24"/>
        </w:rPr>
        <w:t>administratorius)</w:t>
      </w:r>
      <w:r w:rsidR="00310C4F">
        <w:rPr>
          <w:sz w:val="24"/>
          <w:szCs w:val="24"/>
        </w:rPr>
        <w:t>.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 xml:space="preserve">2. N u s t a t a u, </w:t>
      </w:r>
      <w:r w:rsidR="00310C4F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>kad: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9C0F8A">
        <w:rPr>
          <w:sz w:val="24"/>
          <w:szCs w:val="24"/>
        </w:rPr>
        <w:t>0,0319</w:t>
      </w:r>
      <w:r w:rsidR="00001B85" w:rsidRPr="002C2965">
        <w:rPr>
          <w:sz w:val="24"/>
          <w:szCs w:val="24"/>
        </w:rPr>
        <w:t xml:space="preserve"> </w:t>
      </w:r>
      <w:proofErr w:type="spellStart"/>
      <w:r w:rsidR="00001B85" w:rsidRPr="002C2965">
        <w:rPr>
          <w:sz w:val="24"/>
          <w:szCs w:val="24"/>
        </w:rPr>
        <w:t>Eur</w:t>
      </w:r>
      <w:proofErr w:type="spellEnd"/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3034D4">
      <w:pPr>
        <w:pStyle w:val="Pagrindinistekstas"/>
        <w:spacing w:line="324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1D305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1D3050">
              <w:rPr>
                <w:noProof/>
              </w:rPr>
              <w:t>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1D305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3050">
              <w:t>Gintaras Petrauskas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45" w:rsidRDefault="003F5145">
      <w:r>
        <w:separator/>
      </w:r>
    </w:p>
  </w:endnote>
  <w:endnote w:type="continuationSeparator" w:id="0">
    <w:p w:rsidR="003F5145" w:rsidRDefault="003F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45" w:rsidRDefault="003F5145">
      <w:pPr>
        <w:pStyle w:val="Porat"/>
        <w:spacing w:before="240"/>
      </w:pPr>
    </w:p>
  </w:footnote>
  <w:footnote w:type="continuationSeparator" w:id="0">
    <w:p w:rsidR="003F5145" w:rsidRDefault="003F5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15A7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1F4"/>
    <w:rsid w:val="00001B85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D145C"/>
    <w:rsid w:val="000D5F06"/>
    <w:rsid w:val="000E4C96"/>
    <w:rsid w:val="000E5CFC"/>
    <w:rsid w:val="00103FA3"/>
    <w:rsid w:val="00114680"/>
    <w:rsid w:val="001203FE"/>
    <w:rsid w:val="00136AD0"/>
    <w:rsid w:val="00153328"/>
    <w:rsid w:val="00161BBA"/>
    <w:rsid w:val="00180885"/>
    <w:rsid w:val="00186703"/>
    <w:rsid w:val="001B6306"/>
    <w:rsid w:val="001C44D8"/>
    <w:rsid w:val="001D3050"/>
    <w:rsid w:val="001F1A9E"/>
    <w:rsid w:val="001F7EBE"/>
    <w:rsid w:val="00226618"/>
    <w:rsid w:val="002318F4"/>
    <w:rsid w:val="00236678"/>
    <w:rsid w:val="0024732E"/>
    <w:rsid w:val="00263007"/>
    <w:rsid w:val="00280B4C"/>
    <w:rsid w:val="002B4405"/>
    <w:rsid w:val="002C2965"/>
    <w:rsid w:val="002E08E2"/>
    <w:rsid w:val="002E34E2"/>
    <w:rsid w:val="002F2510"/>
    <w:rsid w:val="002F6073"/>
    <w:rsid w:val="003034D4"/>
    <w:rsid w:val="00310C4F"/>
    <w:rsid w:val="00321F92"/>
    <w:rsid w:val="00325E29"/>
    <w:rsid w:val="00346A58"/>
    <w:rsid w:val="00351C90"/>
    <w:rsid w:val="00354EAE"/>
    <w:rsid w:val="00363F96"/>
    <w:rsid w:val="00375CE7"/>
    <w:rsid w:val="003801C8"/>
    <w:rsid w:val="00381510"/>
    <w:rsid w:val="00395747"/>
    <w:rsid w:val="003A185D"/>
    <w:rsid w:val="003A3048"/>
    <w:rsid w:val="003B78E0"/>
    <w:rsid w:val="003C0272"/>
    <w:rsid w:val="003C2614"/>
    <w:rsid w:val="003C5423"/>
    <w:rsid w:val="003D3CBD"/>
    <w:rsid w:val="003F3EB2"/>
    <w:rsid w:val="003F5145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4F17"/>
    <w:rsid w:val="004D7F5B"/>
    <w:rsid w:val="004E3B4C"/>
    <w:rsid w:val="004E48A9"/>
    <w:rsid w:val="004F7A38"/>
    <w:rsid w:val="004F7B95"/>
    <w:rsid w:val="00501654"/>
    <w:rsid w:val="00511FF6"/>
    <w:rsid w:val="00515715"/>
    <w:rsid w:val="00520BF3"/>
    <w:rsid w:val="0055281B"/>
    <w:rsid w:val="0057197D"/>
    <w:rsid w:val="005C37B2"/>
    <w:rsid w:val="005E0B5E"/>
    <w:rsid w:val="005E5DC1"/>
    <w:rsid w:val="005E6601"/>
    <w:rsid w:val="005E74CD"/>
    <w:rsid w:val="00604DA0"/>
    <w:rsid w:val="00624B14"/>
    <w:rsid w:val="0062525E"/>
    <w:rsid w:val="00627AF9"/>
    <w:rsid w:val="006434D7"/>
    <w:rsid w:val="00655701"/>
    <w:rsid w:val="006709CF"/>
    <w:rsid w:val="006709F2"/>
    <w:rsid w:val="006710A9"/>
    <w:rsid w:val="006802C2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35889"/>
    <w:rsid w:val="00741B62"/>
    <w:rsid w:val="00754985"/>
    <w:rsid w:val="007555EC"/>
    <w:rsid w:val="00760D36"/>
    <w:rsid w:val="00761A67"/>
    <w:rsid w:val="0079633D"/>
    <w:rsid w:val="007A0531"/>
    <w:rsid w:val="007A479B"/>
    <w:rsid w:val="007B23B1"/>
    <w:rsid w:val="007C0483"/>
    <w:rsid w:val="007D45CA"/>
    <w:rsid w:val="007E38AC"/>
    <w:rsid w:val="007E41F3"/>
    <w:rsid w:val="007F1768"/>
    <w:rsid w:val="00811E05"/>
    <w:rsid w:val="00851226"/>
    <w:rsid w:val="00886320"/>
    <w:rsid w:val="008A22C3"/>
    <w:rsid w:val="008B6705"/>
    <w:rsid w:val="008D10CA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846F2"/>
    <w:rsid w:val="00987798"/>
    <w:rsid w:val="009930BF"/>
    <w:rsid w:val="00994D9D"/>
    <w:rsid w:val="009B2FD1"/>
    <w:rsid w:val="009B449A"/>
    <w:rsid w:val="009B501E"/>
    <w:rsid w:val="009B63BB"/>
    <w:rsid w:val="009C0F8A"/>
    <w:rsid w:val="009D04B9"/>
    <w:rsid w:val="009D0E02"/>
    <w:rsid w:val="00A00EF0"/>
    <w:rsid w:val="00A01BD2"/>
    <w:rsid w:val="00A028AB"/>
    <w:rsid w:val="00A0394F"/>
    <w:rsid w:val="00A12913"/>
    <w:rsid w:val="00A15B24"/>
    <w:rsid w:val="00A16648"/>
    <w:rsid w:val="00A27B06"/>
    <w:rsid w:val="00A314F3"/>
    <w:rsid w:val="00A36247"/>
    <w:rsid w:val="00A36CB8"/>
    <w:rsid w:val="00A36DF1"/>
    <w:rsid w:val="00A52806"/>
    <w:rsid w:val="00AA0A8F"/>
    <w:rsid w:val="00AA40CD"/>
    <w:rsid w:val="00AB279F"/>
    <w:rsid w:val="00AB4B84"/>
    <w:rsid w:val="00AB6A55"/>
    <w:rsid w:val="00AB7959"/>
    <w:rsid w:val="00AC17F3"/>
    <w:rsid w:val="00AD6C4D"/>
    <w:rsid w:val="00B1127F"/>
    <w:rsid w:val="00B15A7C"/>
    <w:rsid w:val="00B1780F"/>
    <w:rsid w:val="00B35EAB"/>
    <w:rsid w:val="00B4302D"/>
    <w:rsid w:val="00B54891"/>
    <w:rsid w:val="00B552A8"/>
    <w:rsid w:val="00B72625"/>
    <w:rsid w:val="00B942BE"/>
    <w:rsid w:val="00B976B2"/>
    <w:rsid w:val="00BA0BC3"/>
    <w:rsid w:val="00BC06CE"/>
    <w:rsid w:val="00BC0C07"/>
    <w:rsid w:val="00BC3045"/>
    <w:rsid w:val="00BD2FF3"/>
    <w:rsid w:val="00BD47AA"/>
    <w:rsid w:val="00BE05F9"/>
    <w:rsid w:val="00BE3FFA"/>
    <w:rsid w:val="00BE6AE7"/>
    <w:rsid w:val="00BF0455"/>
    <w:rsid w:val="00BF363A"/>
    <w:rsid w:val="00C04E8E"/>
    <w:rsid w:val="00C07A12"/>
    <w:rsid w:val="00C243C6"/>
    <w:rsid w:val="00C3736A"/>
    <w:rsid w:val="00C545E8"/>
    <w:rsid w:val="00C6010C"/>
    <w:rsid w:val="00C60317"/>
    <w:rsid w:val="00C62E1B"/>
    <w:rsid w:val="00C703BA"/>
    <w:rsid w:val="00C83825"/>
    <w:rsid w:val="00CA1BC4"/>
    <w:rsid w:val="00CA6D6B"/>
    <w:rsid w:val="00CC07A3"/>
    <w:rsid w:val="00D023F9"/>
    <w:rsid w:val="00D04383"/>
    <w:rsid w:val="00D04658"/>
    <w:rsid w:val="00D21ADB"/>
    <w:rsid w:val="00D326C8"/>
    <w:rsid w:val="00D34029"/>
    <w:rsid w:val="00D50481"/>
    <w:rsid w:val="00D52B3F"/>
    <w:rsid w:val="00D5738C"/>
    <w:rsid w:val="00D62901"/>
    <w:rsid w:val="00D74941"/>
    <w:rsid w:val="00D77C45"/>
    <w:rsid w:val="00D81659"/>
    <w:rsid w:val="00DA3C2D"/>
    <w:rsid w:val="00DA688F"/>
    <w:rsid w:val="00DD1FB9"/>
    <w:rsid w:val="00DD52C8"/>
    <w:rsid w:val="00DE3C34"/>
    <w:rsid w:val="00E00ACA"/>
    <w:rsid w:val="00E07CAC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3A0"/>
    <w:rsid w:val="00EE1D6A"/>
    <w:rsid w:val="00EE6616"/>
    <w:rsid w:val="00EF0663"/>
    <w:rsid w:val="00EF3C6D"/>
    <w:rsid w:val="00EF40B3"/>
    <w:rsid w:val="00F0069F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95823"/>
    <w:rsid w:val="00FB45F3"/>
    <w:rsid w:val="00FC4A41"/>
    <w:rsid w:val="00FC790A"/>
    <w:rsid w:val="00FE2660"/>
    <w:rsid w:val="00FF3256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5244-F93A-4B09-9687-92773AB8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2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2014--   ĮSAKYMAS   Nr. .........................</vt:lpstr>
    </vt:vector>
  </TitlesOfParts>
  <Manager>Pareigų pavadinimas Vardas Pavardė</Manager>
  <Company>KAUNO MIESTO SAVIVALDYBĖ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2014--   ĮSAKYMAS   Nr. .........................</dc:title>
  <dc:subject>DĖL UAB „INSERVIS“ SKYRIMO DAUGIABUČIO GYVENAMOJO NAMO                   VILNIAUS G. 66 BENDROJO NAUDOJIMO OBJEKTŲ ADMINISTRATORE</dc:subject>
  <dc:creator>Eglė Sičiovienė</dc:creator>
  <cp:lastModifiedBy>Nijolė Ivaškevičienė</cp:lastModifiedBy>
  <cp:revision>3</cp:revision>
  <cp:lastPrinted>2016-06-29T13:27:00Z</cp:lastPrinted>
  <dcterms:created xsi:type="dcterms:W3CDTF">2016-07-04T10:28:00Z</dcterms:created>
  <dcterms:modified xsi:type="dcterms:W3CDTF">2016-07-12T12:35:00Z</dcterms:modified>
</cp:coreProperties>
</file>