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45pt;height:38.25pt" o:ole="" fillcolor="window">
                  <v:imagedata r:id="rId8" o:title=""/>
                </v:shape>
                <o:OLEObject Type="Embed" ProgID="Word.Picture.8" ShapeID="_x0000_i1025" DrawAspect="Content" ObjectID="_154807005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1A4DC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12F6C" w:rsidRPr="00247AE6">
              <w:rPr>
                <w:b/>
                <w:noProof/>
              </w:rPr>
              <w:t>DĖL DAUGIABUČI</w:t>
            </w:r>
            <w:r w:rsidR="00B12F6C">
              <w:rPr>
                <w:b/>
                <w:noProof/>
              </w:rPr>
              <w:t>O</w:t>
            </w:r>
            <w:r w:rsidR="00B12F6C" w:rsidRPr="00247AE6">
              <w:rPr>
                <w:b/>
                <w:noProof/>
              </w:rPr>
              <w:t xml:space="preserve"> NAM</w:t>
            </w:r>
            <w:r w:rsidR="00B12F6C">
              <w:rPr>
                <w:b/>
                <w:noProof/>
              </w:rPr>
              <w:t>O</w:t>
            </w:r>
            <w:r w:rsidR="00B12F6C" w:rsidRPr="00247AE6">
              <w:rPr>
                <w:b/>
                <w:noProof/>
              </w:rPr>
              <w:t xml:space="preserve"> BALT</w:t>
            </w:r>
            <w:r w:rsidR="00B12F6C">
              <w:rPr>
                <w:b/>
                <w:noProof/>
              </w:rPr>
              <w:t>Ų PR. 41</w:t>
            </w:r>
            <w:r w:rsidR="00B12F6C" w:rsidRPr="00247AE6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6C">
              <w:rPr>
                <w:noProof/>
              </w:rPr>
              <w:t>2017 m. vasario 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B12F6C">
              <w:rPr>
                <w:noProof/>
              </w:rPr>
              <w:t>A-419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47AE6" w:rsidRDefault="00247AE6" w:rsidP="004A4E21">
      <w:pPr>
        <w:pStyle w:val="Pagrindinistekstas"/>
        <w:spacing w:line="288" w:lineRule="auto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Pr="001F0EB4">
        <w:rPr>
          <w:szCs w:val="24"/>
        </w:rPr>
        <w:t xml:space="preserve">Butų ir kitų patalpų savininkų </w:t>
      </w:r>
      <w:r>
        <w:rPr>
          <w:szCs w:val="24"/>
        </w:rPr>
        <w:t xml:space="preserve">Baltų pr. </w:t>
      </w:r>
      <w:r w:rsidR="001A4DCF">
        <w:rPr>
          <w:szCs w:val="24"/>
        </w:rPr>
        <w:t>4</w:t>
      </w:r>
      <w:r>
        <w:rPr>
          <w:szCs w:val="24"/>
        </w:rPr>
        <w:t>1</w:t>
      </w:r>
      <w:r w:rsidRPr="001F0EB4">
        <w:rPr>
          <w:szCs w:val="24"/>
        </w:rPr>
        <w:t xml:space="preserve"> balsavimo raštu balsų skaičiav</w:t>
      </w:r>
      <w:r>
        <w:rPr>
          <w:szCs w:val="24"/>
        </w:rPr>
        <w:t xml:space="preserve">imo komisijos </w:t>
      </w:r>
      <w:r w:rsidRPr="00096582">
        <w:rPr>
          <w:szCs w:val="24"/>
        </w:rPr>
        <w:t>2017 m. sausio</w:t>
      </w:r>
      <w:r w:rsidR="00096582">
        <w:rPr>
          <w:szCs w:val="24"/>
        </w:rPr>
        <w:t xml:space="preserve"> 1</w:t>
      </w:r>
      <w:r w:rsidRPr="00096582">
        <w:rPr>
          <w:szCs w:val="24"/>
        </w:rPr>
        <w:t>2 d. posėdžio</w:t>
      </w:r>
      <w:r w:rsidRPr="001F0EB4">
        <w:rPr>
          <w:szCs w:val="24"/>
        </w:rPr>
        <w:t xml:space="preserve"> protokolą, Butų ir kitų patalpų savininkų balsavimo raštu, renkantis bendrojo naudojimo objektų administratorių, balsų skaičiavimo komisi</w:t>
      </w:r>
      <w:r>
        <w:rPr>
          <w:szCs w:val="24"/>
        </w:rPr>
        <w:t>jos 2017</w:t>
      </w:r>
      <w:r w:rsidRPr="001F0EB4">
        <w:rPr>
          <w:szCs w:val="24"/>
        </w:rPr>
        <w:t xml:space="preserve"> m. </w:t>
      </w:r>
      <w:r>
        <w:rPr>
          <w:szCs w:val="24"/>
        </w:rPr>
        <w:t xml:space="preserve">sausio </w:t>
      </w:r>
      <w:r w:rsidR="00823731">
        <w:rPr>
          <w:szCs w:val="24"/>
        </w:rPr>
        <w:t>25</w:t>
      </w:r>
      <w:r w:rsidRPr="00823731">
        <w:rPr>
          <w:szCs w:val="24"/>
        </w:rPr>
        <w:t xml:space="preserve"> d.</w:t>
      </w:r>
      <w:r w:rsidR="00823731">
        <w:rPr>
          <w:szCs w:val="24"/>
        </w:rPr>
        <w:t xml:space="preserve"> posėdžio protokolą Nr. 53-4-196</w:t>
      </w:r>
      <w:r>
        <w:rPr>
          <w:szCs w:val="24"/>
        </w:rPr>
        <w:t xml:space="preserve">: </w:t>
      </w:r>
    </w:p>
    <w:p w:rsidR="001D0227" w:rsidRPr="001D0227" w:rsidRDefault="00247AE6" w:rsidP="004A4E21">
      <w:pPr>
        <w:pStyle w:val="Pagrindinistekstas"/>
        <w:spacing w:line="288" w:lineRule="auto"/>
        <w:jc w:val="both"/>
        <w:rPr>
          <w:szCs w:val="24"/>
        </w:rPr>
      </w:pPr>
      <w:r w:rsidRPr="007963CF">
        <w:rPr>
          <w:szCs w:val="24"/>
        </w:rPr>
        <w:t>1. S k i r i u 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 w:rsidR="001D0227" w:rsidRPr="001D0227">
        <w:rPr>
          <w:szCs w:val="24"/>
        </w:rPr>
        <w:t xml:space="preserve">daugiabučio namo </w:t>
      </w:r>
      <w:r w:rsidR="001D0227">
        <w:rPr>
          <w:szCs w:val="24"/>
        </w:rPr>
        <w:t>Baltų pr. 41</w:t>
      </w:r>
      <w:r w:rsidR="001D0227" w:rsidRPr="001D0227">
        <w:rPr>
          <w:szCs w:val="24"/>
        </w:rPr>
        <w:t xml:space="preserve"> (namo naudingasis plotas – </w:t>
      </w:r>
      <w:r w:rsidR="00096582" w:rsidRPr="00096582">
        <w:rPr>
          <w:szCs w:val="24"/>
        </w:rPr>
        <w:t>5101,63</w:t>
      </w:r>
      <w:r w:rsidR="00096582">
        <w:rPr>
          <w:i/>
          <w:szCs w:val="24"/>
        </w:rPr>
        <w:t xml:space="preserve"> </w:t>
      </w:r>
      <w:r w:rsidR="001D0227" w:rsidRPr="001D0227">
        <w:rPr>
          <w:szCs w:val="24"/>
        </w:rPr>
        <w:t xml:space="preserve">kv. m, gyvenamosios paskirties patalpų skaičius – </w:t>
      </w:r>
      <w:r w:rsidR="00096582">
        <w:rPr>
          <w:szCs w:val="24"/>
        </w:rPr>
        <w:t>80, ne</w:t>
      </w:r>
      <w:r w:rsidR="00096582" w:rsidRPr="00096582">
        <w:rPr>
          <w:szCs w:val="24"/>
        </w:rPr>
        <w:t>gyvenamosios paskirties patalpų skaičius –</w:t>
      </w:r>
      <w:r w:rsidR="00096582">
        <w:rPr>
          <w:szCs w:val="24"/>
        </w:rPr>
        <w:t xml:space="preserve"> 1</w:t>
      </w:r>
      <w:r w:rsidR="001D0227" w:rsidRPr="00096582">
        <w:rPr>
          <w:szCs w:val="24"/>
        </w:rPr>
        <w:t>)</w:t>
      </w:r>
      <w:r w:rsidR="001D0227" w:rsidRPr="001D0227">
        <w:rPr>
          <w:szCs w:val="24"/>
        </w:rPr>
        <w:t xml:space="preserve"> bendrojo naudojimo objektų administratore (toliau – administratorius).</w:t>
      </w:r>
    </w:p>
    <w:p w:rsidR="001D0227" w:rsidRPr="001D0227" w:rsidRDefault="001D0227" w:rsidP="004A4E21">
      <w:pPr>
        <w:pStyle w:val="Pagrindinistekstas"/>
        <w:spacing w:line="288" w:lineRule="auto"/>
        <w:jc w:val="both"/>
        <w:rPr>
          <w:szCs w:val="24"/>
        </w:rPr>
      </w:pPr>
      <w:r w:rsidRPr="001D0227">
        <w:rPr>
          <w:szCs w:val="24"/>
        </w:rPr>
        <w:t>2. N u s t a t a u, kad:</w:t>
      </w:r>
    </w:p>
    <w:p w:rsidR="001D0227" w:rsidRPr="001D0227" w:rsidRDefault="001D0227" w:rsidP="004A4E21">
      <w:pPr>
        <w:pStyle w:val="Pagrindinistekstas"/>
        <w:spacing w:line="288" w:lineRule="auto"/>
        <w:jc w:val="both"/>
        <w:rPr>
          <w:szCs w:val="24"/>
        </w:rPr>
      </w:pPr>
      <w:r w:rsidRPr="001D0227">
        <w:rPr>
          <w:szCs w:val="24"/>
        </w:rPr>
        <w:t xml:space="preserve">2.1. bendrojo naudojimo objektų administravimo tarifas – </w:t>
      </w:r>
      <w:r w:rsidRPr="00096582">
        <w:rPr>
          <w:szCs w:val="24"/>
        </w:rPr>
        <w:t>0,</w:t>
      </w:r>
      <w:r w:rsidR="00823731">
        <w:rPr>
          <w:szCs w:val="24"/>
        </w:rPr>
        <w:t>0290</w:t>
      </w:r>
      <w:r w:rsidRPr="001D0227">
        <w:rPr>
          <w:i/>
          <w:szCs w:val="24"/>
        </w:rPr>
        <w:t xml:space="preserve"> </w:t>
      </w:r>
      <w:r w:rsidRPr="001D0227">
        <w:rPr>
          <w:szCs w:val="24"/>
        </w:rPr>
        <w:t>Eur už 1 kv. m (su PVM);</w:t>
      </w:r>
    </w:p>
    <w:p w:rsidR="001D0227" w:rsidRDefault="001D0227" w:rsidP="004A4E21">
      <w:pPr>
        <w:pStyle w:val="Pagrindinistekstas"/>
        <w:spacing w:line="288" w:lineRule="auto"/>
        <w:jc w:val="both"/>
        <w:rPr>
          <w:szCs w:val="24"/>
        </w:rPr>
      </w:pPr>
      <w:r w:rsidRPr="001D0227">
        <w:rPr>
          <w:szCs w:val="24"/>
        </w:rPr>
        <w:t>2.2. administratoriaus įgaliojimai pasibaigia suėjus 1 punkte nurodytam terminui arba Lietuvos Respublikos civilinio kodekso 4.84 straipsnio 10 dalyje nustatytais atvejais</w:t>
      </w:r>
      <w:r>
        <w:rPr>
          <w:szCs w:val="24"/>
        </w:rPr>
        <w:t xml:space="preserve">. </w:t>
      </w:r>
    </w:p>
    <w:p w:rsidR="008A22C3" w:rsidRDefault="00247AE6" w:rsidP="004A4E21">
      <w:pPr>
        <w:pStyle w:val="Pagrindinistekstas"/>
        <w:spacing w:line="288" w:lineRule="auto"/>
        <w:jc w:val="both"/>
      </w:pPr>
      <w:r w:rsidRPr="007E696B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94542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416D" w:rsidRPr="00BF416D">
              <w:rPr>
                <w:noProof/>
              </w:rPr>
              <w:t>Administracijos direktorius</w:t>
            </w:r>
            <w:r w:rsidR="00096582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94542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45429">
              <w:rPr>
                <w:noProof/>
              </w:rPr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45429">
              <w:rPr>
                <w:noProof/>
              </w:rPr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5D" w:rsidRDefault="00AE105D">
      <w:r>
        <w:separator/>
      </w:r>
    </w:p>
  </w:endnote>
  <w:endnote w:type="continuationSeparator" w:id="0">
    <w:p w:rsidR="00AE105D" w:rsidRDefault="00AE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5D" w:rsidRDefault="00AE105D">
      <w:pPr>
        <w:pStyle w:val="Porat"/>
        <w:spacing w:before="240"/>
      </w:pPr>
    </w:p>
  </w:footnote>
  <w:footnote w:type="continuationSeparator" w:id="0">
    <w:p w:rsidR="00AE105D" w:rsidRDefault="00AE1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A4E2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E7CB8"/>
    <w:rsid w:val="000715ED"/>
    <w:rsid w:val="00071A1A"/>
    <w:rsid w:val="0009640A"/>
    <w:rsid w:val="00096582"/>
    <w:rsid w:val="000E4C96"/>
    <w:rsid w:val="000E5CFC"/>
    <w:rsid w:val="00153328"/>
    <w:rsid w:val="00161BBA"/>
    <w:rsid w:val="00181B1A"/>
    <w:rsid w:val="00196055"/>
    <w:rsid w:val="001A4DCF"/>
    <w:rsid w:val="001C44D8"/>
    <w:rsid w:val="001D0227"/>
    <w:rsid w:val="001F058E"/>
    <w:rsid w:val="00247AE6"/>
    <w:rsid w:val="00280B4C"/>
    <w:rsid w:val="002867F1"/>
    <w:rsid w:val="00292B17"/>
    <w:rsid w:val="002F2510"/>
    <w:rsid w:val="0030642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74F05"/>
    <w:rsid w:val="0048315C"/>
    <w:rsid w:val="004A4E21"/>
    <w:rsid w:val="004B1502"/>
    <w:rsid w:val="004C1301"/>
    <w:rsid w:val="004C4CCF"/>
    <w:rsid w:val="004C5E27"/>
    <w:rsid w:val="004D02A4"/>
    <w:rsid w:val="004E48A9"/>
    <w:rsid w:val="004F37FC"/>
    <w:rsid w:val="00515715"/>
    <w:rsid w:val="00546A45"/>
    <w:rsid w:val="0055281B"/>
    <w:rsid w:val="0057197D"/>
    <w:rsid w:val="005C1AF8"/>
    <w:rsid w:val="005C37B2"/>
    <w:rsid w:val="005E0B5E"/>
    <w:rsid w:val="005E522D"/>
    <w:rsid w:val="005E5DC1"/>
    <w:rsid w:val="006055F1"/>
    <w:rsid w:val="006802C2"/>
    <w:rsid w:val="007131E0"/>
    <w:rsid w:val="00735889"/>
    <w:rsid w:val="00765B1B"/>
    <w:rsid w:val="00773E28"/>
    <w:rsid w:val="00784CDB"/>
    <w:rsid w:val="007B23B1"/>
    <w:rsid w:val="007C42D2"/>
    <w:rsid w:val="007E375C"/>
    <w:rsid w:val="007E38AC"/>
    <w:rsid w:val="00823731"/>
    <w:rsid w:val="008A22C3"/>
    <w:rsid w:val="008D6B6B"/>
    <w:rsid w:val="00927F29"/>
    <w:rsid w:val="00945429"/>
    <w:rsid w:val="00947AE6"/>
    <w:rsid w:val="009846F2"/>
    <w:rsid w:val="00987798"/>
    <w:rsid w:val="00994D9D"/>
    <w:rsid w:val="009B63BB"/>
    <w:rsid w:val="009D04B9"/>
    <w:rsid w:val="00A15B24"/>
    <w:rsid w:val="00A314F3"/>
    <w:rsid w:val="00AB6A55"/>
    <w:rsid w:val="00AB7959"/>
    <w:rsid w:val="00AE105D"/>
    <w:rsid w:val="00AE1C4B"/>
    <w:rsid w:val="00B12F6C"/>
    <w:rsid w:val="00B3458C"/>
    <w:rsid w:val="00B35EAB"/>
    <w:rsid w:val="00B43E1E"/>
    <w:rsid w:val="00B54891"/>
    <w:rsid w:val="00B569EB"/>
    <w:rsid w:val="00B72C8A"/>
    <w:rsid w:val="00BC0C07"/>
    <w:rsid w:val="00BE7CB8"/>
    <w:rsid w:val="00BF416D"/>
    <w:rsid w:val="00C07A12"/>
    <w:rsid w:val="00C20C85"/>
    <w:rsid w:val="00C27EAE"/>
    <w:rsid w:val="00C32DCB"/>
    <w:rsid w:val="00C545E8"/>
    <w:rsid w:val="00C63D4F"/>
    <w:rsid w:val="00C9364F"/>
    <w:rsid w:val="00D04383"/>
    <w:rsid w:val="00D04658"/>
    <w:rsid w:val="00D24F60"/>
    <w:rsid w:val="00D30617"/>
    <w:rsid w:val="00D52B3F"/>
    <w:rsid w:val="00D57D17"/>
    <w:rsid w:val="00DA688F"/>
    <w:rsid w:val="00E07CAC"/>
    <w:rsid w:val="00E212BC"/>
    <w:rsid w:val="00E56E8F"/>
    <w:rsid w:val="00E65068"/>
    <w:rsid w:val="00E67FBF"/>
    <w:rsid w:val="00E7074A"/>
    <w:rsid w:val="00E70B25"/>
    <w:rsid w:val="00E74EA9"/>
    <w:rsid w:val="00E8503D"/>
    <w:rsid w:val="00EA6664"/>
    <w:rsid w:val="00EB3F1A"/>
    <w:rsid w:val="00EC3C7B"/>
    <w:rsid w:val="00EE1D6A"/>
    <w:rsid w:val="00EF3C6D"/>
    <w:rsid w:val="00EF40B3"/>
    <w:rsid w:val="00F24E07"/>
    <w:rsid w:val="00F406E1"/>
    <w:rsid w:val="00F4148C"/>
    <w:rsid w:val="00F457B9"/>
    <w:rsid w:val="00F92467"/>
    <w:rsid w:val="00FA2989"/>
    <w:rsid w:val="00FB45F3"/>
    <w:rsid w:val="00FC790A"/>
    <w:rsid w:val="00FD3DF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247AE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247AE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AD0A-5E3B-4297-8D3D-718F4B45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1594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2017-02-8    ĮSAKYMAS   Nr. A-419</vt:lpstr>
    </vt:vector>
  </TitlesOfParts>
  <Manager>Pareigų pavadinimas Vardas Pavardė</Manager>
  <Company>KAUNO MIESTO SAVIVALDYBĖ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2017-02-8    ĮSAKYMAS   Nr. A-419</dc:title>
  <dc:subject>DĖL DAUGIABUČIO NAMO BALTŲ PR. 41 BENDROJO NAUDOJIMO OBJEKTŲ ADMINISTRATORIAUS SKYRIMO</dc:subject>
  <dc:creator>Būsto valdymo skyrius</dc:creator>
  <cp:lastModifiedBy>Eglė Sičiovienė</cp:lastModifiedBy>
  <cp:revision>2</cp:revision>
  <cp:lastPrinted>2001-05-16T09:19:00Z</cp:lastPrinted>
  <dcterms:created xsi:type="dcterms:W3CDTF">2017-02-08T12:41:00Z</dcterms:created>
  <dcterms:modified xsi:type="dcterms:W3CDTF">2017-02-08T12:41:00Z</dcterms:modified>
</cp:coreProperties>
</file>