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005775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253D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253D1" w:rsidRPr="006E0341">
              <w:rPr>
                <w:b/>
              </w:rPr>
              <w:t>DĖL DAUGIABUČI</w:t>
            </w:r>
            <w:r w:rsidR="005253D1">
              <w:rPr>
                <w:b/>
              </w:rPr>
              <w:t xml:space="preserve">Ų NAMŲ BALTIJOS G. 4 IR VĖTRUNGĖS G. 9 </w:t>
            </w:r>
            <w:r w:rsidR="005253D1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53D1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253D1">
              <w:rPr>
                <w:noProof/>
              </w:rPr>
              <w:t>A-785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523B5E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DA4F6E">
        <w:rPr>
          <w:szCs w:val="24"/>
        </w:rPr>
        <w:t xml:space="preserve">Butų ir kitų patalpų savininkų </w:t>
      </w:r>
      <w:r w:rsidR="00452F01">
        <w:rPr>
          <w:szCs w:val="24"/>
        </w:rPr>
        <w:t xml:space="preserve">Baltijos g. </w:t>
      </w:r>
      <w:r w:rsidR="00523B5E">
        <w:rPr>
          <w:szCs w:val="24"/>
        </w:rPr>
        <w:t>4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452F01">
        <w:rPr>
          <w:szCs w:val="24"/>
        </w:rPr>
        <w:t>17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D30522">
        <w:rPr>
          <w:szCs w:val="24"/>
        </w:rPr>
        <w:t xml:space="preserve">               </w:t>
      </w:r>
      <w:r w:rsidR="00D30522" w:rsidRPr="00D30522">
        <w:rPr>
          <w:szCs w:val="24"/>
        </w:rPr>
        <w:t>kovo 1</w:t>
      </w:r>
      <w:r w:rsidR="000036B6" w:rsidRPr="00D30522">
        <w:rPr>
          <w:szCs w:val="24"/>
        </w:rPr>
        <w:t xml:space="preserve"> </w:t>
      </w:r>
      <w:r w:rsidRPr="00D30522">
        <w:rPr>
          <w:szCs w:val="24"/>
        </w:rPr>
        <w:t>d.</w:t>
      </w:r>
      <w:r w:rsidRPr="001F14D9">
        <w:rPr>
          <w:szCs w:val="24"/>
        </w:rPr>
        <w:t xml:space="preserve"> posėdžio protokolą Nr. 53-</w:t>
      </w:r>
      <w:r w:rsidRPr="00452F01">
        <w:rPr>
          <w:szCs w:val="24"/>
        </w:rPr>
        <w:t>4-</w:t>
      </w:r>
      <w:r w:rsidR="00D30522">
        <w:rPr>
          <w:szCs w:val="24"/>
        </w:rPr>
        <w:t>432</w:t>
      </w:r>
      <w:r w:rsidR="000921FA" w:rsidRPr="001F14D9">
        <w:rPr>
          <w:szCs w:val="24"/>
        </w:rPr>
        <w:t xml:space="preserve">, Butų ir kitų </w:t>
      </w:r>
      <w:r w:rsidR="00452F01">
        <w:rPr>
          <w:szCs w:val="24"/>
        </w:rPr>
        <w:t>patalpų savininkų Vėtrungės g. 9</w:t>
      </w:r>
      <w:r w:rsidR="000921FA" w:rsidRPr="001F14D9">
        <w:rPr>
          <w:szCs w:val="24"/>
        </w:rPr>
        <w:t xml:space="preserve"> balsavimo raštu balsų skaičiavimo komisijos 2017 m. </w:t>
      </w:r>
      <w:r w:rsidR="00452F01">
        <w:rPr>
          <w:szCs w:val="24"/>
        </w:rPr>
        <w:t>vasario 21</w:t>
      </w:r>
      <w:r w:rsidR="000921FA" w:rsidRPr="001F14D9"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900804" w:rsidRPr="001F14D9">
        <w:rPr>
          <w:szCs w:val="24"/>
        </w:rPr>
        <w:t xml:space="preserve">čiavimo komisijos 2017 m. </w:t>
      </w:r>
      <w:r w:rsidR="00D30522" w:rsidRPr="00D30522">
        <w:rPr>
          <w:szCs w:val="24"/>
        </w:rPr>
        <w:t>kovo 1</w:t>
      </w:r>
      <w:r w:rsidR="000921FA" w:rsidRPr="00D30522">
        <w:rPr>
          <w:szCs w:val="24"/>
        </w:rPr>
        <w:t xml:space="preserve"> d. posėdžio protokolą Nr. 53-4-</w:t>
      </w:r>
      <w:r w:rsidR="00D30522" w:rsidRPr="00D30522">
        <w:rPr>
          <w:szCs w:val="24"/>
        </w:rPr>
        <w:t>431</w:t>
      </w:r>
      <w:r w:rsidR="00523B5E" w:rsidRPr="00D30522">
        <w:rPr>
          <w:szCs w:val="24"/>
        </w:rPr>
        <w:t>:</w:t>
      </w:r>
    </w:p>
    <w:p w:rsidR="000036B6" w:rsidRPr="00DA4F6E" w:rsidRDefault="006E0341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PVM mokėtojo kodas LT255967811) </w:t>
      </w:r>
      <w:r w:rsidR="000036B6" w:rsidRPr="00DA4F6E">
        <w:rPr>
          <w:szCs w:val="24"/>
        </w:rPr>
        <w:t>šių daugiabučių namų</w:t>
      </w:r>
      <w:r w:rsidRPr="00DA4F6E">
        <w:rPr>
          <w:szCs w:val="24"/>
        </w:rPr>
        <w:t xml:space="preserve"> </w:t>
      </w:r>
      <w:r w:rsidR="000036B6" w:rsidRPr="00DA4F6E">
        <w:rPr>
          <w:szCs w:val="24"/>
        </w:rPr>
        <w:t>bendrojo naudojimo objektų administratore (toliau – administratorius):</w:t>
      </w:r>
    </w:p>
    <w:p w:rsidR="000036B6" w:rsidRPr="00DA4F6E" w:rsidRDefault="00452F01" w:rsidP="0087374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Baltijos g. </w:t>
      </w:r>
      <w:r w:rsidR="00FE00B8">
        <w:rPr>
          <w:szCs w:val="24"/>
        </w:rPr>
        <w:t>4</w:t>
      </w:r>
      <w:r w:rsidR="000036B6" w:rsidRPr="00DA4F6E">
        <w:rPr>
          <w:szCs w:val="24"/>
        </w:rPr>
        <w:t xml:space="preserve"> </w:t>
      </w:r>
      <w:r w:rsidR="00006200" w:rsidRPr="00DA4F6E">
        <w:rPr>
          <w:szCs w:val="24"/>
        </w:rPr>
        <w:t>(n</w:t>
      </w:r>
      <w:r w:rsidR="00884B31" w:rsidRPr="00DA4F6E">
        <w:rPr>
          <w:szCs w:val="24"/>
        </w:rPr>
        <w:t xml:space="preserve">amo naudingasis </w:t>
      </w:r>
      <w:r>
        <w:rPr>
          <w:szCs w:val="24"/>
        </w:rPr>
        <w:t>plotas – 3583,29</w:t>
      </w:r>
      <w:r w:rsidR="00006200" w:rsidRPr="00DA4F6E">
        <w:rPr>
          <w:szCs w:val="24"/>
        </w:rPr>
        <w:t xml:space="preserve"> kv. m, gyvenamosios </w:t>
      </w:r>
      <w:r w:rsidR="00900804" w:rsidRPr="00DA4F6E">
        <w:rPr>
          <w:szCs w:val="24"/>
        </w:rPr>
        <w:t>paskirti</w:t>
      </w:r>
      <w:r w:rsidR="00FE00B8">
        <w:rPr>
          <w:szCs w:val="24"/>
        </w:rPr>
        <w:t xml:space="preserve">es patalpų skaičius – </w:t>
      </w:r>
      <w:r w:rsidR="009F6A27">
        <w:rPr>
          <w:szCs w:val="24"/>
        </w:rPr>
        <w:t>5</w:t>
      </w:r>
      <w:r>
        <w:rPr>
          <w:szCs w:val="24"/>
        </w:rPr>
        <w:t>4</w:t>
      </w:r>
      <w:r w:rsidR="00006200" w:rsidRPr="00DA4F6E">
        <w:rPr>
          <w:szCs w:val="24"/>
        </w:rPr>
        <w:t>);</w:t>
      </w:r>
    </w:p>
    <w:p w:rsidR="00EA0316" w:rsidRPr="00DA4F6E" w:rsidRDefault="008A16D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1.2</w:t>
      </w:r>
      <w:r w:rsidR="00452F01">
        <w:rPr>
          <w:szCs w:val="24"/>
        </w:rPr>
        <w:t>. Vėtrungės g. 9</w:t>
      </w:r>
      <w:r w:rsidR="00EA0316" w:rsidRPr="00DA4F6E">
        <w:rPr>
          <w:szCs w:val="24"/>
        </w:rPr>
        <w:t xml:space="preserve"> (n</w:t>
      </w:r>
      <w:r w:rsidR="00452F01">
        <w:rPr>
          <w:szCs w:val="24"/>
        </w:rPr>
        <w:t>amo naudingasis plotas – 3407,59</w:t>
      </w:r>
      <w:r w:rsidR="00EA0316" w:rsidRPr="00DA4F6E">
        <w:rPr>
          <w:szCs w:val="24"/>
        </w:rPr>
        <w:t xml:space="preserve"> kv. m, gyvenamosios paskirties </w:t>
      </w:r>
      <w:r w:rsidR="00452F01">
        <w:rPr>
          <w:szCs w:val="24"/>
        </w:rPr>
        <w:t>patalpų skaičius – 90</w:t>
      </w:r>
      <w:r w:rsidR="00523B5E">
        <w:rPr>
          <w:szCs w:val="24"/>
        </w:rPr>
        <w:t>).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lastRenderedPageBreak/>
        <w:t>2. N u s t a t a u, kad: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452F01">
        <w:rPr>
          <w:szCs w:val="24"/>
        </w:rPr>
        <w:t xml:space="preserve">daugiabučio namo Baltijos g. </w:t>
      </w:r>
      <w:r w:rsidR="00FE00B8">
        <w:rPr>
          <w:szCs w:val="24"/>
        </w:rPr>
        <w:t>4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452F01">
        <w:rPr>
          <w:szCs w:val="24"/>
        </w:rPr>
        <w:t xml:space="preserve"> administravimo tarifas – 0,0319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0921FA" w:rsidRDefault="008A16D4" w:rsidP="000921F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921FA" w:rsidRPr="00E018B4">
        <w:rPr>
          <w:szCs w:val="24"/>
        </w:rPr>
        <w:t xml:space="preserve">. daugiabučio namo </w:t>
      </w:r>
      <w:r w:rsidR="00452F01">
        <w:rPr>
          <w:szCs w:val="24"/>
        </w:rPr>
        <w:t>Vėtrungės g. 9</w:t>
      </w:r>
      <w:r w:rsidR="000921FA" w:rsidRPr="00E018B4">
        <w:rPr>
          <w:szCs w:val="24"/>
        </w:rPr>
        <w:t xml:space="preserve"> bendrojo naudojimo objektų</w:t>
      </w:r>
      <w:r w:rsidR="00452F01">
        <w:rPr>
          <w:szCs w:val="24"/>
        </w:rPr>
        <w:t xml:space="preserve"> administravimo tarifas – 0,0348</w:t>
      </w:r>
      <w:r w:rsidR="000921FA" w:rsidRPr="00E018B4">
        <w:rPr>
          <w:szCs w:val="24"/>
        </w:rPr>
        <w:t xml:space="preserve"> Eur už 1 kv. m (su PVM);</w:t>
      </w:r>
    </w:p>
    <w:p w:rsidR="006E0341" w:rsidRPr="00E018B4" w:rsidRDefault="00523B5E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3" w:rsidRDefault="007748A3">
      <w:r>
        <w:separator/>
      </w:r>
    </w:p>
  </w:endnote>
  <w:endnote w:type="continuationSeparator" w:id="0">
    <w:p w:rsidR="007748A3" w:rsidRDefault="007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3" w:rsidRDefault="007748A3">
      <w:pPr>
        <w:pStyle w:val="Porat"/>
        <w:spacing w:before="240"/>
      </w:pPr>
    </w:p>
  </w:footnote>
  <w:footnote w:type="continuationSeparator" w:id="0">
    <w:p w:rsidR="007748A3" w:rsidRDefault="007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331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801"/>
    <w:rsid w:val="0041063C"/>
    <w:rsid w:val="004116A3"/>
    <w:rsid w:val="00452F01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253D1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43313"/>
    <w:rsid w:val="006802C2"/>
    <w:rsid w:val="006E0341"/>
    <w:rsid w:val="007131E0"/>
    <w:rsid w:val="00735889"/>
    <w:rsid w:val="007748A3"/>
    <w:rsid w:val="007B23B1"/>
    <w:rsid w:val="007C42D2"/>
    <w:rsid w:val="007D5D89"/>
    <w:rsid w:val="007E38AC"/>
    <w:rsid w:val="00860770"/>
    <w:rsid w:val="0087374B"/>
    <w:rsid w:val="00884B31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C394F"/>
    <w:rsid w:val="009D04B9"/>
    <w:rsid w:val="009F6A27"/>
    <w:rsid w:val="00A15B24"/>
    <w:rsid w:val="00A314F3"/>
    <w:rsid w:val="00A91883"/>
    <w:rsid w:val="00AB6A55"/>
    <w:rsid w:val="00AB7959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7A12"/>
    <w:rsid w:val="00C27EAE"/>
    <w:rsid w:val="00C545E8"/>
    <w:rsid w:val="00D04383"/>
    <w:rsid w:val="00D04658"/>
    <w:rsid w:val="00D30522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3CA4-6283-4E09-8547-2B3C057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2122</Words>
  <Characters>1211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A-785</dc:title>
  <dc:subject>DĖL DAUGIABUČIŲ NAMŲ BALTIJOS G. 4 IR VĖTRUNGĖS G. 9 BENDROJO NAUDOJIMO OBJEKTŲ ADMINISTRATORIAUS SKYRIMO</dc:subject>
  <dc:creator>Būsto valdymo skyrius</dc:creator>
  <cp:lastModifiedBy>Nijolė Ivaškevičienė</cp:lastModifiedBy>
  <cp:revision>2</cp:revision>
  <cp:lastPrinted>2017-03-03T12:49:00Z</cp:lastPrinted>
  <dcterms:created xsi:type="dcterms:W3CDTF">2017-03-03T12:50:00Z</dcterms:created>
  <dcterms:modified xsi:type="dcterms:W3CDTF">2017-03-03T12:50:00Z</dcterms:modified>
</cp:coreProperties>
</file>