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8pt" o:ole="" fillcolor="window">
                  <v:imagedata r:id="rId8" o:title=""/>
                </v:shape>
                <o:OLEObject Type="Embed" ProgID="Word.Picture.8" ShapeID="_x0000_i1025" DrawAspect="Content" ObjectID="_1518592918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E515F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</w:t>
            </w:r>
            <w:r w:rsidR="00E515F7" w:rsidRPr="00E515F7">
              <w:rPr>
                <w:b/>
                <w:noProof/>
              </w:rPr>
              <w:t xml:space="preserve">DAUGIABUČIO NAMO KĘSTUČIO G. 16 </w:t>
            </w:r>
            <w:r w:rsidR="00A92A54">
              <w:rPr>
                <w:b/>
                <w:noProof/>
              </w:rPr>
              <w:t xml:space="preserve">BENDROJO NAUDOJIMO OBJEKTŲ </w:t>
            </w:r>
            <w:r w:rsidR="00B31B03">
              <w:rPr>
                <w:b/>
                <w:noProof/>
              </w:rPr>
              <w:t>ADMINISTRATORIAUS</w:t>
            </w:r>
            <w:r>
              <w:rPr>
                <w:b/>
                <w:noProof/>
              </w:rPr>
              <w:t xml:space="preserve">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1B721C">
              <w:rPr>
                <w:noProof/>
              </w:rPr>
              <w:t>kovo 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721C">
              <w:rPr>
                <w:noProof/>
              </w:rPr>
              <w:t>A-562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E00ACA">
        <w:rPr>
          <w:sz w:val="24"/>
          <w:szCs w:val="24"/>
        </w:rPr>
        <w:t>, 21</w:t>
      </w:r>
      <w:r w:rsidR="00460164">
        <w:rPr>
          <w:sz w:val="24"/>
          <w:szCs w:val="24"/>
        </w:rPr>
        <w:t xml:space="preserve"> ir </w:t>
      </w:r>
      <w:r w:rsidR="00D81659">
        <w:rPr>
          <w:sz w:val="24"/>
          <w:szCs w:val="24"/>
        </w:rPr>
        <w:t>24</w:t>
      </w:r>
      <w:r w:rsidR="003F46C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</w:t>
      </w:r>
      <w:r w:rsidR="007A0CC3">
        <w:rPr>
          <w:sz w:val="24"/>
          <w:szCs w:val="24"/>
        </w:rPr>
        <w:t xml:space="preserve">ojui </w:t>
      </w:r>
      <w:proofErr w:type="spellStart"/>
      <w:r w:rsidR="007A0CC3">
        <w:rPr>
          <w:sz w:val="24"/>
          <w:szCs w:val="24"/>
        </w:rPr>
        <w:t>Rom</w:t>
      </w:r>
      <w:r w:rsidR="00001B85" w:rsidRPr="004E3B4C">
        <w:rPr>
          <w:sz w:val="24"/>
          <w:szCs w:val="24"/>
        </w:rPr>
        <w:t>aldui</w:t>
      </w:r>
      <w:proofErr w:type="spellEnd"/>
      <w:r w:rsidR="00001B85" w:rsidRPr="004E3B4C">
        <w:rPr>
          <w:sz w:val="24"/>
          <w:szCs w:val="24"/>
        </w:rPr>
        <w:t xml:space="preserve"> </w:t>
      </w:r>
      <w:proofErr w:type="spellStart"/>
      <w:r w:rsidR="00001B85" w:rsidRPr="004E3B4C">
        <w:rPr>
          <w:sz w:val="24"/>
          <w:szCs w:val="24"/>
        </w:rPr>
        <w:t>Rabačiui</w:t>
      </w:r>
      <w:proofErr w:type="spellEnd"/>
      <w:r w:rsidR="00001B85" w:rsidRPr="004E3B4C">
        <w:rPr>
          <w:sz w:val="24"/>
          <w:szCs w:val="24"/>
        </w:rPr>
        <w:t xml:space="preserve">“, </w:t>
      </w:r>
      <w:r w:rsidRPr="004E3B4C">
        <w:rPr>
          <w:sz w:val="24"/>
          <w:szCs w:val="24"/>
        </w:rPr>
        <w:t>Butų ir kitų patal</w:t>
      </w:r>
      <w:r w:rsidR="005E74CD">
        <w:rPr>
          <w:sz w:val="24"/>
          <w:szCs w:val="24"/>
        </w:rPr>
        <w:t>pų savininkų Kęstučio g. 16</w:t>
      </w:r>
      <w:r w:rsidRPr="004E3B4C">
        <w:rPr>
          <w:sz w:val="24"/>
          <w:szCs w:val="24"/>
        </w:rPr>
        <w:t xml:space="preserve"> balsavimo raštu balsų skaičiavimo komisij</w:t>
      </w:r>
      <w:r w:rsidR="00404A7C">
        <w:rPr>
          <w:sz w:val="24"/>
          <w:szCs w:val="24"/>
        </w:rPr>
        <w:t>os 2016 m. vasario</w:t>
      </w:r>
      <w:r w:rsidR="00001B85" w:rsidRPr="004E3B4C">
        <w:rPr>
          <w:sz w:val="24"/>
          <w:szCs w:val="24"/>
        </w:rPr>
        <w:t xml:space="preserve"> </w:t>
      </w:r>
      <w:r w:rsidR="00E00ACA">
        <w:rPr>
          <w:sz w:val="24"/>
          <w:szCs w:val="24"/>
        </w:rPr>
        <w:t>12</w:t>
      </w:r>
      <w:r w:rsidR="00AC17F3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886320">
        <w:rPr>
          <w:sz w:val="24"/>
          <w:szCs w:val="24"/>
        </w:rPr>
        <w:t>57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 daug</w:t>
      </w:r>
      <w:r w:rsidR="00E21E76">
        <w:rPr>
          <w:sz w:val="24"/>
          <w:szCs w:val="24"/>
        </w:rPr>
        <w:t>iabučio namo Kęstučio g. 16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E21E76">
        <w:rPr>
          <w:sz w:val="24"/>
          <w:szCs w:val="24"/>
        </w:rPr>
        <w:t>196,47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patalpų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E21E76">
        <w:rPr>
          <w:sz w:val="24"/>
          <w:szCs w:val="24"/>
        </w:rPr>
        <w:t xml:space="preserve">5, negyvenamosios paskirties patalpų – 4, žemės sklypo plotas – </w:t>
      </w:r>
      <w:r w:rsidR="005E74CD">
        <w:rPr>
          <w:sz w:val="24"/>
          <w:szCs w:val="24"/>
        </w:rPr>
        <w:t>0,</w:t>
      </w:r>
      <w:r w:rsidR="00E21E76">
        <w:rPr>
          <w:sz w:val="24"/>
          <w:szCs w:val="24"/>
        </w:rPr>
        <w:t xml:space="preserve">1576 </w:t>
      </w:r>
      <w:r w:rsidR="005E74CD">
        <w:rPr>
          <w:sz w:val="24"/>
          <w:szCs w:val="24"/>
        </w:rPr>
        <w:t>ha</w:t>
      </w:r>
      <w:r w:rsidR="00E21E76">
        <w:rPr>
          <w:sz w:val="24"/>
          <w:szCs w:val="24"/>
        </w:rPr>
        <w:t xml:space="preserve">, </w:t>
      </w:r>
      <w:r w:rsidR="005E74CD" w:rsidRPr="00236678">
        <w:rPr>
          <w:sz w:val="24"/>
          <w:szCs w:val="24"/>
        </w:rPr>
        <w:t>savininkų teisės į žemės sklypą įregistruotos Nekilnojamojo turto registre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404A7C">
        <w:rPr>
          <w:sz w:val="24"/>
          <w:szCs w:val="24"/>
        </w:rPr>
        <w:t>0,026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0" w:rsidRDefault="005D0540">
      <w:r>
        <w:separator/>
      </w:r>
    </w:p>
  </w:endnote>
  <w:endnote w:type="continuationSeparator" w:id="0">
    <w:p w:rsidR="005D0540" w:rsidRDefault="005D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0" w:rsidRDefault="005D0540">
      <w:pPr>
        <w:pStyle w:val="Porat"/>
        <w:spacing w:before="240"/>
      </w:pPr>
    </w:p>
  </w:footnote>
  <w:footnote w:type="continuationSeparator" w:id="0">
    <w:p w:rsidR="005D0540" w:rsidRDefault="005D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B721C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36936"/>
    <w:rsid w:val="00351C90"/>
    <w:rsid w:val="00354EAE"/>
    <w:rsid w:val="00363F96"/>
    <w:rsid w:val="00375CE7"/>
    <w:rsid w:val="003A3048"/>
    <w:rsid w:val="003B78E0"/>
    <w:rsid w:val="003C0272"/>
    <w:rsid w:val="003C2614"/>
    <w:rsid w:val="003C5423"/>
    <w:rsid w:val="003D3CBD"/>
    <w:rsid w:val="003F3EB2"/>
    <w:rsid w:val="003F46C0"/>
    <w:rsid w:val="003F533E"/>
    <w:rsid w:val="00404A7C"/>
    <w:rsid w:val="0041063C"/>
    <w:rsid w:val="004116A3"/>
    <w:rsid w:val="004144BF"/>
    <w:rsid w:val="00444683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A0317"/>
    <w:rsid w:val="005C37B2"/>
    <w:rsid w:val="005D0540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0CC3"/>
    <w:rsid w:val="007A3A18"/>
    <w:rsid w:val="007A479B"/>
    <w:rsid w:val="007B23B1"/>
    <w:rsid w:val="007C0483"/>
    <w:rsid w:val="007E38AC"/>
    <w:rsid w:val="007E41F3"/>
    <w:rsid w:val="007F1768"/>
    <w:rsid w:val="00851226"/>
    <w:rsid w:val="00886320"/>
    <w:rsid w:val="008A22C3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394F"/>
    <w:rsid w:val="00A15B24"/>
    <w:rsid w:val="00A16648"/>
    <w:rsid w:val="00A314F3"/>
    <w:rsid w:val="00A36247"/>
    <w:rsid w:val="00A36CB8"/>
    <w:rsid w:val="00A52806"/>
    <w:rsid w:val="00A92A54"/>
    <w:rsid w:val="00AA0A8F"/>
    <w:rsid w:val="00AB279F"/>
    <w:rsid w:val="00AB4B84"/>
    <w:rsid w:val="00AB6A55"/>
    <w:rsid w:val="00AB7959"/>
    <w:rsid w:val="00AC17F3"/>
    <w:rsid w:val="00AD6C4D"/>
    <w:rsid w:val="00AF13EB"/>
    <w:rsid w:val="00B1127F"/>
    <w:rsid w:val="00B1780F"/>
    <w:rsid w:val="00B31B03"/>
    <w:rsid w:val="00B35EAB"/>
    <w:rsid w:val="00B4302D"/>
    <w:rsid w:val="00B54891"/>
    <w:rsid w:val="00B976B2"/>
    <w:rsid w:val="00BA0BC3"/>
    <w:rsid w:val="00BC0C07"/>
    <w:rsid w:val="00BD2FF3"/>
    <w:rsid w:val="00BD47AA"/>
    <w:rsid w:val="00BE05F9"/>
    <w:rsid w:val="00BF0455"/>
    <w:rsid w:val="00BF363A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E00ACA"/>
    <w:rsid w:val="00E07CAC"/>
    <w:rsid w:val="00E21E76"/>
    <w:rsid w:val="00E22C41"/>
    <w:rsid w:val="00E515F7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C33C-9176-43C9-8B12-0272A9CA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2016-03-01   ĮSAKYMAS   Nr. A-562</vt:lpstr>
    </vt:vector>
  </TitlesOfParts>
  <Company>KAUNO MIESTO SAVIVALDYBĖ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2016-03-01   ĮSAKYMAS   Nr. A-562</dc:title>
  <dc:subject>DĖL DAUGIABUČIO NAMO KĘSTUČIO G. 16 BENDROJO NAUDOJIMO OBJEKTŲ ADMINISTRATORIAUS SKYRIMO</dc:subject>
  <dc:creator>Būsto valdymo skyrius</dc:creator>
  <cp:lastModifiedBy>Eglė Sičiovienė</cp:lastModifiedBy>
  <cp:revision>2</cp:revision>
  <cp:lastPrinted>2016-02-12T11:36:00Z</cp:lastPrinted>
  <dcterms:created xsi:type="dcterms:W3CDTF">2016-03-04T08:35:00Z</dcterms:created>
  <dcterms:modified xsi:type="dcterms:W3CDTF">2016-03-04T08:35:00Z</dcterms:modified>
</cp:coreProperties>
</file>