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66391B">
        <w:trPr>
          <w:cantSplit/>
          <w:trHeight w:hRule="exact" w:val="284"/>
        </w:trPr>
        <w:tc>
          <w:tcPr>
            <w:tcW w:w="5670" w:type="dxa"/>
          </w:tcPr>
          <w:p w:rsidR="0066391B" w:rsidRDefault="0066391B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66391B" w:rsidRDefault="0066391B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66391B">
        <w:trPr>
          <w:cantSplit/>
          <w:trHeight w:hRule="exact" w:val="794"/>
        </w:trPr>
        <w:tc>
          <w:tcPr>
            <w:tcW w:w="9639" w:type="dxa"/>
            <w:gridSpan w:val="2"/>
          </w:tcPr>
          <w:p w:rsidR="0066391B" w:rsidRDefault="0066391B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45pt;height:38.1pt" o:ole="" fillcolor="window">
                  <v:imagedata r:id="rId8" o:title=""/>
                </v:shape>
                <o:OLEObject Type="Embed" ProgID="Word.Picture.8" ShapeID="_x0000_i1025" DrawAspect="Content" ObjectID="_1558415777" r:id="rId9"/>
              </w:object>
            </w:r>
          </w:p>
        </w:tc>
      </w:tr>
      <w:bookmarkEnd w:id="4"/>
      <w:bookmarkEnd w:id="5"/>
      <w:tr w:rsidR="0066391B">
        <w:trPr>
          <w:cantSplit/>
          <w:trHeight w:hRule="exact" w:val="67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MERAS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MERAS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66391B" w:rsidRDefault="0066391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66391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DOKUMENTO RŪŠIES PAVADINI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D520D">
              <w:rPr>
                <w:b/>
              </w:rPr>
              <w:t>POTVARKIS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66391B" w:rsidRDefault="0066391B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66391B">
        <w:trPr>
          <w:cantSplit/>
          <w:trHeight w:val="240"/>
        </w:trPr>
        <w:tc>
          <w:tcPr>
            <w:tcW w:w="9639" w:type="dxa"/>
            <w:gridSpan w:val="2"/>
          </w:tcPr>
          <w:p w:rsidR="0066391B" w:rsidRPr="00C373B1" w:rsidRDefault="0046245B" w:rsidP="0068683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65EEC" w:rsidRPr="006D520D">
              <w:rPr>
                <w:b/>
              </w:rPr>
              <w:t>DĖL KAUNO MIESTO SAVIVALDYBĖS TARYBOS 201</w:t>
            </w:r>
            <w:r w:rsidR="00065EEC">
              <w:rPr>
                <w:b/>
              </w:rPr>
              <w:t>7</w:t>
            </w:r>
            <w:r w:rsidR="00065EEC" w:rsidRPr="006D520D">
              <w:rPr>
                <w:b/>
              </w:rPr>
              <w:t xml:space="preserve"> METŲ </w:t>
            </w:r>
            <w:r w:rsidR="00065EEC">
              <w:rPr>
                <w:b/>
              </w:rPr>
              <w:t>6</w:t>
            </w:r>
            <w:r w:rsidR="00065EEC" w:rsidRPr="006D520D">
              <w:rPr>
                <w:b/>
              </w:rPr>
              <w:t xml:space="preserve"> POSĖDŽIO SUŠAUKIMO IR DARBOTVARKĖS SUDARYMO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tr w:rsidR="0066391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-284"/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6D520D">
              <w:t>201</w:t>
            </w:r>
            <w:r w:rsidR="00FF7C2D">
              <w:t>7</w:t>
            </w:r>
            <w:r w:rsidR="006D520D">
              <w:t xml:space="preserve"> m. </w:t>
            </w:r>
            <w:r w:rsidR="00B556F1">
              <w:t>birželio 7 d.</w:t>
            </w:r>
            <w:r w:rsidR="00A91F97">
              <w:t xml:space="preserve">  </w:t>
            </w:r>
            <w:r>
              <w:fldChar w:fldCharType="end"/>
            </w:r>
            <w:bookmarkEnd w:id="11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B556F1">
              <w:t>M-125</w:t>
            </w:r>
            <w:r>
              <w:fldChar w:fldCharType="end"/>
            </w:r>
            <w:bookmarkEnd w:id="12"/>
          </w:p>
          <w:p w:rsidR="0066391B" w:rsidRDefault="0066391B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66391B">
        <w:trPr>
          <w:cantSplit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66391B" w:rsidRDefault="0066391B">
      <w:pPr>
        <w:spacing w:after="480"/>
      </w:pPr>
    </w:p>
    <w:p w:rsidR="0066391B" w:rsidRDefault="0066391B">
      <w:pPr>
        <w:spacing w:after="480"/>
        <w:sectPr w:rsidR="0066391B" w:rsidSect="00C355E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7515A9" w:rsidRDefault="009A373E" w:rsidP="009A373E">
      <w:pPr>
        <w:tabs>
          <w:tab w:val="left" w:pos="1418"/>
        </w:tabs>
        <w:spacing w:line="336" w:lineRule="auto"/>
        <w:jc w:val="both"/>
        <w:rPr>
          <w:szCs w:val="24"/>
        </w:rPr>
      </w:pPr>
      <w:bookmarkStart w:id="14" w:name="r18"/>
      <w:r>
        <w:rPr>
          <w:szCs w:val="24"/>
        </w:rPr>
        <w:lastRenderedPageBreak/>
        <w:tab/>
      </w:r>
    </w:p>
    <w:p w:rsidR="009A373E" w:rsidRPr="009F7C49" w:rsidRDefault="007515A9" w:rsidP="00065EEC">
      <w:pPr>
        <w:tabs>
          <w:tab w:val="left" w:pos="1418"/>
        </w:tabs>
        <w:spacing w:line="336" w:lineRule="auto"/>
        <w:jc w:val="both"/>
        <w:rPr>
          <w:szCs w:val="24"/>
        </w:rPr>
      </w:pPr>
      <w:r w:rsidRPr="007515A9">
        <w:rPr>
          <w:sz w:val="23"/>
          <w:szCs w:val="23"/>
        </w:rPr>
        <w:tab/>
      </w:r>
      <w:r w:rsidR="009A373E" w:rsidRPr="009F7C49">
        <w:rPr>
          <w:szCs w:val="24"/>
        </w:rPr>
        <w:t xml:space="preserve">Vadovaudamasis Lietuvos Respublikos vietos savivaldos įstatymo 13 straipsnio 4 ir 6 dalimis, </w:t>
      </w:r>
    </w:p>
    <w:p w:rsidR="009A373E" w:rsidRPr="009F7C49" w:rsidRDefault="009A373E" w:rsidP="00065EEC">
      <w:pPr>
        <w:tabs>
          <w:tab w:val="left" w:pos="1418"/>
        </w:tabs>
        <w:spacing w:line="336" w:lineRule="auto"/>
        <w:jc w:val="both"/>
        <w:rPr>
          <w:szCs w:val="24"/>
        </w:rPr>
      </w:pPr>
      <w:r w:rsidRPr="009F7C49">
        <w:rPr>
          <w:szCs w:val="24"/>
        </w:rPr>
        <w:tab/>
        <w:t xml:space="preserve">š a u k i u  2017 m. </w:t>
      </w:r>
      <w:r w:rsidR="00893670" w:rsidRPr="009F7C49">
        <w:rPr>
          <w:szCs w:val="24"/>
        </w:rPr>
        <w:t>birželio 13</w:t>
      </w:r>
      <w:r w:rsidRPr="009F7C49">
        <w:rPr>
          <w:szCs w:val="24"/>
        </w:rPr>
        <w:t xml:space="preserve"> d.  9 val. Kauno miesto savivaldybės tarybos </w:t>
      </w:r>
      <w:r w:rsidR="00893670" w:rsidRPr="009F7C49">
        <w:rPr>
          <w:szCs w:val="24"/>
        </w:rPr>
        <w:t>6</w:t>
      </w:r>
      <w:r w:rsidRPr="009F7C49">
        <w:rPr>
          <w:szCs w:val="24"/>
        </w:rPr>
        <w:t xml:space="preserve"> posėdį ir sudarau tokią darbotvarkę:</w:t>
      </w:r>
    </w:p>
    <w:p w:rsidR="0068683E" w:rsidRPr="009F7C49" w:rsidRDefault="0068683E" w:rsidP="00065EEC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>Dėl Kauno miesto savivaldybės tarybos 2017 m. antrojo pusmečio darbo plano patvirtinimo (TR-389)</w:t>
      </w:r>
      <w:r w:rsidR="00065EEC" w:rsidRPr="009F7C49">
        <w:rPr>
          <w:szCs w:val="24"/>
        </w:rPr>
        <w:t>.</w:t>
      </w:r>
      <w:r w:rsidRPr="009F7C49">
        <w:rPr>
          <w:szCs w:val="24"/>
        </w:rPr>
        <w:t xml:space="preserve"> </w:t>
      </w:r>
    </w:p>
    <w:p w:rsidR="0068683E" w:rsidRPr="009F7C49" w:rsidRDefault="0068683E" w:rsidP="00065EEC">
      <w:pPr>
        <w:tabs>
          <w:tab w:val="left" w:pos="1418"/>
          <w:tab w:val="left" w:pos="1512"/>
          <w:tab w:val="left" w:pos="1843"/>
        </w:tabs>
        <w:spacing w:line="336" w:lineRule="auto"/>
        <w:ind w:firstLine="1134"/>
        <w:jc w:val="both"/>
        <w:rPr>
          <w:b/>
          <w:szCs w:val="24"/>
        </w:rPr>
      </w:pPr>
      <w:r w:rsidRPr="009F7C49">
        <w:rPr>
          <w:szCs w:val="24"/>
        </w:rPr>
        <w:t xml:space="preserve">Pranešėja </w:t>
      </w:r>
      <w:r w:rsidR="00065EEC" w:rsidRPr="009F7C49">
        <w:rPr>
          <w:szCs w:val="24"/>
        </w:rPr>
        <w:t>–</w:t>
      </w:r>
      <w:r w:rsidRPr="009F7C49">
        <w:rPr>
          <w:szCs w:val="24"/>
        </w:rPr>
        <w:t xml:space="preserve"> Kauno miesto savivaldybės tarybos ir mero sekretoriato vedėja </w:t>
      </w:r>
      <w:r w:rsidR="00893670" w:rsidRPr="009F7C49">
        <w:rPr>
          <w:b/>
          <w:szCs w:val="24"/>
        </w:rPr>
        <w:t xml:space="preserve">Audronė </w:t>
      </w:r>
      <w:r w:rsidRPr="009F7C49">
        <w:rPr>
          <w:b/>
          <w:szCs w:val="24"/>
        </w:rPr>
        <w:t xml:space="preserve">Petkienė </w:t>
      </w:r>
    </w:p>
    <w:p w:rsidR="0068683E" w:rsidRPr="009F7C49" w:rsidRDefault="0068683E" w:rsidP="00065EEC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>Dėl Kauno miesto savivaldybės tarybos 2017 m. vasario 28 d. sprendimo Nr. T-77 „Dėl Kauno miesto savivaldybės 2017 metų biudžeto patvirtinimo“ pakeitimo (TR-405)</w:t>
      </w:r>
      <w:r w:rsidR="00065EEC" w:rsidRPr="009F7C49">
        <w:rPr>
          <w:szCs w:val="24"/>
        </w:rPr>
        <w:t>.</w:t>
      </w:r>
      <w:r w:rsidRPr="009F7C49">
        <w:rPr>
          <w:szCs w:val="24"/>
        </w:rPr>
        <w:t xml:space="preserve"> </w:t>
      </w:r>
    </w:p>
    <w:p w:rsidR="0068683E" w:rsidRPr="009F7C49" w:rsidRDefault="0068683E" w:rsidP="00065EEC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>Dėl Kauno miesto savivaldybės tarybos 2007 m. lapkričio 15 d. sprendimo Nr. T-575 „Dėl mokesčių lengvatų taisyklių tvirtinimo“ pakeitimo (TR-390)</w:t>
      </w:r>
      <w:r w:rsidR="00065EEC" w:rsidRPr="009F7C49">
        <w:rPr>
          <w:szCs w:val="24"/>
        </w:rPr>
        <w:t>.</w:t>
      </w:r>
      <w:r w:rsidRPr="009F7C49">
        <w:rPr>
          <w:szCs w:val="24"/>
        </w:rPr>
        <w:t xml:space="preserve"> </w:t>
      </w:r>
    </w:p>
    <w:p w:rsidR="0068683E" w:rsidRPr="009F7C49" w:rsidRDefault="0068683E" w:rsidP="00065EEC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>Dėl nekilnojamojo turto mokesčio ir valstybinės žemės nuomos mokesčio lengvatų suteikimo uždarajai akcinei bendrovei „</w:t>
      </w:r>
      <w:proofErr w:type="spellStart"/>
      <w:r w:rsidRPr="009F7C49">
        <w:rPr>
          <w:szCs w:val="24"/>
        </w:rPr>
        <w:t>Rieduva</w:t>
      </w:r>
      <w:proofErr w:type="spellEnd"/>
      <w:r w:rsidRPr="009F7C49">
        <w:rPr>
          <w:szCs w:val="24"/>
        </w:rPr>
        <w:t>“ (TR-379)</w:t>
      </w:r>
      <w:r w:rsidR="00065EEC" w:rsidRPr="009F7C49">
        <w:rPr>
          <w:szCs w:val="24"/>
        </w:rPr>
        <w:t>.</w:t>
      </w:r>
      <w:r w:rsidRPr="009F7C49">
        <w:rPr>
          <w:szCs w:val="24"/>
        </w:rPr>
        <w:t xml:space="preserve"> </w:t>
      </w:r>
    </w:p>
    <w:p w:rsidR="0068683E" w:rsidRPr="009F7C49" w:rsidRDefault="0068683E" w:rsidP="00065EEC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>Dėl Kauno miesto savivaldybės 2016 metų biudžeto vykdymo ataskaitų rinkinio tvirtinimo (TR-378)</w:t>
      </w:r>
      <w:r w:rsidR="00065EEC" w:rsidRPr="009F7C49">
        <w:rPr>
          <w:szCs w:val="24"/>
        </w:rPr>
        <w:t>.</w:t>
      </w:r>
    </w:p>
    <w:p w:rsidR="0068683E" w:rsidRPr="009F7C49" w:rsidRDefault="0068683E" w:rsidP="00065EEC">
      <w:pPr>
        <w:tabs>
          <w:tab w:val="left" w:pos="1418"/>
          <w:tab w:val="left" w:pos="1512"/>
          <w:tab w:val="left" w:pos="1843"/>
        </w:tabs>
        <w:spacing w:line="336" w:lineRule="auto"/>
        <w:ind w:firstLine="1134"/>
        <w:jc w:val="both"/>
        <w:rPr>
          <w:szCs w:val="24"/>
        </w:rPr>
      </w:pPr>
      <w:r w:rsidRPr="009F7C49">
        <w:rPr>
          <w:szCs w:val="24"/>
        </w:rPr>
        <w:t xml:space="preserve">Pranešėjas </w:t>
      </w:r>
      <w:r w:rsidR="00065EEC" w:rsidRPr="009F7C49">
        <w:rPr>
          <w:szCs w:val="24"/>
        </w:rPr>
        <w:t>–</w:t>
      </w:r>
      <w:r w:rsidRPr="009F7C49">
        <w:rPr>
          <w:szCs w:val="24"/>
        </w:rPr>
        <w:t xml:space="preserve"> Finansų ir ekonomikos skyriaus vedėjas </w:t>
      </w:r>
      <w:r w:rsidR="00893670" w:rsidRPr="009F7C49">
        <w:rPr>
          <w:b/>
          <w:szCs w:val="24"/>
        </w:rPr>
        <w:t xml:space="preserve">Algimantas </w:t>
      </w:r>
      <w:r w:rsidRPr="009F7C49">
        <w:rPr>
          <w:b/>
          <w:szCs w:val="24"/>
        </w:rPr>
        <w:t>Laucius</w:t>
      </w:r>
      <w:r w:rsidRPr="009F7C49">
        <w:rPr>
          <w:szCs w:val="24"/>
        </w:rPr>
        <w:t xml:space="preserve"> </w:t>
      </w:r>
    </w:p>
    <w:p w:rsidR="0068683E" w:rsidRPr="009F7C49" w:rsidRDefault="0068683E" w:rsidP="00065EEC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 xml:space="preserve">Dėl Kauno miesto savivaldybės tarybos 2017 m. vasario 28 d. sprendimo Nr. T-80 </w:t>
      </w:r>
      <w:r w:rsidRPr="009F7C49">
        <w:rPr>
          <w:spacing w:val="-4"/>
          <w:szCs w:val="24"/>
        </w:rPr>
        <w:t xml:space="preserve">,,Dėl Kauno miesto savivaldybės </w:t>
      </w:r>
      <w:proofErr w:type="spellStart"/>
      <w:r w:rsidRPr="009F7C49">
        <w:rPr>
          <w:spacing w:val="-4"/>
          <w:szCs w:val="24"/>
        </w:rPr>
        <w:t>seniūnaičių</w:t>
      </w:r>
      <w:proofErr w:type="spellEnd"/>
      <w:r w:rsidRPr="009F7C49">
        <w:rPr>
          <w:spacing w:val="-4"/>
          <w:szCs w:val="24"/>
        </w:rPr>
        <w:t xml:space="preserve"> rinkimų tvarkos aprašo patvirtinimo“ pakeitimo (TR-396)</w:t>
      </w:r>
      <w:r w:rsidR="00065EEC" w:rsidRPr="009F7C49">
        <w:rPr>
          <w:spacing w:val="-4"/>
          <w:szCs w:val="24"/>
        </w:rPr>
        <w:t>.</w:t>
      </w:r>
      <w:r w:rsidRPr="009F7C49">
        <w:rPr>
          <w:szCs w:val="24"/>
        </w:rPr>
        <w:t xml:space="preserve"> </w:t>
      </w:r>
    </w:p>
    <w:p w:rsidR="0068683E" w:rsidRPr="009F7C49" w:rsidRDefault="0068683E" w:rsidP="00065EEC">
      <w:pPr>
        <w:tabs>
          <w:tab w:val="left" w:pos="1418"/>
          <w:tab w:val="left" w:pos="1512"/>
          <w:tab w:val="left" w:pos="1843"/>
        </w:tabs>
        <w:spacing w:line="336" w:lineRule="auto"/>
        <w:ind w:firstLine="1134"/>
        <w:jc w:val="both"/>
        <w:rPr>
          <w:szCs w:val="24"/>
        </w:rPr>
      </w:pPr>
      <w:r w:rsidRPr="009F7C49">
        <w:rPr>
          <w:szCs w:val="24"/>
        </w:rPr>
        <w:t xml:space="preserve">Pranešėjas </w:t>
      </w:r>
      <w:r w:rsidR="00065EEC" w:rsidRPr="009F7C49">
        <w:rPr>
          <w:szCs w:val="24"/>
        </w:rPr>
        <w:t>–</w:t>
      </w:r>
      <w:r w:rsidRPr="009F7C49">
        <w:rPr>
          <w:szCs w:val="24"/>
        </w:rPr>
        <w:t xml:space="preserve"> Šančių seniūnas </w:t>
      </w:r>
      <w:r w:rsidR="00893670" w:rsidRPr="009F7C49">
        <w:rPr>
          <w:b/>
          <w:szCs w:val="24"/>
        </w:rPr>
        <w:t xml:space="preserve">Ričardas </w:t>
      </w:r>
      <w:r w:rsidRPr="009F7C49">
        <w:rPr>
          <w:b/>
          <w:szCs w:val="24"/>
        </w:rPr>
        <w:t xml:space="preserve">Rusteika </w:t>
      </w:r>
    </w:p>
    <w:p w:rsidR="0068683E" w:rsidRPr="009F7C49" w:rsidRDefault="0068683E" w:rsidP="00065EEC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>Dėl pritarimo Kauno miesto savivaldybės ir VĮ Žemės ūkio informacijos ir kaimo verslo centro susitarimo dėl 2009 m. balandžio 29 d. bendradarbiavimo sutarties Nr. S-95 išdėstymo nauja redakcija projektui (TR-395)</w:t>
      </w:r>
      <w:r w:rsidR="00065EEC" w:rsidRPr="009F7C49">
        <w:rPr>
          <w:szCs w:val="24"/>
        </w:rPr>
        <w:t>.</w:t>
      </w:r>
      <w:r w:rsidRPr="009F7C49">
        <w:rPr>
          <w:szCs w:val="24"/>
        </w:rPr>
        <w:t xml:space="preserve"> </w:t>
      </w:r>
    </w:p>
    <w:p w:rsidR="0068683E" w:rsidRPr="009F7C49" w:rsidRDefault="0068683E" w:rsidP="00065EEC">
      <w:pPr>
        <w:tabs>
          <w:tab w:val="left" w:pos="1418"/>
          <w:tab w:val="left" w:pos="1512"/>
          <w:tab w:val="left" w:pos="1843"/>
        </w:tabs>
        <w:spacing w:line="336" w:lineRule="auto"/>
        <w:ind w:firstLine="1134"/>
        <w:jc w:val="both"/>
        <w:rPr>
          <w:szCs w:val="24"/>
        </w:rPr>
      </w:pPr>
      <w:r w:rsidRPr="009F7C49">
        <w:rPr>
          <w:szCs w:val="24"/>
        </w:rPr>
        <w:t xml:space="preserve">Pranešėja </w:t>
      </w:r>
      <w:r w:rsidR="00065EEC" w:rsidRPr="009F7C49">
        <w:rPr>
          <w:szCs w:val="24"/>
        </w:rPr>
        <w:t>–</w:t>
      </w:r>
      <w:r w:rsidR="00B81E58" w:rsidRPr="009F7C49">
        <w:rPr>
          <w:szCs w:val="24"/>
        </w:rPr>
        <w:t xml:space="preserve"> </w:t>
      </w:r>
      <w:r w:rsidRPr="009F7C49">
        <w:rPr>
          <w:szCs w:val="24"/>
        </w:rPr>
        <w:t xml:space="preserve">Miesto tvarkymo skyriaus vedėjo pavaduotoja </w:t>
      </w:r>
      <w:r w:rsidRPr="009F7C49">
        <w:rPr>
          <w:b/>
          <w:szCs w:val="24"/>
        </w:rPr>
        <w:t>Jolanta Miliauskienė</w:t>
      </w:r>
      <w:r w:rsidRPr="009F7C49">
        <w:rPr>
          <w:szCs w:val="24"/>
        </w:rPr>
        <w:t xml:space="preserve"> </w:t>
      </w:r>
    </w:p>
    <w:p w:rsidR="0024608C" w:rsidRPr="009F7C49" w:rsidRDefault="0024608C" w:rsidP="009F7C49">
      <w:pPr>
        <w:pStyle w:val="Sraopastraipa"/>
        <w:numPr>
          <w:ilvl w:val="0"/>
          <w:numId w:val="17"/>
        </w:numPr>
        <w:tabs>
          <w:tab w:val="left" w:pos="1418"/>
        </w:tabs>
        <w:ind w:left="0" w:firstLine="1134"/>
        <w:jc w:val="both"/>
        <w:rPr>
          <w:szCs w:val="24"/>
        </w:rPr>
      </w:pPr>
      <w:r w:rsidRPr="009F7C49">
        <w:rPr>
          <w:szCs w:val="24"/>
          <w:shd w:val="clear" w:color="auto" w:fill="FFFFFF"/>
        </w:rPr>
        <w:t>Dėl pritarimo projekto „</w:t>
      </w:r>
      <w:proofErr w:type="spellStart"/>
      <w:r w:rsidRPr="009F7C49">
        <w:rPr>
          <w:szCs w:val="24"/>
          <w:shd w:val="clear" w:color="auto" w:fill="FFFFFF"/>
        </w:rPr>
        <w:t>Gričiupio</w:t>
      </w:r>
      <w:proofErr w:type="spellEnd"/>
      <w:r w:rsidRPr="009F7C49">
        <w:rPr>
          <w:szCs w:val="24"/>
          <w:shd w:val="clear" w:color="auto" w:fill="FFFFFF"/>
        </w:rPr>
        <w:t xml:space="preserve"> parko kraštovaizdžio formavimas ir tvarkymas“ įgyvendinimui (TR-404).</w:t>
      </w:r>
    </w:p>
    <w:p w:rsidR="00B81E58" w:rsidRPr="009F7C49" w:rsidRDefault="0068683E" w:rsidP="00065EEC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lastRenderedPageBreak/>
        <w:t>Dėl Kauno miesto savivaldybės tarybos 2017 m. vasario 7 d. sprendimo Nr. T-10 „Dėl Kauno miesto savivaldybės įmokos už komunalinių atliekų surinkimą iš atliekų turėtojų ir atliekų tvarkymą dydžio nustatymo metodikos patvirtinimo“ pakeitimo (TR-413)</w:t>
      </w:r>
      <w:r w:rsidR="00065EEC" w:rsidRPr="009F7C49">
        <w:rPr>
          <w:szCs w:val="24"/>
        </w:rPr>
        <w:t>.</w:t>
      </w:r>
    </w:p>
    <w:p w:rsidR="00B81E58" w:rsidRPr="009F7C49" w:rsidRDefault="0068683E" w:rsidP="00065EEC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>Dėl mišrių komunalinių atliekų tvarkymo pastoviosios ir kintamosios įmokos dedamosios dalies dydžių ir mišrių komunalinių atliekų susikaupimo normų nustatymo (TR-414)</w:t>
      </w:r>
      <w:r w:rsidR="00065EEC" w:rsidRPr="009F7C49">
        <w:rPr>
          <w:szCs w:val="24"/>
        </w:rPr>
        <w:t>.</w:t>
      </w:r>
    </w:p>
    <w:p w:rsidR="0068683E" w:rsidRPr="009F7C49" w:rsidRDefault="0068683E" w:rsidP="00065EEC">
      <w:pPr>
        <w:tabs>
          <w:tab w:val="left" w:pos="1418"/>
          <w:tab w:val="left" w:pos="1512"/>
          <w:tab w:val="left" w:pos="1843"/>
        </w:tabs>
        <w:spacing w:line="336" w:lineRule="auto"/>
        <w:ind w:firstLine="1134"/>
        <w:jc w:val="both"/>
        <w:rPr>
          <w:szCs w:val="24"/>
        </w:rPr>
      </w:pPr>
      <w:r w:rsidRPr="009F7C49">
        <w:rPr>
          <w:szCs w:val="24"/>
        </w:rPr>
        <w:t xml:space="preserve">Pranešėja </w:t>
      </w:r>
      <w:r w:rsidR="00065EEC" w:rsidRPr="009F7C49">
        <w:rPr>
          <w:szCs w:val="24"/>
        </w:rPr>
        <w:t>–</w:t>
      </w:r>
      <w:r w:rsidRPr="009F7C49">
        <w:rPr>
          <w:szCs w:val="24"/>
        </w:rPr>
        <w:t xml:space="preserve"> Aplinkos apsaugos skyriaus vedėja </w:t>
      </w:r>
      <w:r w:rsidR="00893670" w:rsidRPr="009F7C49">
        <w:rPr>
          <w:b/>
          <w:szCs w:val="24"/>
        </w:rPr>
        <w:t xml:space="preserve">Radeta </w:t>
      </w:r>
      <w:r w:rsidRPr="009F7C49">
        <w:rPr>
          <w:b/>
          <w:szCs w:val="24"/>
        </w:rPr>
        <w:t>Savickienė</w:t>
      </w:r>
      <w:r w:rsidRPr="009F7C49">
        <w:rPr>
          <w:szCs w:val="24"/>
        </w:rPr>
        <w:t xml:space="preserve"> </w:t>
      </w:r>
    </w:p>
    <w:p w:rsidR="008544C9" w:rsidRPr="009F7C49" w:rsidRDefault="008544C9" w:rsidP="008544C9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 xml:space="preserve">Dėl Kukučių gatvės pavadinimo suteikimo (TR-372). </w:t>
      </w:r>
    </w:p>
    <w:p w:rsidR="008544C9" w:rsidRPr="009F7C49" w:rsidRDefault="008544C9" w:rsidP="008544C9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 xml:space="preserve">Dėl Šeštokų ir V. </w:t>
      </w:r>
      <w:proofErr w:type="spellStart"/>
      <w:r w:rsidRPr="009F7C49">
        <w:rPr>
          <w:szCs w:val="24"/>
        </w:rPr>
        <w:t>Čarneckio</w:t>
      </w:r>
      <w:proofErr w:type="spellEnd"/>
      <w:r w:rsidRPr="009F7C49">
        <w:rPr>
          <w:szCs w:val="24"/>
        </w:rPr>
        <w:t xml:space="preserve"> gatvių geografinių charakteristikų pakeitimo ir </w:t>
      </w:r>
      <w:r>
        <w:rPr>
          <w:szCs w:val="24"/>
        </w:rPr>
        <w:t xml:space="preserve">   </w:t>
      </w:r>
      <w:r w:rsidRPr="009F7C49">
        <w:rPr>
          <w:szCs w:val="24"/>
        </w:rPr>
        <w:t xml:space="preserve">Šeštokų 1-oji ir Alyvų 1-oji gatvių pavadinimų suteikimo (TR-373). </w:t>
      </w:r>
    </w:p>
    <w:p w:rsidR="008544C9" w:rsidRPr="009F7C49" w:rsidRDefault="008544C9" w:rsidP="008544C9">
      <w:pPr>
        <w:tabs>
          <w:tab w:val="left" w:pos="1418"/>
          <w:tab w:val="left" w:pos="1512"/>
          <w:tab w:val="left" w:pos="1843"/>
        </w:tabs>
        <w:spacing w:line="336" w:lineRule="auto"/>
        <w:ind w:firstLine="1134"/>
        <w:jc w:val="both"/>
        <w:rPr>
          <w:szCs w:val="24"/>
        </w:rPr>
      </w:pPr>
      <w:r w:rsidRPr="009F7C49">
        <w:rPr>
          <w:szCs w:val="24"/>
        </w:rPr>
        <w:t xml:space="preserve">Pranešėjas – Miesto planavimo ir architektūros skyriaus vedėjas </w:t>
      </w:r>
      <w:r w:rsidRPr="009F7C49">
        <w:rPr>
          <w:b/>
          <w:szCs w:val="24"/>
        </w:rPr>
        <w:t>Nerijus Valatkevičius</w:t>
      </w:r>
      <w:r w:rsidRPr="009F7C49">
        <w:rPr>
          <w:szCs w:val="24"/>
        </w:rPr>
        <w:t xml:space="preserve"> </w:t>
      </w:r>
    </w:p>
    <w:p w:rsidR="0068683E" w:rsidRPr="009F7C49" w:rsidRDefault="0068683E" w:rsidP="00065EEC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>Dėl Kauno miesto savivaldybės turto investavimo viešosios įstaigos „Soboro projektai“ dalininkų kapitalui padidinti (TR-403)</w:t>
      </w:r>
      <w:r w:rsidR="00065EEC" w:rsidRPr="009F7C49">
        <w:rPr>
          <w:szCs w:val="24"/>
        </w:rPr>
        <w:t>.</w:t>
      </w:r>
      <w:r w:rsidRPr="009F7C49">
        <w:rPr>
          <w:szCs w:val="24"/>
        </w:rPr>
        <w:t xml:space="preserve"> </w:t>
      </w:r>
    </w:p>
    <w:p w:rsidR="0068683E" w:rsidRPr="009F7C49" w:rsidRDefault="0068683E" w:rsidP="00065EEC">
      <w:pPr>
        <w:tabs>
          <w:tab w:val="left" w:pos="1418"/>
          <w:tab w:val="left" w:pos="1512"/>
          <w:tab w:val="left" w:pos="1843"/>
        </w:tabs>
        <w:spacing w:line="336" w:lineRule="auto"/>
        <w:ind w:firstLine="1134"/>
        <w:jc w:val="both"/>
        <w:rPr>
          <w:szCs w:val="24"/>
        </w:rPr>
      </w:pPr>
      <w:r w:rsidRPr="009F7C49">
        <w:rPr>
          <w:szCs w:val="24"/>
        </w:rPr>
        <w:t xml:space="preserve">Pranešėjas </w:t>
      </w:r>
      <w:r w:rsidR="00065EEC" w:rsidRPr="009F7C49">
        <w:rPr>
          <w:szCs w:val="24"/>
        </w:rPr>
        <w:t>–</w:t>
      </w:r>
      <w:r w:rsidRPr="009F7C49">
        <w:rPr>
          <w:szCs w:val="24"/>
        </w:rPr>
        <w:t xml:space="preserve"> Kultūros paveldo skyriaus vedėjas </w:t>
      </w:r>
      <w:r w:rsidR="00893670" w:rsidRPr="009F7C49">
        <w:rPr>
          <w:b/>
          <w:szCs w:val="24"/>
        </w:rPr>
        <w:t xml:space="preserve">Saulius </w:t>
      </w:r>
      <w:r w:rsidRPr="009F7C49">
        <w:rPr>
          <w:b/>
          <w:szCs w:val="24"/>
        </w:rPr>
        <w:t xml:space="preserve">Rimas </w:t>
      </w:r>
    </w:p>
    <w:p w:rsidR="008544C9" w:rsidRPr="009F7C49" w:rsidRDefault="008544C9" w:rsidP="008544C9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 xml:space="preserve">Dėl sutikimo statyti paminklą buvusiam Kauno burmistrui Jonui Vileišiui (TR-402). </w:t>
      </w:r>
    </w:p>
    <w:p w:rsidR="008544C9" w:rsidRPr="009F7C49" w:rsidRDefault="008544C9" w:rsidP="008544C9">
      <w:pPr>
        <w:tabs>
          <w:tab w:val="left" w:pos="1418"/>
          <w:tab w:val="left" w:pos="1512"/>
          <w:tab w:val="left" w:pos="1843"/>
        </w:tabs>
        <w:spacing w:line="336" w:lineRule="auto"/>
        <w:ind w:firstLine="1134"/>
        <w:jc w:val="both"/>
        <w:rPr>
          <w:szCs w:val="24"/>
        </w:rPr>
      </w:pPr>
      <w:r w:rsidRPr="009F7C49">
        <w:rPr>
          <w:szCs w:val="24"/>
        </w:rPr>
        <w:t>Pranešėja – Kultūros paveldo skyriaus vyriausi</w:t>
      </w:r>
      <w:r>
        <w:rPr>
          <w:szCs w:val="24"/>
        </w:rPr>
        <w:t>oji</w:t>
      </w:r>
      <w:r w:rsidRPr="009F7C49">
        <w:rPr>
          <w:szCs w:val="24"/>
        </w:rPr>
        <w:t xml:space="preserve"> specialistė </w:t>
      </w:r>
      <w:r w:rsidRPr="009F7C49">
        <w:rPr>
          <w:b/>
          <w:szCs w:val="24"/>
        </w:rPr>
        <w:t>Andrijana Filinaitė</w:t>
      </w:r>
      <w:r w:rsidRPr="009F7C49">
        <w:rPr>
          <w:szCs w:val="24"/>
        </w:rPr>
        <w:t xml:space="preserve"> </w:t>
      </w:r>
    </w:p>
    <w:p w:rsidR="008544C9" w:rsidRPr="009F7C49" w:rsidRDefault="008544C9" w:rsidP="008544C9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t>Dėl Kauno</w:t>
      </w:r>
      <w:r w:rsidRPr="009F7C49">
        <w:rPr>
          <w:szCs w:val="24"/>
          <w:shd w:val="clear" w:color="auto" w:fill="FFFFFF"/>
        </w:rPr>
        <w:t xml:space="preserve"> kino centro „</w:t>
      </w:r>
      <w:r w:rsidRPr="009F7C49">
        <w:t xml:space="preserve">Romuva“ teikiamų paslaugų įkainių nustatymo </w:t>
      </w:r>
      <w:r w:rsidRPr="009F7C49">
        <w:rPr>
          <w:szCs w:val="24"/>
          <w:shd w:val="clear" w:color="auto" w:fill="FFFFFF"/>
        </w:rPr>
        <w:t>(TR-377).</w:t>
      </w:r>
    </w:p>
    <w:p w:rsidR="008544C9" w:rsidRPr="009F7C49" w:rsidRDefault="008544C9" w:rsidP="008544C9">
      <w:pPr>
        <w:tabs>
          <w:tab w:val="left" w:pos="1418"/>
          <w:tab w:val="left" w:pos="1512"/>
          <w:tab w:val="left" w:pos="1843"/>
        </w:tabs>
        <w:spacing w:line="336" w:lineRule="auto"/>
        <w:ind w:left="774" w:firstLine="360"/>
        <w:jc w:val="both"/>
        <w:rPr>
          <w:szCs w:val="24"/>
        </w:rPr>
      </w:pPr>
      <w:r w:rsidRPr="009F7C49">
        <w:rPr>
          <w:szCs w:val="24"/>
        </w:rPr>
        <w:t xml:space="preserve">Pranešėjas – Kultūros skyriaus vedėjas </w:t>
      </w:r>
      <w:r w:rsidRPr="009F7C49">
        <w:rPr>
          <w:b/>
          <w:szCs w:val="24"/>
        </w:rPr>
        <w:t>Albinas Vilčinskas</w:t>
      </w:r>
    </w:p>
    <w:p w:rsidR="0068683E" w:rsidRPr="009F7C49" w:rsidRDefault="0068683E" w:rsidP="00065EEC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 xml:space="preserve">Dėl pritarimo Divizijos generolo Stasio </w:t>
      </w:r>
      <w:proofErr w:type="spellStart"/>
      <w:r w:rsidRPr="009F7C49">
        <w:rPr>
          <w:szCs w:val="24"/>
        </w:rPr>
        <w:t>Raštikio</w:t>
      </w:r>
      <w:proofErr w:type="spellEnd"/>
      <w:r w:rsidRPr="009F7C49">
        <w:rPr>
          <w:szCs w:val="24"/>
        </w:rPr>
        <w:t xml:space="preserve"> Lietuvos kariuomenės mokyklos ir Kauno miesto savivaldybės bendradarbiavimo sutarties projektui (TR-415)</w:t>
      </w:r>
      <w:r w:rsidR="00065EEC" w:rsidRPr="009F7C49">
        <w:rPr>
          <w:szCs w:val="24"/>
        </w:rPr>
        <w:t>.</w:t>
      </w:r>
      <w:r w:rsidRPr="009F7C49">
        <w:rPr>
          <w:szCs w:val="24"/>
        </w:rPr>
        <w:t xml:space="preserve"> </w:t>
      </w:r>
    </w:p>
    <w:p w:rsidR="0068683E" w:rsidRPr="009F7C49" w:rsidRDefault="0068683E" w:rsidP="00065EEC">
      <w:pPr>
        <w:tabs>
          <w:tab w:val="left" w:pos="1418"/>
          <w:tab w:val="left" w:pos="1512"/>
          <w:tab w:val="left" w:pos="1843"/>
        </w:tabs>
        <w:spacing w:line="336" w:lineRule="auto"/>
        <w:ind w:firstLine="1134"/>
        <w:jc w:val="both"/>
        <w:rPr>
          <w:szCs w:val="24"/>
        </w:rPr>
      </w:pPr>
      <w:r w:rsidRPr="009F7C49">
        <w:rPr>
          <w:szCs w:val="24"/>
        </w:rPr>
        <w:t xml:space="preserve">Pranešėjas </w:t>
      </w:r>
      <w:r w:rsidR="00065EEC" w:rsidRPr="009F7C49">
        <w:rPr>
          <w:szCs w:val="24"/>
        </w:rPr>
        <w:t>–</w:t>
      </w:r>
      <w:r w:rsidRPr="009F7C49">
        <w:rPr>
          <w:szCs w:val="24"/>
        </w:rPr>
        <w:t xml:space="preserve"> Sporto skyriaus  vedėjas </w:t>
      </w:r>
      <w:r w:rsidR="00893670" w:rsidRPr="009F7C49">
        <w:rPr>
          <w:b/>
          <w:szCs w:val="24"/>
        </w:rPr>
        <w:t xml:space="preserve">Mindaugas </w:t>
      </w:r>
      <w:r w:rsidRPr="009F7C49">
        <w:rPr>
          <w:b/>
          <w:szCs w:val="24"/>
        </w:rPr>
        <w:t xml:space="preserve">Šivickas </w:t>
      </w:r>
    </w:p>
    <w:p w:rsidR="008544C9" w:rsidRPr="009F7C49" w:rsidRDefault="008544C9" w:rsidP="008544C9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 xml:space="preserve">Dėl Kauno miesto savivaldybės tarybos 2014 m. lapkričio 6 d. sprendimo Nr. T-582 „Dėl keleivių vežimo vietinio susisiekimo autobusais, troleibusais ir maršrutiniais taksi tarifų Kauno mieste nustatymo“ pakeitimo (TR-408). </w:t>
      </w:r>
    </w:p>
    <w:p w:rsidR="008544C9" w:rsidRPr="00216FB8" w:rsidRDefault="008544C9" w:rsidP="008544C9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 xml:space="preserve">Dėl Kauno miesto savivaldybės tarybos 2009 m. lapkričio 5 d. sprendimo Nr. T-566 </w:t>
      </w:r>
      <w:r w:rsidRPr="00216FB8">
        <w:rPr>
          <w:szCs w:val="24"/>
        </w:rPr>
        <w:t xml:space="preserve">„Dėl Kauno viešojo transporto elektroninių bilietų kortelės išdavimo kainų nustatymo“ pakeitimo (TR-411). </w:t>
      </w:r>
    </w:p>
    <w:p w:rsidR="008544C9" w:rsidRPr="009F7C49" w:rsidRDefault="008544C9" w:rsidP="008544C9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 xml:space="preserve">Dėl Kauno miesto savivaldybės tarybos 2014 m. sausio 16 d. sprendimo Nr. T-6 „Dėl transporto lengvatos suteikimo“ pakeitimo (TR-409). </w:t>
      </w:r>
    </w:p>
    <w:p w:rsidR="008544C9" w:rsidRPr="009F7C49" w:rsidRDefault="008544C9" w:rsidP="008544C9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 xml:space="preserve">Dėl Kauno miesto savivaldybės tarybos 2014 m. vasario 6 d. sprendimo Nr. T-59 „Dėl transporto lengvatos suteikimo“ pakeitimo (TR-410). </w:t>
      </w:r>
    </w:p>
    <w:p w:rsidR="0068683E" w:rsidRPr="009F7C49" w:rsidRDefault="0068683E" w:rsidP="00065EEC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pacing w:val="-2"/>
          <w:szCs w:val="24"/>
        </w:rPr>
      </w:pPr>
      <w:r w:rsidRPr="009F7C49">
        <w:rPr>
          <w:spacing w:val="-2"/>
          <w:szCs w:val="24"/>
        </w:rPr>
        <w:t xml:space="preserve">Dėl Tarptautinių vaikų žaidynių dalyvių, savanorių ir aptarnaujančio personalo </w:t>
      </w:r>
      <w:r w:rsidRPr="00216FB8">
        <w:rPr>
          <w:szCs w:val="24"/>
        </w:rPr>
        <w:t>važiavimo vietinio reguliaraus susisiekimo autobusais ir troleibusais lengvatos dydžio nustatymo (TR-366)</w:t>
      </w:r>
      <w:r w:rsidR="00065EEC" w:rsidRPr="00216FB8">
        <w:rPr>
          <w:szCs w:val="24"/>
        </w:rPr>
        <w:t>.</w:t>
      </w:r>
      <w:r w:rsidRPr="009F7C49">
        <w:rPr>
          <w:spacing w:val="-2"/>
          <w:szCs w:val="24"/>
        </w:rPr>
        <w:t xml:space="preserve"> </w:t>
      </w:r>
    </w:p>
    <w:p w:rsidR="0068683E" w:rsidRPr="009F7C49" w:rsidRDefault="0068683E" w:rsidP="00065EEC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>Dėl techninės įrangos perdavimo patikėjimo teise uždarajai akcinei bendrovei „Kauno autobusai“ (TR-381)</w:t>
      </w:r>
      <w:r w:rsidR="00065EEC" w:rsidRPr="009F7C49">
        <w:rPr>
          <w:szCs w:val="24"/>
        </w:rPr>
        <w:t>.</w:t>
      </w:r>
      <w:r w:rsidRPr="009F7C49">
        <w:rPr>
          <w:szCs w:val="24"/>
        </w:rPr>
        <w:t xml:space="preserve"> </w:t>
      </w:r>
    </w:p>
    <w:p w:rsidR="0068683E" w:rsidRPr="009F7C49" w:rsidRDefault="0068683E" w:rsidP="00065EEC">
      <w:pPr>
        <w:tabs>
          <w:tab w:val="left" w:pos="1418"/>
          <w:tab w:val="left" w:pos="1512"/>
          <w:tab w:val="left" w:pos="1843"/>
        </w:tabs>
        <w:spacing w:line="336" w:lineRule="auto"/>
        <w:ind w:firstLine="1134"/>
        <w:jc w:val="both"/>
        <w:rPr>
          <w:szCs w:val="24"/>
        </w:rPr>
      </w:pPr>
      <w:r w:rsidRPr="009F7C49">
        <w:rPr>
          <w:szCs w:val="24"/>
        </w:rPr>
        <w:t xml:space="preserve">Pranešėjas </w:t>
      </w:r>
      <w:r w:rsidR="00065EEC" w:rsidRPr="009F7C49">
        <w:rPr>
          <w:szCs w:val="24"/>
        </w:rPr>
        <w:t>–</w:t>
      </w:r>
      <w:r w:rsidRPr="009F7C49">
        <w:rPr>
          <w:szCs w:val="24"/>
        </w:rPr>
        <w:t xml:space="preserve"> Transporto ir eismo organizavimo skyriaus vedėjas </w:t>
      </w:r>
      <w:r w:rsidRPr="009F7C49">
        <w:rPr>
          <w:b/>
          <w:szCs w:val="24"/>
        </w:rPr>
        <w:t>Paulius Keras</w:t>
      </w:r>
    </w:p>
    <w:p w:rsidR="0068683E" w:rsidRPr="009F7C49" w:rsidRDefault="0068683E" w:rsidP="00065EEC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>Dėl Kauno savivaldybės vaikų globos namų nuostatų patvirtinimo (TR-360)</w:t>
      </w:r>
      <w:r w:rsidR="00065EEC" w:rsidRPr="009F7C49">
        <w:rPr>
          <w:szCs w:val="24"/>
        </w:rPr>
        <w:t>.</w:t>
      </w:r>
      <w:r w:rsidRPr="009F7C49">
        <w:rPr>
          <w:szCs w:val="24"/>
        </w:rPr>
        <w:t xml:space="preserve"> </w:t>
      </w:r>
    </w:p>
    <w:p w:rsidR="0068683E" w:rsidRPr="009F7C49" w:rsidRDefault="0068683E" w:rsidP="00065EEC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lastRenderedPageBreak/>
        <w:t>Dėl Kauno savivaldybės vaikų globos namų 2017 metų veiklos plano (programos) patvirtinimo (TR-368)</w:t>
      </w:r>
      <w:r w:rsidR="00065EEC" w:rsidRPr="009F7C49">
        <w:rPr>
          <w:szCs w:val="24"/>
        </w:rPr>
        <w:t>.</w:t>
      </w:r>
      <w:r w:rsidRPr="009F7C49">
        <w:rPr>
          <w:szCs w:val="24"/>
        </w:rPr>
        <w:t xml:space="preserve"> </w:t>
      </w:r>
    </w:p>
    <w:p w:rsidR="0068683E" w:rsidRPr="009F7C49" w:rsidRDefault="0068683E" w:rsidP="00065EEC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>Dėl Kauno miesto savivaldybės tarybos 2015 m. birželio 9 d. sprendimo Nr. T-306 „Dėl Kauno miesto savivaldybės neįgaliųjų reikalų tarybos sudarymo ir jos nuostatų patvirtinimo“ pakeitimo (TR-380)</w:t>
      </w:r>
      <w:r w:rsidR="00065EEC" w:rsidRPr="009F7C49">
        <w:rPr>
          <w:szCs w:val="24"/>
        </w:rPr>
        <w:t>.</w:t>
      </w:r>
      <w:r w:rsidRPr="009F7C49">
        <w:rPr>
          <w:szCs w:val="24"/>
        </w:rPr>
        <w:t xml:space="preserve"> </w:t>
      </w:r>
    </w:p>
    <w:p w:rsidR="0068683E" w:rsidRPr="009F7C49" w:rsidRDefault="0068683E" w:rsidP="00065EEC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 xml:space="preserve">Dėl Kauno miesto savivaldybės tarybos 2015 m. balandžio 30 d. sprendimo </w:t>
      </w:r>
      <w:r w:rsidR="00216FB8">
        <w:rPr>
          <w:szCs w:val="24"/>
        </w:rPr>
        <w:t xml:space="preserve">               </w:t>
      </w:r>
      <w:r w:rsidRPr="009F7C49">
        <w:rPr>
          <w:szCs w:val="24"/>
        </w:rPr>
        <w:t xml:space="preserve">Nr. T-201 </w:t>
      </w:r>
      <w:r w:rsidRPr="009F7C49">
        <w:rPr>
          <w:spacing w:val="-4"/>
          <w:szCs w:val="24"/>
        </w:rPr>
        <w:t>„Dėl Kauno miesto savivaldybės šeimos tarybos sudarymo ir jos nuostatų patvirtinimo“ pakeitimo (TR-401)</w:t>
      </w:r>
      <w:r w:rsidR="00065EEC" w:rsidRPr="009F7C49">
        <w:rPr>
          <w:spacing w:val="-4"/>
          <w:szCs w:val="24"/>
        </w:rPr>
        <w:t>.</w:t>
      </w:r>
      <w:r w:rsidRPr="009F7C49">
        <w:rPr>
          <w:szCs w:val="24"/>
        </w:rPr>
        <w:t xml:space="preserve"> </w:t>
      </w:r>
    </w:p>
    <w:p w:rsidR="0068683E" w:rsidRPr="009F7C49" w:rsidRDefault="0068683E" w:rsidP="00065EEC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>Dėl pritarimo Bendradarbiavimo dėl socialinių paslaugų plėtojimo Kauno miesto savivaldybės šeimoms, kurių vaikai yra gydomi sveikatos mokslų universiteto ligoninės Kauno klinikose, sutarties projektui (TR-400)</w:t>
      </w:r>
      <w:r w:rsidR="00065EEC" w:rsidRPr="009F7C49">
        <w:rPr>
          <w:szCs w:val="24"/>
        </w:rPr>
        <w:t>.</w:t>
      </w:r>
    </w:p>
    <w:p w:rsidR="0068683E" w:rsidRPr="009F7C49" w:rsidRDefault="0068683E" w:rsidP="00065EEC">
      <w:pPr>
        <w:tabs>
          <w:tab w:val="left" w:pos="1418"/>
          <w:tab w:val="left" w:pos="1512"/>
          <w:tab w:val="left" w:pos="1843"/>
        </w:tabs>
        <w:spacing w:line="336" w:lineRule="auto"/>
        <w:ind w:firstLine="1134"/>
        <w:jc w:val="both"/>
        <w:rPr>
          <w:szCs w:val="24"/>
        </w:rPr>
      </w:pPr>
      <w:r w:rsidRPr="009F7C49">
        <w:rPr>
          <w:szCs w:val="24"/>
        </w:rPr>
        <w:t xml:space="preserve">Pranešėja </w:t>
      </w:r>
      <w:r w:rsidR="00065EEC" w:rsidRPr="009F7C49">
        <w:rPr>
          <w:szCs w:val="24"/>
        </w:rPr>
        <w:t>–</w:t>
      </w:r>
      <w:r w:rsidRPr="009F7C49">
        <w:rPr>
          <w:szCs w:val="24"/>
        </w:rPr>
        <w:t xml:space="preserve"> Socialinių paslaugų skyriaus</w:t>
      </w:r>
      <w:r w:rsidR="00893670" w:rsidRPr="009F7C49">
        <w:rPr>
          <w:szCs w:val="24"/>
        </w:rPr>
        <w:t xml:space="preserve"> vedėja </w:t>
      </w:r>
      <w:r w:rsidR="00893670" w:rsidRPr="009F7C49">
        <w:rPr>
          <w:b/>
          <w:szCs w:val="24"/>
        </w:rPr>
        <w:t>Jolanta Baltaduonytė</w:t>
      </w:r>
    </w:p>
    <w:p w:rsidR="0068683E" w:rsidRPr="009F7C49" w:rsidRDefault="0068683E" w:rsidP="00065EEC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 xml:space="preserve">Dėl Kauno miesto savivaldybės trumpalaikio materialiojo turto perdavimo </w:t>
      </w:r>
      <w:proofErr w:type="spellStart"/>
      <w:r w:rsidRPr="009F7C49">
        <w:rPr>
          <w:szCs w:val="24"/>
        </w:rPr>
        <w:t>VšĮ</w:t>
      </w:r>
      <w:proofErr w:type="spellEnd"/>
      <w:r w:rsidRPr="009F7C49">
        <w:rPr>
          <w:szCs w:val="24"/>
        </w:rPr>
        <w:t xml:space="preserve"> „Kaunas IN“ (TR-367)</w:t>
      </w:r>
      <w:r w:rsidR="00065EEC" w:rsidRPr="009F7C49">
        <w:rPr>
          <w:szCs w:val="24"/>
        </w:rPr>
        <w:t>.</w:t>
      </w:r>
      <w:r w:rsidRPr="009F7C49">
        <w:rPr>
          <w:szCs w:val="24"/>
        </w:rPr>
        <w:t xml:space="preserve"> </w:t>
      </w:r>
    </w:p>
    <w:p w:rsidR="0068683E" w:rsidRPr="009F7C49" w:rsidRDefault="0068683E" w:rsidP="00065EEC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>Dėl automobilio perdavimo valdyti ir naudoti patikėjimo teise  Kauno miesto muziejui (TR-387)</w:t>
      </w:r>
      <w:r w:rsidR="00065EEC" w:rsidRPr="009F7C49">
        <w:rPr>
          <w:szCs w:val="24"/>
        </w:rPr>
        <w:t>.</w:t>
      </w:r>
      <w:r w:rsidRPr="009F7C49">
        <w:rPr>
          <w:szCs w:val="24"/>
        </w:rPr>
        <w:t xml:space="preserve"> </w:t>
      </w:r>
    </w:p>
    <w:p w:rsidR="0068683E" w:rsidRPr="009F7C49" w:rsidRDefault="0068683E" w:rsidP="00065EEC">
      <w:pPr>
        <w:tabs>
          <w:tab w:val="left" w:pos="1418"/>
          <w:tab w:val="left" w:pos="1512"/>
          <w:tab w:val="left" w:pos="1843"/>
        </w:tabs>
        <w:spacing w:line="336" w:lineRule="auto"/>
        <w:ind w:firstLine="1134"/>
        <w:jc w:val="both"/>
        <w:rPr>
          <w:szCs w:val="24"/>
        </w:rPr>
      </w:pPr>
      <w:r w:rsidRPr="009F7C49">
        <w:rPr>
          <w:szCs w:val="24"/>
        </w:rPr>
        <w:t xml:space="preserve">Pranešėjas </w:t>
      </w:r>
      <w:r w:rsidR="00065EEC" w:rsidRPr="009F7C49">
        <w:rPr>
          <w:szCs w:val="24"/>
        </w:rPr>
        <w:t>–</w:t>
      </w:r>
      <w:r w:rsidRPr="009F7C49">
        <w:rPr>
          <w:szCs w:val="24"/>
        </w:rPr>
        <w:t xml:space="preserve"> Aprūpinimo skyriaus vedėjas </w:t>
      </w:r>
      <w:r w:rsidR="00893670" w:rsidRPr="009F7C49">
        <w:rPr>
          <w:b/>
          <w:szCs w:val="24"/>
        </w:rPr>
        <w:t xml:space="preserve">Alfonsas </w:t>
      </w:r>
      <w:r w:rsidRPr="009F7C49">
        <w:rPr>
          <w:b/>
          <w:szCs w:val="24"/>
        </w:rPr>
        <w:t>Jarušauskas</w:t>
      </w:r>
      <w:r w:rsidRPr="009F7C49">
        <w:rPr>
          <w:szCs w:val="24"/>
        </w:rPr>
        <w:t xml:space="preserve"> </w:t>
      </w:r>
    </w:p>
    <w:p w:rsidR="0068683E" w:rsidRPr="009F7C49" w:rsidRDefault="0068683E" w:rsidP="00065EEC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>Dėl Kauno specialiosios mokyklos direktoriaus (TR-365)</w:t>
      </w:r>
      <w:r w:rsidR="00065EEC" w:rsidRPr="009F7C49">
        <w:rPr>
          <w:szCs w:val="24"/>
        </w:rPr>
        <w:t>.</w:t>
      </w:r>
      <w:r w:rsidRPr="009F7C49">
        <w:rPr>
          <w:szCs w:val="24"/>
        </w:rPr>
        <w:t xml:space="preserve"> </w:t>
      </w:r>
    </w:p>
    <w:p w:rsidR="0068683E" w:rsidRPr="009F7C49" w:rsidRDefault="0068683E" w:rsidP="00065EEC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>Dėl Kauno miesto savivaldybės švietimo įstaigų vadovų darbo apmokėjimo sistemos aprašo patvirtinimo (TR-393)</w:t>
      </w:r>
      <w:r w:rsidR="00065EEC" w:rsidRPr="009F7C49">
        <w:rPr>
          <w:szCs w:val="24"/>
        </w:rPr>
        <w:t>.</w:t>
      </w:r>
      <w:r w:rsidRPr="009F7C49">
        <w:rPr>
          <w:szCs w:val="24"/>
        </w:rPr>
        <w:t xml:space="preserve"> </w:t>
      </w:r>
    </w:p>
    <w:p w:rsidR="008544C9" w:rsidRPr="009F7C49" w:rsidRDefault="008544C9" w:rsidP="008544C9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 xml:space="preserve">Dėl pritarimo Kauno miesto savivaldybės biudžetinių švietimo įstaigų ikimokyklinio ugdymo programoms (TR-364). </w:t>
      </w:r>
    </w:p>
    <w:p w:rsidR="0068683E" w:rsidRPr="009F7C49" w:rsidRDefault="0068683E" w:rsidP="00065EEC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>Dėl Kauno Jono Jablonskio gimnazijos nuostatų patvirtinimo (TR-356)</w:t>
      </w:r>
      <w:r w:rsidR="00065EEC" w:rsidRPr="009F7C49">
        <w:rPr>
          <w:szCs w:val="24"/>
        </w:rPr>
        <w:t>.</w:t>
      </w:r>
      <w:r w:rsidRPr="009F7C49">
        <w:rPr>
          <w:szCs w:val="24"/>
        </w:rPr>
        <w:t xml:space="preserve"> </w:t>
      </w:r>
    </w:p>
    <w:p w:rsidR="0068683E" w:rsidRPr="009F7C49" w:rsidRDefault="0068683E" w:rsidP="00065EEC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>Dėl Kauno Antano Smetonos gimnazijos nuostatų patvirtinimo (TR-357)</w:t>
      </w:r>
      <w:r w:rsidR="00065EEC" w:rsidRPr="009F7C49">
        <w:rPr>
          <w:szCs w:val="24"/>
        </w:rPr>
        <w:t>.</w:t>
      </w:r>
      <w:r w:rsidRPr="009F7C49">
        <w:rPr>
          <w:szCs w:val="24"/>
        </w:rPr>
        <w:t xml:space="preserve"> </w:t>
      </w:r>
    </w:p>
    <w:p w:rsidR="0068683E" w:rsidRPr="009F7C49" w:rsidRDefault="0068683E" w:rsidP="00065EEC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 xml:space="preserve">Dėl Kauno </w:t>
      </w:r>
      <w:proofErr w:type="spellStart"/>
      <w:r w:rsidRPr="009F7C49">
        <w:rPr>
          <w:szCs w:val="24"/>
        </w:rPr>
        <w:t>Veršvų</w:t>
      </w:r>
      <w:proofErr w:type="spellEnd"/>
      <w:r w:rsidRPr="009F7C49">
        <w:rPr>
          <w:szCs w:val="24"/>
        </w:rPr>
        <w:t xml:space="preserve"> gimnazijos nuostatų patvirtinimo (TR-358)</w:t>
      </w:r>
      <w:r w:rsidR="00065EEC" w:rsidRPr="009F7C49">
        <w:rPr>
          <w:szCs w:val="24"/>
        </w:rPr>
        <w:t>.</w:t>
      </w:r>
      <w:r w:rsidRPr="009F7C49">
        <w:rPr>
          <w:szCs w:val="24"/>
        </w:rPr>
        <w:t xml:space="preserve"> </w:t>
      </w:r>
    </w:p>
    <w:p w:rsidR="0068683E" w:rsidRPr="009F7C49" w:rsidRDefault="0068683E" w:rsidP="00065EEC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>Dėl Kauno Rokų gimnazijos nuostatų patvirtinimo (TR-359)</w:t>
      </w:r>
      <w:r w:rsidR="00065EEC" w:rsidRPr="009F7C49">
        <w:rPr>
          <w:szCs w:val="24"/>
        </w:rPr>
        <w:t>.</w:t>
      </w:r>
      <w:r w:rsidRPr="009F7C49">
        <w:rPr>
          <w:szCs w:val="24"/>
        </w:rPr>
        <w:t xml:space="preserve"> </w:t>
      </w:r>
    </w:p>
    <w:p w:rsidR="0068683E" w:rsidRPr="009F7C49" w:rsidRDefault="0068683E" w:rsidP="00065EEC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>Dėl Kauno „Saulės“ gimnazijos nuostatų patvirtinimo (TR-361)</w:t>
      </w:r>
      <w:r w:rsidR="00065EEC" w:rsidRPr="009F7C49">
        <w:rPr>
          <w:szCs w:val="24"/>
        </w:rPr>
        <w:t>.</w:t>
      </w:r>
      <w:r w:rsidRPr="009F7C49">
        <w:rPr>
          <w:szCs w:val="24"/>
        </w:rPr>
        <w:t xml:space="preserve"> </w:t>
      </w:r>
    </w:p>
    <w:p w:rsidR="0068683E" w:rsidRPr="009F7C49" w:rsidRDefault="0068683E" w:rsidP="00065EEC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pacing w:val="-4"/>
          <w:szCs w:val="24"/>
        </w:rPr>
      </w:pPr>
      <w:r w:rsidRPr="009F7C49">
        <w:rPr>
          <w:spacing w:val="-4"/>
          <w:szCs w:val="24"/>
        </w:rPr>
        <w:t>Dėl Kauno Stepono Dariaus ir Stasio Girėno gimnazijos nuostatų patvirtinimo</w:t>
      </w:r>
      <w:r w:rsidR="00216FB8">
        <w:rPr>
          <w:spacing w:val="-4"/>
          <w:szCs w:val="24"/>
        </w:rPr>
        <w:t xml:space="preserve">         </w:t>
      </w:r>
      <w:r w:rsidRPr="009F7C49">
        <w:rPr>
          <w:spacing w:val="-4"/>
          <w:szCs w:val="24"/>
        </w:rPr>
        <w:t xml:space="preserve"> (TR-362)</w:t>
      </w:r>
      <w:r w:rsidR="00065EEC" w:rsidRPr="009F7C49">
        <w:rPr>
          <w:spacing w:val="-4"/>
          <w:szCs w:val="24"/>
        </w:rPr>
        <w:t>.</w:t>
      </w:r>
      <w:r w:rsidRPr="009F7C49">
        <w:rPr>
          <w:spacing w:val="-4"/>
          <w:szCs w:val="24"/>
        </w:rPr>
        <w:t xml:space="preserve"> </w:t>
      </w:r>
    </w:p>
    <w:p w:rsidR="0068683E" w:rsidRPr="009F7C49" w:rsidRDefault="0068683E" w:rsidP="00065EEC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>Dėl Kauno Palemono gimnazijos nuostatų patvirtinimo (TR-363)</w:t>
      </w:r>
      <w:r w:rsidR="00065EEC" w:rsidRPr="009F7C49">
        <w:rPr>
          <w:szCs w:val="24"/>
        </w:rPr>
        <w:t>.</w:t>
      </w:r>
      <w:r w:rsidRPr="009F7C49">
        <w:rPr>
          <w:szCs w:val="24"/>
        </w:rPr>
        <w:t xml:space="preserve"> </w:t>
      </w:r>
    </w:p>
    <w:p w:rsidR="0068683E" w:rsidRPr="009F7C49" w:rsidRDefault="0068683E" w:rsidP="00065EEC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>Dėl Kauno Juozo Grušo meno gimnazijos nuostatų patvirtinimo (TR-382)</w:t>
      </w:r>
      <w:r w:rsidR="00065EEC" w:rsidRPr="009F7C49">
        <w:rPr>
          <w:szCs w:val="24"/>
        </w:rPr>
        <w:t>.</w:t>
      </w:r>
      <w:r w:rsidRPr="009F7C49">
        <w:rPr>
          <w:szCs w:val="24"/>
        </w:rPr>
        <w:t xml:space="preserve"> </w:t>
      </w:r>
    </w:p>
    <w:p w:rsidR="0068683E" w:rsidRPr="009F7C49" w:rsidRDefault="00216FB8" w:rsidP="00065EEC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pacing w:val="-6"/>
          <w:szCs w:val="24"/>
        </w:rPr>
      </w:pPr>
      <w:r>
        <w:rPr>
          <w:spacing w:val="-6"/>
          <w:szCs w:val="24"/>
        </w:rPr>
        <w:t xml:space="preserve">  </w:t>
      </w:r>
      <w:r w:rsidR="0068683E" w:rsidRPr="009F7C49">
        <w:rPr>
          <w:spacing w:val="-6"/>
          <w:szCs w:val="24"/>
        </w:rPr>
        <w:t>Dėl Kauno technologijos universiteto inžinerijos licėjaus nuostatų patvirtinimo (TR-383)</w:t>
      </w:r>
      <w:r w:rsidR="00065EEC" w:rsidRPr="009F7C49">
        <w:rPr>
          <w:spacing w:val="-6"/>
          <w:szCs w:val="24"/>
        </w:rPr>
        <w:t>.</w:t>
      </w:r>
      <w:r w:rsidR="0068683E" w:rsidRPr="009F7C49">
        <w:rPr>
          <w:spacing w:val="-6"/>
          <w:szCs w:val="24"/>
        </w:rPr>
        <w:t xml:space="preserve"> </w:t>
      </w:r>
    </w:p>
    <w:p w:rsidR="0068683E" w:rsidRPr="009F7C49" w:rsidRDefault="0068683E" w:rsidP="00065EEC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pacing w:val="-4"/>
          <w:szCs w:val="24"/>
        </w:rPr>
      </w:pPr>
      <w:r w:rsidRPr="009F7C49">
        <w:rPr>
          <w:spacing w:val="-4"/>
          <w:szCs w:val="24"/>
        </w:rPr>
        <w:t xml:space="preserve">Dėl Kauno Gedimino sporto ir </w:t>
      </w:r>
      <w:proofErr w:type="spellStart"/>
      <w:r w:rsidRPr="009F7C49">
        <w:rPr>
          <w:spacing w:val="-4"/>
          <w:szCs w:val="24"/>
        </w:rPr>
        <w:t>sveikatinimo</w:t>
      </w:r>
      <w:proofErr w:type="spellEnd"/>
      <w:r w:rsidRPr="009F7C49">
        <w:rPr>
          <w:spacing w:val="-4"/>
          <w:szCs w:val="24"/>
        </w:rPr>
        <w:t xml:space="preserve"> gimnazijos nuostatų patvirtinimo</w:t>
      </w:r>
      <w:r w:rsidR="00065EEC" w:rsidRPr="009F7C49">
        <w:rPr>
          <w:spacing w:val="-4"/>
          <w:szCs w:val="24"/>
        </w:rPr>
        <w:t xml:space="preserve">                  </w:t>
      </w:r>
      <w:r w:rsidRPr="009F7C49">
        <w:rPr>
          <w:spacing w:val="-4"/>
          <w:szCs w:val="24"/>
        </w:rPr>
        <w:t>(TR-384)</w:t>
      </w:r>
      <w:r w:rsidR="00065EEC" w:rsidRPr="009F7C49">
        <w:rPr>
          <w:spacing w:val="-4"/>
          <w:szCs w:val="24"/>
        </w:rPr>
        <w:t>.</w:t>
      </w:r>
      <w:r w:rsidRPr="009F7C49">
        <w:rPr>
          <w:spacing w:val="-4"/>
          <w:szCs w:val="24"/>
        </w:rPr>
        <w:t xml:space="preserve"> </w:t>
      </w:r>
    </w:p>
    <w:p w:rsidR="0068683E" w:rsidRPr="009F7C49" w:rsidRDefault="0068683E" w:rsidP="00065EEC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>Dėl Kauno suaugusiųjų mokymo centro nuostatų patvirtinimo (TR-394)</w:t>
      </w:r>
      <w:r w:rsidR="00065EEC" w:rsidRPr="009F7C49">
        <w:rPr>
          <w:szCs w:val="24"/>
        </w:rPr>
        <w:t>.</w:t>
      </w:r>
      <w:r w:rsidRPr="009F7C49">
        <w:rPr>
          <w:szCs w:val="24"/>
        </w:rPr>
        <w:t xml:space="preserve"> </w:t>
      </w:r>
    </w:p>
    <w:p w:rsidR="0068683E" w:rsidRPr="009F7C49" w:rsidRDefault="0068683E" w:rsidP="00065EEC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>Dėl Kauno Kovo 11-osios  gimnazijos nuostatų patvirtinimo (TR-392)</w:t>
      </w:r>
      <w:r w:rsidR="00065EEC" w:rsidRPr="009F7C49">
        <w:rPr>
          <w:szCs w:val="24"/>
        </w:rPr>
        <w:t>.</w:t>
      </w:r>
      <w:r w:rsidRPr="009F7C49">
        <w:rPr>
          <w:szCs w:val="24"/>
        </w:rPr>
        <w:t xml:space="preserve"> </w:t>
      </w:r>
    </w:p>
    <w:p w:rsidR="0068683E" w:rsidRPr="009F7C49" w:rsidRDefault="0068683E" w:rsidP="00065EEC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>Dėl Kauno lopšelio-darželio „Atžalėlė“ nuostatų patvirtinimo (TR-370)</w:t>
      </w:r>
      <w:r w:rsidR="00065EEC" w:rsidRPr="009F7C49">
        <w:rPr>
          <w:szCs w:val="24"/>
        </w:rPr>
        <w:t>.</w:t>
      </w:r>
      <w:r w:rsidRPr="009F7C49">
        <w:rPr>
          <w:szCs w:val="24"/>
        </w:rPr>
        <w:t xml:space="preserve"> </w:t>
      </w:r>
    </w:p>
    <w:p w:rsidR="0068683E" w:rsidRPr="009F7C49" w:rsidRDefault="0068683E" w:rsidP="00065EEC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lastRenderedPageBreak/>
        <w:t>Dėl Kauno vaikų darželio „</w:t>
      </w:r>
      <w:proofErr w:type="spellStart"/>
      <w:r w:rsidRPr="009F7C49">
        <w:rPr>
          <w:szCs w:val="24"/>
        </w:rPr>
        <w:t>Šarkelė</w:t>
      </w:r>
      <w:proofErr w:type="spellEnd"/>
      <w:r w:rsidRPr="009F7C49">
        <w:rPr>
          <w:szCs w:val="24"/>
        </w:rPr>
        <w:t>“ pavadinimo pakeitimo ir nuostatų patvirtinimo (TR-391)</w:t>
      </w:r>
      <w:r w:rsidR="00065EEC" w:rsidRPr="009F7C49">
        <w:rPr>
          <w:szCs w:val="24"/>
        </w:rPr>
        <w:t>.</w:t>
      </w:r>
      <w:r w:rsidRPr="009F7C49">
        <w:rPr>
          <w:szCs w:val="24"/>
        </w:rPr>
        <w:t xml:space="preserve"> </w:t>
      </w:r>
    </w:p>
    <w:p w:rsidR="0068683E" w:rsidRPr="009F7C49" w:rsidRDefault="0068683E" w:rsidP="00065EEC">
      <w:pPr>
        <w:tabs>
          <w:tab w:val="left" w:pos="1418"/>
          <w:tab w:val="left" w:pos="1512"/>
          <w:tab w:val="left" w:pos="1843"/>
        </w:tabs>
        <w:spacing w:line="336" w:lineRule="auto"/>
        <w:ind w:firstLine="1134"/>
        <w:jc w:val="both"/>
        <w:rPr>
          <w:szCs w:val="24"/>
        </w:rPr>
      </w:pPr>
      <w:r w:rsidRPr="009F7C49">
        <w:rPr>
          <w:szCs w:val="24"/>
        </w:rPr>
        <w:t xml:space="preserve">Pranešėjas </w:t>
      </w:r>
      <w:r w:rsidR="00065EEC" w:rsidRPr="009F7C49">
        <w:rPr>
          <w:szCs w:val="24"/>
        </w:rPr>
        <w:t>–</w:t>
      </w:r>
      <w:r w:rsidRPr="009F7C49">
        <w:rPr>
          <w:szCs w:val="24"/>
        </w:rPr>
        <w:t xml:space="preserve"> Švietimo skyriaus vedėjas </w:t>
      </w:r>
      <w:r w:rsidR="00893670" w:rsidRPr="009F7C49">
        <w:rPr>
          <w:b/>
          <w:szCs w:val="24"/>
        </w:rPr>
        <w:t xml:space="preserve">Virginijus </w:t>
      </w:r>
      <w:r w:rsidRPr="009F7C49">
        <w:rPr>
          <w:b/>
          <w:szCs w:val="24"/>
        </w:rPr>
        <w:t>Mažeika</w:t>
      </w:r>
      <w:r w:rsidRPr="009F7C49">
        <w:rPr>
          <w:szCs w:val="24"/>
        </w:rPr>
        <w:t xml:space="preserve"> </w:t>
      </w:r>
    </w:p>
    <w:p w:rsidR="0068683E" w:rsidRPr="009F7C49" w:rsidRDefault="0068683E" w:rsidP="00065EEC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pacing w:val="-2"/>
          <w:szCs w:val="24"/>
        </w:rPr>
        <w:t>Dėl Kauno miesto savivaldybės tarybos 2016 m. balandžio 12 d. sprendimo Nr. T-188</w:t>
      </w:r>
      <w:r w:rsidRPr="009F7C49">
        <w:rPr>
          <w:szCs w:val="24"/>
        </w:rPr>
        <w:t xml:space="preserve"> ,,Dėl žemės paėmimo visuomenės poreikiams“ pakeitimo (TR-371)</w:t>
      </w:r>
      <w:r w:rsidR="00065EEC" w:rsidRPr="009F7C49">
        <w:rPr>
          <w:szCs w:val="24"/>
        </w:rPr>
        <w:t>.</w:t>
      </w:r>
      <w:r w:rsidRPr="009F7C49">
        <w:rPr>
          <w:szCs w:val="24"/>
        </w:rPr>
        <w:t xml:space="preserve"> </w:t>
      </w:r>
    </w:p>
    <w:p w:rsidR="008544C9" w:rsidRPr="009F7C49" w:rsidRDefault="008544C9" w:rsidP="008544C9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>Dėl Gintaro Petrausko įgaliojimo pasirašyti valstybinės žemės sklypų perdavimo Kauno miesto savivaldybei nuosavybės ar patikėjimo teise aktus (TR-385).</w:t>
      </w:r>
    </w:p>
    <w:p w:rsidR="008544C9" w:rsidRPr="009F7C49" w:rsidRDefault="008544C9" w:rsidP="008544C9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 xml:space="preserve">Dėl Gintaro Petrausko įgaliojimo pasirašyti valstybinės žemės sklypų, skirtų Kauno miesto savivaldybės valdomiems statiniams naudoti, panaudos  sutartis (TR-386). </w:t>
      </w:r>
    </w:p>
    <w:p w:rsidR="0068683E" w:rsidRPr="009F7C49" w:rsidRDefault="0068683E" w:rsidP="00065EEC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 xml:space="preserve">Dėl įgaliojimų suteikimo Dangirai </w:t>
      </w:r>
      <w:proofErr w:type="spellStart"/>
      <w:r w:rsidRPr="009F7C49">
        <w:rPr>
          <w:szCs w:val="24"/>
        </w:rPr>
        <w:t>Naujokienei</w:t>
      </w:r>
      <w:proofErr w:type="spellEnd"/>
      <w:r w:rsidRPr="009F7C49">
        <w:rPr>
          <w:szCs w:val="24"/>
        </w:rPr>
        <w:t xml:space="preserve">, Dianai Macijauskienei ir </w:t>
      </w:r>
      <w:proofErr w:type="spellStart"/>
      <w:r w:rsidRPr="009F7C49">
        <w:rPr>
          <w:szCs w:val="24"/>
        </w:rPr>
        <w:t>Dijanai</w:t>
      </w:r>
      <w:proofErr w:type="spellEnd"/>
      <w:r w:rsidRPr="009F7C49">
        <w:rPr>
          <w:szCs w:val="24"/>
        </w:rPr>
        <w:t xml:space="preserve"> </w:t>
      </w:r>
      <w:proofErr w:type="spellStart"/>
      <w:r w:rsidRPr="009F7C49">
        <w:rPr>
          <w:szCs w:val="24"/>
        </w:rPr>
        <w:t>Vasylienei</w:t>
      </w:r>
      <w:proofErr w:type="spellEnd"/>
      <w:r w:rsidRPr="009F7C49">
        <w:rPr>
          <w:szCs w:val="24"/>
        </w:rPr>
        <w:t xml:space="preserve"> (TR-369)</w:t>
      </w:r>
      <w:r w:rsidR="00065EEC" w:rsidRPr="009F7C49">
        <w:rPr>
          <w:szCs w:val="24"/>
        </w:rPr>
        <w:t>.</w:t>
      </w:r>
      <w:r w:rsidRPr="009F7C49">
        <w:rPr>
          <w:szCs w:val="24"/>
        </w:rPr>
        <w:t xml:space="preserve"> </w:t>
      </w:r>
    </w:p>
    <w:p w:rsidR="0068683E" w:rsidRPr="009F7C49" w:rsidRDefault="0068683E" w:rsidP="00065EEC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 xml:space="preserve">Dėl įgaliojimų suteikimo Agnei </w:t>
      </w:r>
      <w:proofErr w:type="spellStart"/>
      <w:r w:rsidRPr="009F7C49">
        <w:rPr>
          <w:szCs w:val="24"/>
        </w:rPr>
        <w:t>Venienei</w:t>
      </w:r>
      <w:proofErr w:type="spellEnd"/>
      <w:r w:rsidRPr="009F7C49">
        <w:rPr>
          <w:szCs w:val="24"/>
        </w:rPr>
        <w:t xml:space="preserve">, Renatai </w:t>
      </w:r>
      <w:proofErr w:type="spellStart"/>
      <w:r w:rsidRPr="009F7C49">
        <w:rPr>
          <w:szCs w:val="24"/>
        </w:rPr>
        <w:t>Gaivenienei</w:t>
      </w:r>
      <w:proofErr w:type="spellEnd"/>
      <w:r w:rsidRPr="009F7C49">
        <w:rPr>
          <w:szCs w:val="24"/>
        </w:rPr>
        <w:t xml:space="preserve"> ir Dangirai </w:t>
      </w:r>
      <w:proofErr w:type="spellStart"/>
      <w:r w:rsidRPr="009F7C49">
        <w:rPr>
          <w:szCs w:val="24"/>
        </w:rPr>
        <w:t>Naujokienei</w:t>
      </w:r>
      <w:proofErr w:type="spellEnd"/>
      <w:r w:rsidRPr="009F7C49">
        <w:rPr>
          <w:szCs w:val="24"/>
        </w:rPr>
        <w:t xml:space="preserve"> (TR-388)</w:t>
      </w:r>
      <w:r w:rsidR="00065EEC" w:rsidRPr="009F7C49">
        <w:rPr>
          <w:szCs w:val="24"/>
        </w:rPr>
        <w:t>.</w:t>
      </w:r>
      <w:r w:rsidRPr="009F7C49">
        <w:rPr>
          <w:szCs w:val="24"/>
        </w:rPr>
        <w:t xml:space="preserve"> </w:t>
      </w:r>
    </w:p>
    <w:p w:rsidR="008544C9" w:rsidRPr="009F7C49" w:rsidRDefault="008544C9" w:rsidP="008544C9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 xml:space="preserve">Dėl įgaliojimų suteikimo Jurgitai Vasiliauskienei, Audronei Gustienei ir </w:t>
      </w:r>
      <w:proofErr w:type="spellStart"/>
      <w:r w:rsidRPr="009F7C49">
        <w:rPr>
          <w:szCs w:val="24"/>
        </w:rPr>
        <w:t>Romenai</w:t>
      </w:r>
      <w:proofErr w:type="spellEnd"/>
      <w:r w:rsidRPr="009F7C49">
        <w:rPr>
          <w:szCs w:val="24"/>
        </w:rPr>
        <w:t xml:space="preserve"> Čepulienei (TR-375). </w:t>
      </w:r>
    </w:p>
    <w:p w:rsidR="0068683E" w:rsidRPr="009F7C49" w:rsidRDefault="0068683E" w:rsidP="00065EEC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>Dėl pripažintų nereikalingais, netinkamais (negalimais) naudoti gyvenamųjų namų nurašymo, išardymo ir likvidavimo (TR-376)</w:t>
      </w:r>
      <w:r w:rsidR="00065EEC" w:rsidRPr="009F7C49">
        <w:rPr>
          <w:szCs w:val="24"/>
        </w:rPr>
        <w:t>.</w:t>
      </w:r>
      <w:r w:rsidRPr="009F7C49">
        <w:rPr>
          <w:szCs w:val="24"/>
        </w:rPr>
        <w:t xml:space="preserve"> </w:t>
      </w:r>
    </w:p>
    <w:p w:rsidR="0068683E" w:rsidRPr="009F7C49" w:rsidRDefault="0068683E" w:rsidP="00065EEC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>Dėl nuomos sutarties su UAB „</w:t>
      </w:r>
      <w:proofErr w:type="spellStart"/>
      <w:r w:rsidRPr="009F7C49">
        <w:rPr>
          <w:szCs w:val="24"/>
        </w:rPr>
        <w:t>Ortopagalba</w:t>
      </w:r>
      <w:proofErr w:type="spellEnd"/>
      <w:r w:rsidRPr="009F7C49">
        <w:rPr>
          <w:szCs w:val="24"/>
        </w:rPr>
        <w:t>“ nutraukimo prieš terminą ir nekilnojamojo turto Baltų pr. 7, Kaune, perdavimo Kauno Šilainių poliklinikai (TR-399)</w:t>
      </w:r>
      <w:r w:rsidR="00065EEC" w:rsidRPr="009F7C49">
        <w:rPr>
          <w:szCs w:val="24"/>
        </w:rPr>
        <w:t>.</w:t>
      </w:r>
      <w:r w:rsidRPr="009F7C49">
        <w:rPr>
          <w:szCs w:val="24"/>
        </w:rPr>
        <w:t xml:space="preserve"> </w:t>
      </w:r>
    </w:p>
    <w:p w:rsidR="0068683E" w:rsidRPr="009F7C49" w:rsidRDefault="0068683E" w:rsidP="00065EEC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>Dėl negyvenamųjų patalpų A. Juozapavičiaus pr. 72, Kaune, perdavimo pagal panaudos sutartį viešajai įstaigai Kauno Šančių poliklinikai (TR-398)</w:t>
      </w:r>
      <w:r w:rsidR="00065EEC" w:rsidRPr="009F7C49">
        <w:rPr>
          <w:szCs w:val="24"/>
        </w:rPr>
        <w:t>.</w:t>
      </w:r>
      <w:r w:rsidRPr="009F7C49">
        <w:rPr>
          <w:szCs w:val="24"/>
        </w:rPr>
        <w:t xml:space="preserve"> </w:t>
      </w:r>
    </w:p>
    <w:p w:rsidR="0068683E" w:rsidRPr="009F7C49" w:rsidRDefault="0068683E" w:rsidP="00065EEC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 xml:space="preserve">Dėl nekilnojamojo turto Laisvės al. 36, Kaune, perdavimo neatlygintinai naudotis pagal panaudos sutartį </w:t>
      </w:r>
      <w:proofErr w:type="spellStart"/>
      <w:r w:rsidRPr="009F7C49">
        <w:rPr>
          <w:szCs w:val="24"/>
        </w:rPr>
        <w:t>VšĮ</w:t>
      </w:r>
      <w:proofErr w:type="spellEnd"/>
      <w:r w:rsidRPr="009F7C49">
        <w:rPr>
          <w:szCs w:val="24"/>
        </w:rPr>
        <w:t xml:space="preserve"> „Kaunas 2022“ (TR-397)</w:t>
      </w:r>
      <w:r w:rsidR="00065EEC" w:rsidRPr="009F7C49">
        <w:rPr>
          <w:szCs w:val="24"/>
        </w:rPr>
        <w:t>.</w:t>
      </w:r>
      <w:r w:rsidRPr="009F7C49">
        <w:rPr>
          <w:szCs w:val="24"/>
        </w:rPr>
        <w:t xml:space="preserve"> </w:t>
      </w:r>
    </w:p>
    <w:p w:rsidR="0068683E" w:rsidRPr="009F7C49" w:rsidRDefault="0068683E" w:rsidP="00065EEC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>Dėl nekilnojamojo turto Rotušės a. 15, Kaune (TR-406)</w:t>
      </w:r>
      <w:r w:rsidR="00065EEC" w:rsidRPr="009F7C49">
        <w:rPr>
          <w:szCs w:val="24"/>
        </w:rPr>
        <w:t>.</w:t>
      </w:r>
      <w:r w:rsidRPr="009F7C49">
        <w:rPr>
          <w:szCs w:val="24"/>
        </w:rPr>
        <w:t xml:space="preserve"> </w:t>
      </w:r>
    </w:p>
    <w:p w:rsidR="0068683E" w:rsidRPr="009F7C49" w:rsidRDefault="0068683E" w:rsidP="00065EEC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>Dėl panaudos sutarties su baikerių klubu „PHOENIX MCC“ nutraukimo prieš terminą ir nekilnojamojo turto Perkūno al. 5, Kaune, nuomos ne konkurso būdu (TR-407)</w:t>
      </w:r>
      <w:r w:rsidR="00065EEC" w:rsidRPr="009F7C49">
        <w:rPr>
          <w:szCs w:val="24"/>
        </w:rPr>
        <w:t>.</w:t>
      </w:r>
      <w:r w:rsidRPr="009F7C49">
        <w:rPr>
          <w:szCs w:val="24"/>
        </w:rPr>
        <w:t xml:space="preserve"> </w:t>
      </w:r>
    </w:p>
    <w:p w:rsidR="0068683E" w:rsidRPr="009F7C49" w:rsidRDefault="0068683E" w:rsidP="00065EEC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>Dėl Kauno miesto savivaldybės tarybos 2015 m. kovo 5 d. sprendimo Nr. T-87 „Dėl viešame aukcione parduodamo Kauno miesto savivaldybės nekilnojamojo turto ir kitų nekilnojamųjų daiktų sąrašo patvirtinimo“ pakeitimo (TR-412)</w:t>
      </w:r>
      <w:r w:rsidR="00065EEC" w:rsidRPr="009F7C49">
        <w:rPr>
          <w:szCs w:val="24"/>
        </w:rPr>
        <w:t>.</w:t>
      </w:r>
      <w:r w:rsidRPr="009F7C49">
        <w:rPr>
          <w:szCs w:val="24"/>
        </w:rPr>
        <w:t xml:space="preserve"> </w:t>
      </w:r>
    </w:p>
    <w:p w:rsidR="0068683E" w:rsidRPr="009F7C49" w:rsidRDefault="0068683E" w:rsidP="00065EEC">
      <w:pPr>
        <w:tabs>
          <w:tab w:val="left" w:pos="1418"/>
          <w:tab w:val="left" w:pos="1512"/>
          <w:tab w:val="left" w:pos="1843"/>
        </w:tabs>
        <w:spacing w:line="336" w:lineRule="auto"/>
        <w:ind w:firstLine="1134"/>
        <w:jc w:val="both"/>
        <w:rPr>
          <w:szCs w:val="24"/>
        </w:rPr>
      </w:pPr>
      <w:r w:rsidRPr="009F7C49">
        <w:rPr>
          <w:szCs w:val="24"/>
        </w:rPr>
        <w:t>Pranešėjas</w:t>
      </w:r>
      <w:r w:rsidR="00893670" w:rsidRPr="009F7C49">
        <w:rPr>
          <w:szCs w:val="24"/>
        </w:rPr>
        <w:t xml:space="preserve"> </w:t>
      </w:r>
      <w:r w:rsidR="00065EEC" w:rsidRPr="009F7C49">
        <w:rPr>
          <w:szCs w:val="24"/>
        </w:rPr>
        <w:t>–</w:t>
      </w:r>
      <w:r w:rsidR="00893670" w:rsidRPr="009F7C49">
        <w:rPr>
          <w:szCs w:val="24"/>
        </w:rPr>
        <w:t xml:space="preserve"> </w:t>
      </w:r>
      <w:r w:rsidRPr="009F7C49">
        <w:rPr>
          <w:szCs w:val="24"/>
        </w:rPr>
        <w:t>Nekilnojamo turto skyriaus vyr</w:t>
      </w:r>
      <w:r w:rsidR="00893670" w:rsidRPr="009F7C49">
        <w:rPr>
          <w:szCs w:val="24"/>
        </w:rPr>
        <w:t xml:space="preserve">iausiasis </w:t>
      </w:r>
      <w:r w:rsidRPr="009F7C49">
        <w:rPr>
          <w:szCs w:val="24"/>
        </w:rPr>
        <w:t>spec</w:t>
      </w:r>
      <w:r w:rsidR="00893670" w:rsidRPr="009F7C49">
        <w:rPr>
          <w:szCs w:val="24"/>
        </w:rPr>
        <w:t>ialistas</w:t>
      </w:r>
      <w:r w:rsidRPr="009F7C49">
        <w:rPr>
          <w:szCs w:val="24"/>
        </w:rPr>
        <w:t>, atliekantis</w:t>
      </w:r>
      <w:r w:rsidR="00893670" w:rsidRPr="009F7C49">
        <w:rPr>
          <w:szCs w:val="24"/>
        </w:rPr>
        <w:t xml:space="preserve"> vedėjo funkcijas </w:t>
      </w:r>
      <w:r w:rsidR="00893670" w:rsidRPr="009F7C49">
        <w:rPr>
          <w:b/>
          <w:szCs w:val="24"/>
        </w:rPr>
        <w:t>Donatas Valiukas</w:t>
      </w:r>
      <w:r w:rsidR="00893670" w:rsidRPr="009F7C49">
        <w:rPr>
          <w:szCs w:val="24"/>
        </w:rPr>
        <w:t xml:space="preserve">  </w:t>
      </w:r>
    </w:p>
    <w:p w:rsidR="00270BA4" w:rsidRPr="009F7C49" w:rsidRDefault="0068683E" w:rsidP="00065EEC">
      <w:pPr>
        <w:pStyle w:val="Sraopastraipa"/>
        <w:numPr>
          <w:ilvl w:val="0"/>
          <w:numId w:val="17"/>
        </w:numPr>
        <w:tabs>
          <w:tab w:val="left" w:pos="1418"/>
          <w:tab w:val="left" w:pos="1512"/>
          <w:tab w:val="left" w:pos="1843"/>
        </w:tabs>
        <w:spacing w:line="336" w:lineRule="auto"/>
        <w:ind w:left="0" w:firstLine="1134"/>
        <w:jc w:val="both"/>
        <w:rPr>
          <w:szCs w:val="24"/>
        </w:rPr>
      </w:pPr>
      <w:r w:rsidRPr="009F7C49">
        <w:rPr>
          <w:szCs w:val="24"/>
        </w:rPr>
        <w:t>Tarybos narių pareiškimai ir paklausimai (po pirmosios posėdžio pertraukos arba posėdžio pabaigoje, jeigu posėdis baigiasi iki pietų)</w:t>
      </w:r>
      <w:r w:rsidR="00065EEC" w:rsidRPr="009F7C49">
        <w:rPr>
          <w:szCs w:val="24"/>
        </w:rPr>
        <w:t>.</w:t>
      </w:r>
    </w:p>
    <w:bookmarkEnd w:id="14"/>
    <w:p w:rsidR="006B2B87" w:rsidRDefault="006B2B87" w:rsidP="006B2B87">
      <w:pPr>
        <w:ind w:firstLine="1298"/>
        <w:sectPr w:rsidR="006B2B87" w:rsidSect="00540789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18"/>
        <w:gridCol w:w="3969"/>
      </w:tblGrid>
      <w:tr w:rsidR="0066391B">
        <w:trPr>
          <w:cantSplit/>
        </w:trPr>
        <w:tc>
          <w:tcPr>
            <w:tcW w:w="3961" w:type="dxa"/>
            <w:vAlign w:val="bottom"/>
          </w:tcPr>
          <w:p w:rsidR="0066391B" w:rsidRDefault="0066391B" w:rsidP="00C87036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6D520D">
              <w:t>Savivaldybės mer</w:t>
            </w:r>
            <w:r w:rsidR="00A07347">
              <w:t xml:space="preserve">o pavaduotoja, pavaduojanti </w:t>
            </w:r>
            <w:r w:rsidR="00C87036">
              <w:t>s</w:t>
            </w:r>
            <w:r w:rsidR="00A07347">
              <w:t>avivaldybės merą</w:t>
            </w:r>
            <w:r>
              <w:fldChar w:fldCharType="end"/>
            </w:r>
            <w:bookmarkEnd w:id="15"/>
          </w:p>
        </w:tc>
        <w:tc>
          <w:tcPr>
            <w:tcW w:w="1418" w:type="dxa"/>
            <w:vAlign w:val="bottom"/>
          </w:tcPr>
          <w:p w:rsidR="0066391B" w:rsidRDefault="0066391B">
            <w:pPr>
              <w:keepNext/>
              <w:spacing w:before="480"/>
            </w:pPr>
          </w:p>
        </w:tc>
        <w:bookmarkStart w:id="16" w:name="r20_2_1"/>
        <w:tc>
          <w:tcPr>
            <w:tcW w:w="3969" w:type="dxa"/>
            <w:vAlign w:val="bottom"/>
          </w:tcPr>
          <w:p w:rsidR="0066391B" w:rsidRDefault="0085103E" w:rsidP="00C87036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7036">
              <w:t>Rasa</w:t>
            </w:r>
            <w:r>
              <w:fldChar w:fldCharType="end"/>
            </w:r>
            <w:bookmarkEnd w:id="16"/>
            <w:r w:rsidR="00570FEA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87036">
              <w:t>Šnapštienė</w:t>
            </w:r>
            <w:r>
              <w:fldChar w:fldCharType="end"/>
            </w:r>
            <w:bookmarkEnd w:id="17"/>
          </w:p>
        </w:tc>
      </w:tr>
    </w:tbl>
    <w:p w:rsidR="0066391B" w:rsidRDefault="0066391B">
      <w:pPr>
        <w:keepNext/>
      </w:pPr>
    </w:p>
    <w:sectPr w:rsidR="0066391B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EB" w:rsidRDefault="00A85AEB" w:rsidP="0066391B">
      <w:pPr>
        <w:pStyle w:val="Antrats"/>
      </w:pPr>
      <w:r>
        <w:separator/>
      </w:r>
    </w:p>
  </w:endnote>
  <w:endnote w:type="continuationSeparator" w:id="0">
    <w:p w:rsidR="00A85AEB" w:rsidRDefault="00A85AEB" w:rsidP="0066391B">
      <w:pPr>
        <w:pStyle w:val="Antra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1B" w:rsidRDefault="0066391B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EB" w:rsidRDefault="00A85AEB">
      <w:pPr>
        <w:pStyle w:val="Porat"/>
        <w:spacing w:before="240"/>
      </w:pPr>
    </w:p>
  </w:footnote>
  <w:footnote w:type="continuationSeparator" w:id="0">
    <w:p w:rsidR="00A85AEB" w:rsidRDefault="00A85AEB" w:rsidP="0066391B">
      <w:pPr>
        <w:pStyle w:val="Antra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1B" w:rsidRDefault="0066391B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1B" w:rsidRDefault="0066391B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A2A9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9F8"/>
    <w:multiLevelType w:val="hybridMultilevel"/>
    <w:tmpl w:val="B0485E94"/>
    <w:lvl w:ilvl="0" w:tplc="A7760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276D96"/>
    <w:multiLevelType w:val="hybridMultilevel"/>
    <w:tmpl w:val="BEAA181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BF3A49"/>
    <w:multiLevelType w:val="hybridMultilevel"/>
    <w:tmpl w:val="4F26BE5E"/>
    <w:lvl w:ilvl="0" w:tplc="F73E9ECA">
      <w:start w:val="1"/>
      <w:numFmt w:val="decimal"/>
      <w:lvlText w:val="%1."/>
      <w:lvlJc w:val="left"/>
      <w:pPr>
        <w:ind w:left="2586" w:hanging="145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33874B1"/>
    <w:multiLevelType w:val="hybridMultilevel"/>
    <w:tmpl w:val="C1C07820"/>
    <w:lvl w:ilvl="0" w:tplc="CB8EC152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F5790"/>
    <w:multiLevelType w:val="hybridMultilevel"/>
    <w:tmpl w:val="079AFE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B1429"/>
    <w:multiLevelType w:val="hybridMultilevel"/>
    <w:tmpl w:val="3F866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604AE"/>
    <w:multiLevelType w:val="hybridMultilevel"/>
    <w:tmpl w:val="63820362"/>
    <w:lvl w:ilvl="0" w:tplc="0427000F">
      <w:start w:val="1"/>
      <w:numFmt w:val="decimal"/>
      <w:lvlText w:val="%1."/>
      <w:lvlJc w:val="left"/>
      <w:pPr>
        <w:ind w:left="1070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EBD4CFF"/>
    <w:multiLevelType w:val="hybridMultilevel"/>
    <w:tmpl w:val="0F0E07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106A5"/>
    <w:multiLevelType w:val="hybridMultilevel"/>
    <w:tmpl w:val="1848D2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47FCB"/>
    <w:multiLevelType w:val="hybridMultilevel"/>
    <w:tmpl w:val="AD645910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569F55FE"/>
    <w:multiLevelType w:val="hybridMultilevel"/>
    <w:tmpl w:val="BE5A1884"/>
    <w:lvl w:ilvl="0" w:tplc="2B64E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827461"/>
    <w:multiLevelType w:val="hybridMultilevel"/>
    <w:tmpl w:val="13421F8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C5351"/>
    <w:multiLevelType w:val="hybridMultilevel"/>
    <w:tmpl w:val="1834EE70"/>
    <w:lvl w:ilvl="0" w:tplc="0427000F">
      <w:start w:val="1"/>
      <w:numFmt w:val="decimal"/>
      <w:lvlText w:val="%1."/>
      <w:lvlJc w:val="left"/>
      <w:pPr>
        <w:ind w:left="4613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349F6"/>
    <w:multiLevelType w:val="hybridMultilevel"/>
    <w:tmpl w:val="AE9C1408"/>
    <w:lvl w:ilvl="0" w:tplc="93989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810EDC"/>
    <w:multiLevelType w:val="hybridMultilevel"/>
    <w:tmpl w:val="A5E27D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05204"/>
    <w:multiLevelType w:val="hybridMultilevel"/>
    <w:tmpl w:val="DAA46920"/>
    <w:lvl w:ilvl="0" w:tplc="77708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DB2C08"/>
    <w:multiLevelType w:val="hybridMultilevel"/>
    <w:tmpl w:val="C42A35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A332A"/>
    <w:multiLevelType w:val="hybridMultilevel"/>
    <w:tmpl w:val="02F0EF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13"/>
  </w:num>
  <w:num w:numId="9">
    <w:abstractNumId w:val="14"/>
  </w:num>
  <w:num w:numId="10">
    <w:abstractNumId w:val="12"/>
  </w:num>
  <w:num w:numId="11">
    <w:abstractNumId w:val="11"/>
  </w:num>
  <w:num w:numId="12">
    <w:abstractNumId w:val="4"/>
  </w:num>
  <w:num w:numId="13">
    <w:abstractNumId w:val="15"/>
  </w:num>
  <w:num w:numId="14">
    <w:abstractNumId w:val="17"/>
  </w:num>
  <w:num w:numId="15">
    <w:abstractNumId w:val="7"/>
  </w:num>
  <w:num w:numId="16">
    <w:abstractNumId w:val="3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B2B87"/>
    <w:rsid w:val="00001A93"/>
    <w:rsid w:val="00007DB4"/>
    <w:rsid w:val="00023E4A"/>
    <w:rsid w:val="000271D6"/>
    <w:rsid w:val="00063741"/>
    <w:rsid w:val="0006398F"/>
    <w:rsid w:val="00065EEC"/>
    <w:rsid w:val="00072AD4"/>
    <w:rsid w:val="000F1873"/>
    <w:rsid w:val="000F1F4A"/>
    <w:rsid w:val="000F28A0"/>
    <w:rsid w:val="00115023"/>
    <w:rsid w:val="00123946"/>
    <w:rsid w:val="00125067"/>
    <w:rsid w:val="00126937"/>
    <w:rsid w:val="00154B55"/>
    <w:rsid w:val="001753B1"/>
    <w:rsid w:val="00184E40"/>
    <w:rsid w:val="00192044"/>
    <w:rsid w:val="00194269"/>
    <w:rsid w:val="001B3040"/>
    <w:rsid w:val="001D749F"/>
    <w:rsid w:val="001E764A"/>
    <w:rsid w:val="00216FB8"/>
    <w:rsid w:val="002209C9"/>
    <w:rsid w:val="002362B3"/>
    <w:rsid w:val="00241D3B"/>
    <w:rsid w:val="0024608C"/>
    <w:rsid w:val="00250789"/>
    <w:rsid w:val="002547DC"/>
    <w:rsid w:val="00260D4E"/>
    <w:rsid w:val="00270BA4"/>
    <w:rsid w:val="00270C74"/>
    <w:rsid w:val="0029380A"/>
    <w:rsid w:val="002A7ECE"/>
    <w:rsid w:val="002C5F6B"/>
    <w:rsid w:val="002D37C8"/>
    <w:rsid w:val="002F2721"/>
    <w:rsid w:val="00300825"/>
    <w:rsid w:val="0030170C"/>
    <w:rsid w:val="00306505"/>
    <w:rsid w:val="003159DE"/>
    <w:rsid w:val="003271D7"/>
    <w:rsid w:val="0034124E"/>
    <w:rsid w:val="00341FCA"/>
    <w:rsid w:val="003540C4"/>
    <w:rsid w:val="0039511B"/>
    <w:rsid w:val="00396D34"/>
    <w:rsid w:val="003B2861"/>
    <w:rsid w:val="003C3CAB"/>
    <w:rsid w:val="003E31B4"/>
    <w:rsid w:val="00415632"/>
    <w:rsid w:val="00445FBE"/>
    <w:rsid w:val="0046245B"/>
    <w:rsid w:val="00470BE9"/>
    <w:rsid w:val="004B10A9"/>
    <w:rsid w:val="004C3357"/>
    <w:rsid w:val="004D130F"/>
    <w:rsid w:val="004D3095"/>
    <w:rsid w:val="004D6474"/>
    <w:rsid w:val="004E2BE9"/>
    <w:rsid w:val="00540789"/>
    <w:rsid w:val="005634E5"/>
    <w:rsid w:val="00570FEA"/>
    <w:rsid w:val="00574C07"/>
    <w:rsid w:val="00584FE8"/>
    <w:rsid w:val="005904CD"/>
    <w:rsid w:val="005A72BE"/>
    <w:rsid w:val="005F7E51"/>
    <w:rsid w:val="00602278"/>
    <w:rsid w:val="006034E3"/>
    <w:rsid w:val="00620833"/>
    <w:rsid w:val="0062461D"/>
    <w:rsid w:val="006351C1"/>
    <w:rsid w:val="00647D90"/>
    <w:rsid w:val="0066391B"/>
    <w:rsid w:val="0068683E"/>
    <w:rsid w:val="006B2B87"/>
    <w:rsid w:val="006D520D"/>
    <w:rsid w:val="006E31A2"/>
    <w:rsid w:val="007044F3"/>
    <w:rsid w:val="007102B6"/>
    <w:rsid w:val="0071638E"/>
    <w:rsid w:val="007432B3"/>
    <w:rsid w:val="0074614C"/>
    <w:rsid w:val="007515A9"/>
    <w:rsid w:val="0077549F"/>
    <w:rsid w:val="0078762C"/>
    <w:rsid w:val="0079634B"/>
    <w:rsid w:val="007E22C5"/>
    <w:rsid w:val="00811A77"/>
    <w:rsid w:val="008215B8"/>
    <w:rsid w:val="00836B83"/>
    <w:rsid w:val="00836C73"/>
    <w:rsid w:val="00837BB0"/>
    <w:rsid w:val="00846F46"/>
    <w:rsid w:val="0085103E"/>
    <w:rsid w:val="008544C9"/>
    <w:rsid w:val="00854932"/>
    <w:rsid w:val="00893670"/>
    <w:rsid w:val="008A3847"/>
    <w:rsid w:val="008A5BD0"/>
    <w:rsid w:val="008A71D3"/>
    <w:rsid w:val="008D44F3"/>
    <w:rsid w:val="008E7722"/>
    <w:rsid w:val="00941C6A"/>
    <w:rsid w:val="00944FFD"/>
    <w:rsid w:val="00981629"/>
    <w:rsid w:val="009819C1"/>
    <w:rsid w:val="009A373E"/>
    <w:rsid w:val="009A541A"/>
    <w:rsid w:val="009F7C49"/>
    <w:rsid w:val="00A05D69"/>
    <w:rsid w:val="00A07347"/>
    <w:rsid w:val="00A26238"/>
    <w:rsid w:val="00A433BA"/>
    <w:rsid w:val="00A71B54"/>
    <w:rsid w:val="00A71DE1"/>
    <w:rsid w:val="00A80B92"/>
    <w:rsid w:val="00A84BDC"/>
    <w:rsid w:val="00A85AEB"/>
    <w:rsid w:val="00A91F97"/>
    <w:rsid w:val="00AA2629"/>
    <w:rsid w:val="00AB3B8F"/>
    <w:rsid w:val="00AE6E80"/>
    <w:rsid w:val="00AF07CD"/>
    <w:rsid w:val="00AF420B"/>
    <w:rsid w:val="00B03DA2"/>
    <w:rsid w:val="00B14A5C"/>
    <w:rsid w:val="00B2627C"/>
    <w:rsid w:val="00B43509"/>
    <w:rsid w:val="00B45F4B"/>
    <w:rsid w:val="00B556F1"/>
    <w:rsid w:val="00B81E58"/>
    <w:rsid w:val="00B86439"/>
    <w:rsid w:val="00B87E8A"/>
    <w:rsid w:val="00B90BCE"/>
    <w:rsid w:val="00BE061E"/>
    <w:rsid w:val="00BE32DA"/>
    <w:rsid w:val="00C1469B"/>
    <w:rsid w:val="00C14F15"/>
    <w:rsid w:val="00C3268C"/>
    <w:rsid w:val="00C355E3"/>
    <w:rsid w:val="00C373B1"/>
    <w:rsid w:val="00C63CD5"/>
    <w:rsid w:val="00C640BA"/>
    <w:rsid w:val="00C711C1"/>
    <w:rsid w:val="00C87036"/>
    <w:rsid w:val="00CA7B5C"/>
    <w:rsid w:val="00CC1CF2"/>
    <w:rsid w:val="00CF0B46"/>
    <w:rsid w:val="00D05346"/>
    <w:rsid w:val="00D47B4C"/>
    <w:rsid w:val="00D70293"/>
    <w:rsid w:val="00D77F6B"/>
    <w:rsid w:val="00D816A6"/>
    <w:rsid w:val="00D84FBC"/>
    <w:rsid w:val="00D87CF4"/>
    <w:rsid w:val="00DB60AD"/>
    <w:rsid w:val="00DD2FD0"/>
    <w:rsid w:val="00DD38C5"/>
    <w:rsid w:val="00DE2881"/>
    <w:rsid w:val="00DE3737"/>
    <w:rsid w:val="00DF5DF5"/>
    <w:rsid w:val="00E41A0F"/>
    <w:rsid w:val="00E5439F"/>
    <w:rsid w:val="00E753AB"/>
    <w:rsid w:val="00E95738"/>
    <w:rsid w:val="00E9710C"/>
    <w:rsid w:val="00EA11C9"/>
    <w:rsid w:val="00EB690F"/>
    <w:rsid w:val="00EE4D64"/>
    <w:rsid w:val="00F02BC7"/>
    <w:rsid w:val="00F1330A"/>
    <w:rsid w:val="00F16E40"/>
    <w:rsid w:val="00F41F1E"/>
    <w:rsid w:val="00F572E0"/>
    <w:rsid w:val="00F62730"/>
    <w:rsid w:val="00F856D2"/>
    <w:rsid w:val="00F85D7C"/>
    <w:rsid w:val="00F87B75"/>
    <w:rsid w:val="00FA2A96"/>
    <w:rsid w:val="00FE63E0"/>
    <w:rsid w:val="00FF47C8"/>
    <w:rsid w:val="00FF6FFE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6D520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6D520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D520D"/>
    <w:rPr>
      <w:rFonts w:ascii="Tahoma" w:hAnsi="Tahoma" w:cs="Tahoma"/>
      <w:sz w:val="16"/>
      <w:szCs w:val="16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6D520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6D520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D520D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M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t_M</Template>
  <TotalTime>1</TotalTime>
  <Pages>4</Pages>
  <Words>5834</Words>
  <Characters>3326</Characters>
  <Application>Microsoft Office Word</Application>
  <DocSecurity>4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MERAS   2017.06.7    POTVARKIS   Nr.                       </vt:lpstr>
    </vt:vector>
  </TitlesOfParts>
  <Manager>Savivaldybės mero pavaduotoja, pavaduojanti savivaldybės merą Rasa Šnapštienė</Manager>
  <Company>KAUNO MIESTO SAVIVALDYBĖ</Company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MERAS   2017.06.7    POTVARKIS   Nr.</dc:title>
  <dc:subject>DĖL KAUNO MIESTO SAVIVALDYBĖS TARYBOS 2017 METŲ 6 POSĖDŽIO SUŠAUKIMO IR DARBOTVARKĖS SUDARYMO</dc:subject>
  <dc:creator>Lina Rutavičienė</dc:creator>
  <cp:lastModifiedBy>Lina Rutavičienė</cp:lastModifiedBy>
  <cp:revision>2</cp:revision>
  <cp:lastPrinted>2017-06-06T13:32:00Z</cp:lastPrinted>
  <dcterms:created xsi:type="dcterms:W3CDTF">2017-06-08T05:30:00Z</dcterms:created>
  <dcterms:modified xsi:type="dcterms:W3CDTF">2017-06-08T05:30:00Z</dcterms:modified>
</cp:coreProperties>
</file>