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4819"/>
        <w:gridCol w:w="284"/>
        <w:gridCol w:w="4528"/>
        <w:gridCol w:w="8"/>
      </w:tblGrid>
      <w:tr w:rsidR="00A26948" w:rsidTr="002347A6">
        <w:trPr>
          <w:cantSplit/>
          <w:trHeight w:hRule="exact" w:val="576"/>
        </w:trPr>
        <w:tc>
          <w:tcPr>
            <w:tcW w:w="4819" w:type="dxa"/>
          </w:tcPr>
          <w:p w:rsidR="00A26948" w:rsidRDefault="00A26948" w:rsidP="00FB22E0">
            <w:pPr>
              <w:pStyle w:val="Antrats"/>
              <w:tabs>
                <w:tab w:val="clear" w:pos="8306"/>
                <w:tab w:val="left" w:pos="5946"/>
                <w:tab w:val="right" w:pos="9206"/>
              </w:tabs>
              <w:ind w:left="1298" w:right="142"/>
              <w:jc w:val="right"/>
              <w:rPr>
                <w:noProof/>
                <w:lang w:eastAsia="lt-LT"/>
              </w:rPr>
            </w:pPr>
          </w:p>
        </w:tc>
        <w:tc>
          <w:tcPr>
            <w:tcW w:w="4820" w:type="dxa"/>
            <w:gridSpan w:val="3"/>
          </w:tcPr>
          <w:p w:rsidR="00A26948" w:rsidRDefault="00A26948" w:rsidP="00A26948">
            <w:pPr>
              <w:pStyle w:val="Antrats"/>
              <w:tabs>
                <w:tab w:val="clear" w:pos="4153"/>
                <w:tab w:val="clear" w:pos="8306"/>
                <w:tab w:val="left" w:pos="5946"/>
                <w:tab w:val="right" w:pos="9206"/>
              </w:tabs>
              <w:rPr>
                <w:noProof/>
                <w:lang w:eastAsia="lt-LT"/>
              </w:rPr>
            </w:pPr>
            <w:r>
              <w:rPr>
                <w:b/>
              </w:rPr>
              <w:fldChar w:fldCharType="begin">
                <w:ffData>
                  <w:name w:val="r03_1"/>
                  <w:enabled/>
                  <w:calcOnExit w:val="0"/>
                  <w:statusText w:type="text" w:val="Apribojimo grifas"/>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tr w:rsidR="00B41907" w:rsidTr="00B712A9">
        <w:trPr>
          <w:cantSplit/>
          <w:trHeight w:hRule="exact" w:val="1247"/>
        </w:trPr>
        <w:tc>
          <w:tcPr>
            <w:tcW w:w="9639" w:type="dxa"/>
            <w:gridSpan w:val="4"/>
          </w:tcPr>
          <w:p w:rsidR="00B41907" w:rsidRDefault="00F953A9" w:rsidP="00FB22E0">
            <w:pPr>
              <w:pStyle w:val="Antrats"/>
              <w:tabs>
                <w:tab w:val="clear" w:pos="8306"/>
                <w:tab w:val="left" w:pos="5946"/>
                <w:tab w:val="right" w:pos="9206"/>
              </w:tabs>
              <w:ind w:left="1298" w:right="142"/>
              <w:jc w:val="right"/>
            </w:pPr>
            <w:bookmarkStart w:id="2" w:name="r04" w:colFirst="3" w:colLast="3"/>
            <w:bookmarkStart w:id="3" w:name="r01" w:colFirst="0" w:colLast="0"/>
            <w:r>
              <w:rPr>
                <w:noProof/>
                <w:lang w:eastAsia="lt-LT"/>
              </w:rPr>
              <w:drawing>
                <wp:anchor distT="0" distB="0" distL="114300" distR="114300" simplePos="0" relativeHeight="251658240" behindDoc="0" locked="0" layoutInCell="1" allowOverlap="1">
                  <wp:simplePos x="0" y="0"/>
                  <wp:positionH relativeFrom="column">
                    <wp:posOffset>5476875</wp:posOffset>
                  </wp:positionH>
                  <wp:positionV relativeFrom="paragraph">
                    <wp:posOffset>60325</wp:posOffset>
                  </wp:positionV>
                  <wp:extent cx="533400" cy="438150"/>
                  <wp:effectExtent l="0" t="0" r="0" b="0"/>
                  <wp:wrapNone/>
                  <wp:docPr id="34" name="Paveikslėlis 19" descr="Aprašas: is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9" descr="Aprašas: is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8AD">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5.25pt;margin-top:1pt;width:40.5pt;height:38.25pt;z-index:251657216;mso-position-horizontal-relative:text;mso-position-vertical-relative:text" fillcolor="window">
                  <v:imagedata r:id="rId10" o:title=""/>
                  <w10:wrap type="square"/>
                </v:shape>
                <o:OLEObject Type="Embed" ProgID="Word.Picture.8" ShapeID="_x0000_s1028" DrawAspect="Content" ObjectID="_1539756394" r:id="rId11"/>
              </w:pict>
            </w:r>
            <w:r w:rsidR="009C205B">
              <w:t xml:space="preserve">               </w:t>
            </w:r>
            <w:r w:rsidR="00C2276C">
              <w:t xml:space="preserve">       </w:t>
            </w:r>
            <w:r w:rsidR="004409D9">
              <w:t xml:space="preserve">  </w:t>
            </w:r>
            <w:r w:rsidR="00C2276C">
              <w:t xml:space="preserve"> </w:t>
            </w:r>
            <w:r w:rsidR="004409D9">
              <w:t xml:space="preserve"> </w:t>
            </w:r>
            <w:r w:rsidR="00C2276C">
              <w:t xml:space="preserve">                     </w:t>
            </w:r>
            <w:r w:rsidR="009C205B">
              <w:t xml:space="preserve">   </w:t>
            </w:r>
            <w:r w:rsidR="00C2276C">
              <w:t xml:space="preserve">                       </w:t>
            </w:r>
            <w:r w:rsidR="004409D9">
              <w:t xml:space="preserve">             </w:t>
            </w:r>
            <w:r w:rsidR="00C2276C">
              <w:t xml:space="preserve">   </w:t>
            </w:r>
            <w:r w:rsidR="009C205B">
              <w:t xml:space="preserve">                               </w:t>
            </w:r>
            <w:r w:rsidR="00C2276C">
              <w:t xml:space="preserve"> </w:t>
            </w:r>
          </w:p>
        </w:tc>
      </w:tr>
      <w:bookmarkStart w:id="4" w:name="r06"/>
      <w:bookmarkEnd w:id="2"/>
      <w:bookmarkEnd w:id="3"/>
      <w:tr w:rsidR="00B41907" w:rsidTr="00BA4D71">
        <w:trPr>
          <w:gridAfter w:val="1"/>
          <w:wAfter w:w="8" w:type="dxa"/>
          <w:cantSplit/>
          <w:trHeight w:hRule="exact" w:val="1196"/>
        </w:trPr>
        <w:tc>
          <w:tcPr>
            <w:tcW w:w="9631" w:type="dxa"/>
            <w:gridSpan w:val="3"/>
            <w:tcBorders>
              <w:bottom w:val="single" w:sz="4" w:space="0" w:color="auto"/>
            </w:tcBorders>
          </w:tcPr>
          <w:p w:rsidR="00B41907" w:rsidRDefault="00F069CE">
            <w:pPr>
              <w:tabs>
                <w:tab w:val="left" w:pos="5244"/>
              </w:tabs>
              <w:ind w:right="142"/>
              <w:jc w:val="center"/>
              <w:rPr>
                <w:b/>
                <w:caps/>
              </w:rPr>
            </w:pPr>
            <w:r>
              <w:rPr>
                <w:b/>
                <w:caps/>
              </w:rPr>
              <w:fldChar w:fldCharType="begin">
                <w:ffData>
                  <w:name w:val="r06"/>
                  <w:enabled w:val="0"/>
                  <w:calcOnExit w:val="0"/>
                  <w:exitMacro w:val="AutoSavybes.MAIN"/>
                  <w:textInput>
                    <w:default w:val="KAUNO MIESTO SAVIVALDYBĖS ADMINISTRACIJA"/>
                  </w:textInput>
                </w:ffData>
              </w:fldChar>
            </w:r>
            <w:r>
              <w:rPr>
                <w:b/>
                <w:caps/>
              </w:rPr>
              <w:instrText xml:space="preserve"> FORMTEXT </w:instrText>
            </w:r>
            <w:r>
              <w:rPr>
                <w:b/>
                <w:caps/>
              </w:rPr>
            </w:r>
            <w:r>
              <w:rPr>
                <w:b/>
                <w:caps/>
              </w:rPr>
              <w:fldChar w:fldCharType="separate"/>
            </w:r>
            <w:r>
              <w:rPr>
                <w:b/>
                <w:caps/>
                <w:noProof/>
              </w:rPr>
              <w:t>KAUNO MIESTO SAVIVALDYBĖS ADMINISTRACIJA</w:t>
            </w:r>
            <w:r>
              <w:rPr>
                <w:b/>
                <w:caps/>
              </w:rPr>
              <w:fldChar w:fldCharType="end"/>
            </w:r>
            <w:bookmarkEnd w:id="4"/>
          </w:p>
          <w:p w:rsidR="00B41907" w:rsidRDefault="00B41907">
            <w:pPr>
              <w:tabs>
                <w:tab w:val="left" w:pos="5244"/>
              </w:tabs>
              <w:ind w:right="142"/>
              <w:jc w:val="center"/>
              <w:rPr>
                <w:b/>
                <w:caps/>
                <w:sz w:val="16"/>
              </w:rPr>
            </w:pPr>
            <w:r>
              <w:rPr>
                <w:b/>
                <w:caps/>
                <w:sz w:val="16"/>
              </w:rPr>
              <w:fldChar w:fldCharType="begin">
                <w:ffData>
                  <w:name w:val="r07"/>
                  <w:enabled w:val="0"/>
                  <w:calcOnExit w:val="0"/>
                  <w:textInput/>
                </w:ffData>
              </w:fldChar>
            </w:r>
            <w:bookmarkStart w:id="5" w:name="r07"/>
            <w:r>
              <w:rPr>
                <w:b/>
                <w:caps/>
                <w:sz w:val="16"/>
              </w:rPr>
              <w:instrText xml:space="preserve"> FORMTEXT </w:instrText>
            </w:r>
            <w:r>
              <w:rPr>
                <w:b/>
                <w:caps/>
                <w:sz w:val="16"/>
              </w:rPr>
            </w:r>
            <w:r>
              <w:rPr>
                <w:b/>
                <w:caps/>
                <w:sz w:val="16"/>
              </w:rPr>
              <w:fldChar w:fldCharType="separate"/>
            </w:r>
            <w:r>
              <w:rPr>
                <w:b/>
                <w:caps/>
                <w:noProof/>
                <w:sz w:val="16"/>
              </w:rPr>
              <w:t> </w:t>
            </w:r>
            <w:r>
              <w:rPr>
                <w:b/>
                <w:caps/>
                <w:noProof/>
                <w:sz w:val="16"/>
              </w:rPr>
              <w:t> </w:t>
            </w:r>
            <w:r>
              <w:rPr>
                <w:b/>
                <w:caps/>
                <w:noProof/>
                <w:sz w:val="16"/>
              </w:rPr>
              <w:t> </w:t>
            </w:r>
            <w:r>
              <w:rPr>
                <w:b/>
                <w:caps/>
                <w:noProof/>
                <w:sz w:val="16"/>
              </w:rPr>
              <w:t> </w:t>
            </w:r>
            <w:r>
              <w:rPr>
                <w:b/>
                <w:caps/>
                <w:noProof/>
                <w:sz w:val="16"/>
              </w:rPr>
              <w:t> </w:t>
            </w:r>
            <w:r>
              <w:rPr>
                <w:b/>
                <w:caps/>
                <w:sz w:val="16"/>
              </w:rPr>
              <w:fldChar w:fldCharType="end"/>
            </w:r>
            <w:bookmarkEnd w:id="5"/>
          </w:p>
          <w:bookmarkStart w:id="6" w:name="r26"/>
          <w:p w:rsidR="00B41907" w:rsidRDefault="00EE5158" w:rsidP="00EE5158">
            <w:pPr>
              <w:tabs>
                <w:tab w:val="left" w:pos="5244"/>
              </w:tabs>
              <w:spacing w:after="280"/>
              <w:ind w:left="1126" w:right="1134"/>
              <w:jc w:val="center"/>
              <w:rPr>
                <w:b/>
                <w:sz w:val="20"/>
              </w:rPr>
            </w:pPr>
            <w:r>
              <w:rPr>
                <w:sz w:val="20"/>
              </w:rPr>
              <w:fldChar w:fldCharType="begin">
                <w:ffData>
                  <w:name w:val="r26"/>
                  <w:enabled w:val="0"/>
                  <w:calcOnExit w:val="0"/>
                  <w:textInput>
                    <w:default w:val="Biudžetinė įstaiga, Laisvės al. 96, 44251 Kaunas, tel. (8 37) 42 26 31, faks. (8 37) 42 54 52, el. p. administracijos.direktorius@kaunas.lt, http://www.kaunas.lt."/>
                  </w:textInput>
                </w:ffData>
              </w:fldChar>
            </w:r>
            <w:r>
              <w:rPr>
                <w:sz w:val="20"/>
              </w:rPr>
              <w:instrText xml:space="preserve"> FORMTEXT </w:instrText>
            </w:r>
            <w:r>
              <w:rPr>
                <w:sz w:val="20"/>
              </w:rPr>
            </w:r>
            <w:r>
              <w:rPr>
                <w:sz w:val="20"/>
              </w:rPr>
              <w:fldChar w:fldCharType="separate"/>
            </w:r>
            <w:r>
              <w:rPr>
                <w:noProof/>
                <w:sz w:val="20"/>
              </w:rPr>
              <w:t>Biudžetinė įstaiga, Laisvės al. 96, 44251 Kaunas, tel. (8 37) 42 26 31, faks. (8 37) 42 54 52, el. p. administracijos.direktorius@kaunas.lt, http://www.kaunas.lt.</w:t>
            </w:r>
            <w:r>
              <w:rPr>
                <w:sz w:val="20"/>
              </w:rPr>
              <w:fldChar w:fldCharType="end"/>
            </w:r>
            <w:bookmarkEnd w:id="6"/>
            <w:r w:rsidR="00895046">
              <w:rPr>
                <w:sz w:val="20"/>
              </w:rPr>
              <w:br/>
            </w:r>
            <w:r>
              <w:rPr>
                <w:sz w:val="20"/>
              </w:rPr>
              <w:fldChar w:fldCharType="begin">
                <w:ffData>
                  <w:name w:val=""/>
                  <w:enabled w:val="0"/>
                  <w:calcOnExit w:val="0"/>
                  <w:textInput>
                    <w:default w:val="Duomenys kaupiami ir saugomi Juridinių asmenų registre, kodas 188764867"/>
                  </w:textInput>
                </w:ffData>
              </w:fldChar>
            </w:r>
            <w:r>
              <w:rPr>
                <w:sz w:val="20"/>
              </w:rPr>
              <w:instrText xml:space="preserve"> FORMTEXT </w:instrText>
            </w:r>
            <w:r>
              <w:rPr>
                <w:sz w:val="20"/>
              </w:rPr>
            </w:r>
            <w:r>
              <w:rPr>
                <w:sz w:val="20"/>
              </w:rPr>
              <w:fldChar w:fldCharType="separate"/>
            </w:r>
            <w:r>
              <w:rPr>
                <w:noProof/>
                <w:sz w:val="20"/>
              </w:rPr>
              <w:t>Duomenys kaupiami ir saugomi Juridinių asmenų registre, kodas 188764867</w:t>
            </w:r>
            <w:r>
              <w:rPr>
                <w:sz w:val="20"/>
              </w:rPr>
              <w:fldChar w:fldCharType="end"/>
            </w:r>
          </w:p>
        </w:tc>
      </w:tr>
      <w:tr w:rsidR="00B41907" w:rsidTr="00BA4D71">
        <w:trPr>
          <w:gridAfter w:val="1"/>
          <w:wAfter w:w="8" w:type="dxa"/>
          <w:cantSplit/>
          <w:trHeight w:hRule="exact" w:val="300"/>
        </w:trPr>
        <w:tc>
          <w:tcPr>
            <w:tcW w:w="5103" w:type="dxa"/>
            <w:gridSpan w:val="2"/>
            <w:tcBorders>
              <w:top w:val="single" w:sz="4" w:space="0" w:color="auto"/>
            </w:tcBorders>
          </w:tcPr>
          <w:p w:rsidR="00B41907" w:rsidRDefault="00B41907">
            <w:pPr>
              <w:tabs>
                <w:tab w:val="left" w:pos="5244"/>
              </w:tabs>
              <w:suppressAutoHyphens/>
              <w:spacing w:after="120"/>
              <w:ind w:right="142"/>
            </w:pPr>
          </w:p>
        </w:tc>
        <w:tc>
          <w:tcPr>
            <w:tcW w:w="4528" w:type="dxa"/>
            <w:tcBorders>
              <w:top w:val="single" w:sz="4" w:space="0" w:color="auto"/>
            </w:tcBorders>
          </w:tcPr>
          <w:p w:rsidR="00B41907" w:rsidRDefault="00B41907">
            <w:pPr>
              <w:tabs>
                <w:tab w:val="left" w:pos="2268"/>
                <w:tab w:val="left" w:pos="5244"/>
              </w:tabs>
              <w:spacing w:after="260"/>
              <w:ind w:right="142"/>
            </w:pPr>
          </w:p>
        </w:tc>
      </w:tr>
      <w:bookmarkStart w:id="7" w:name="r13_5_1"/>
      <w:tr w:rsidR="00C14F53" w:rsidTr="00BA4D71">
        <w:trPr>
          <w:gridAfter w:val="1"/>
          <w:wAfter w:w="8" w:type="dxa"/>
          <w:cantSplit/>
          <w:trHeight w:val="1920"/>
        </w:trPr>
        <w:tc>
          <w:tcPr>
            <w:tcW w:w="5103" w:type="dxa"/>
            <w:gridSpan w:val="2"/>
          </w:tcPr>
          <w:p w:rsidR="00B56C85" w:rsidRDefault="00C96244" w:rsidP="00F8476A">
            <w:pPr>
              <w:tabs>
                <w:tab w:val="left" w:pos="5244"/>
              </w:tabs>
              <w:suppressAutoHyphens/>
              <w:spacing w:after="120"/>
              <w:ind w:right="142"/>
            </w:pPr>
            <w:r>
              <w:fldChar w:fldCharType="begin">
                <w:ffData>
                  <w:name w:val="r13_5_1"/>
                  <w:enabled/>
                  <w:calcOnExit w:val="0"/>
                  <w:exitMacro w:val="AutoSavybes.MAIN"/>
                  <w:statusText w:type="text" w:val="Pa?to adresas"/>
                  <w:textInput>
                    <w:default w:val="Pašto adresas"/>
                  </w:textInput>
                </w:ffData>
              </w:fldChar>
            </w:r>
            <w:r>
              <w:instrText xml:space="preserve"> FORMTEXT </w:instrText>
            </w:r>
            <w:r>
              <w:fldChar w:fldCharType="separate"/>
            </w:r>
            <w:r w:rsidR="00B56C85">
              <w:t>Lietuvos Respublikos Seimo kontrolieriui</w:t>
            </w:r>
          </w:p>
          <w:p w:rsidR="00B56C85" w:rsidRDefault="00B56C85" w:rsidP="00B56C85">
            <w:pPr>
              <w:tabs>
                <w:tab w:val="left" w:pos="5244"/>
              </w:tabs>
              <w:suppressAutoHyphens/>
              <w:spacing w:after="240"/>
              <w:ind w:right="142"/>
            </w:pPr>
            <w:r>
              <w:t>Raimondui Šukiui</w:t>
            </w:r>
          </w:p>
          <w:p w:rsidR="00C14F53" w:rsidRDefault="00B56C85" w:rsidP="00B56C85">
            <w:pPr>
              <w:tabs>
                <w:tab w:val="left" w:pos="5244"/>
              </w:tabs>
              <w:suppressAutoHyphens/>
              <w:spacing w:after="240"/>
              <w:ind w:right="142"/>
            </w:pPr>
            <w:r>
              <w:t>Gedimino pr. 56, LT-01110 Vilnius</w:t>
            </w:r>
            <w:r w:rsidR="00C96244">
              <w:fldChar w:fldCharType="end"/>
            </w:r>
            <w:bookmarkEnd w:id="7"/>
          </w:p>
        </w:tc>
        <w:bookmarkStart w:id="8" w:name="r09"/>
        <w:tc>
          <w:tcPr>
            <w:tcW w:w="4528" w:type="dxa"/>
          </w:tcPr>
          <w:p w:rsidR="00C14F53" w:rsidRDefault="00C96244" w:rsidP="000D3E78">
            <w:pPr>
              <w:tabs>
                <w:tab w:val="left" w:pos="567"/>
                <w:tab w:val="left" w:pos="1418"/>
                <w:tab w:val="left" w:pos="5244"/>
              </w:tabs>
              <w:spacing w:after="260"/>
              <w:ind w:right="142"/>
            </w:pPr>
            <w:r>
              <w:fldChar w:fldCharType="begin">
                <w:ffData>
                  <w:name w:val="r09"/>
                  <w:enabled/>
                  <w:calcOnExit w:val="0"/>
                  <w:exitMacro w:val="AutoSavybes.MAIN"/>
                  <w:statusText w:type="text" w:val="Dokumento sudarymo data"/>
                  <w:textInput>
                    <w:default w:val="................."/>
                  </w:textInput>
                </w:ffData>
              </w:fldChar>
            </w:r>
            <w:r>
              <w:instrText xml:space="preserve"> FORMTEXT </w:instrText>
            </w:r>
            <w:r>
              <w:fldChar w:fldCharType="separate"/>
            </w:r>
            <w:r w:rsidR="000D3E78">
              <w:t>2015-12-23</w:t>
            </w:r>
            <w:r>
              <w:fldChar w:fldCharType="end"/>
            </w:r>
            <w:bookmarkEnd w:id="8"/>
            <w:r w:rsidR="00C14F53">
              <w:tab/>
              <w:t xml:space="preserve">Nr. </w:t>
            </w:r>
            <w:bookmarkStart w:id="9" w:name="r10"/>
            <w:r>
              <w:fldChar w:fldCharType="begin">
                <w:ffData>
                  <w:name w:val="r10"/>
                  <w:enabled/>
                  <w:calcOnExit w:val="0"/>
                  <w:exitMacro w:val="AutoSavybes.MAIN"/>
                  <w:statusText w:type="text" w:val="Dokumento numeris"/>
                  <w:textInput>
                    <w:default w:val=".................................."/>
                  </w:textInput>
                </w:ffData>
              </w:fldChar>
            </w:r>
            <w:r>
              <w:instrText xml:space="preserve"> FORMTEXT </w:instrText>
            </w:r>
            <w:r>
              <w:fldChar w:fldCharType="separate"/>
            </w:r>
            <w:r w:rsidR="000D3E78">
              <w:t> </w:t>
            </w:r>
            <w:r w:rsidR="000D3E78">
              <w:t> </w:t>
            </w:r>
            <w:r w:rsidR="000D3E78">
              <w:t> </w:t>
            </w:r>
            <w:r w:rsidR="000D3E78">
              <w:t> </w:t>
            </w:r>
            <w:r w:rsidR="000D3E78">
              <w:t> </w:t>
            </w:r>
            <w:r>
              <w:fldChar w:fldCharType="end"/>
            </w:r>
            <w:bookmarkEnd w:id="9"/>
            <w:r w:rsidR="00C14F53">
              <w:br/>
              <w:t xml:space="preserve">Į </w:t>
            </w:r>
            <w:bookmarkStart w:id="10" w:name="r11_1"/>
            <w:r>
              <w:fldChar w:fldCharType="begin">
                <w:ffData>
                  <w:name w:val="r11_1"/>
                  <w:enabled/>
                  <w:calcOnExit w:val="0"/>
                  <w:exitMacro w:val="AutoSavybes.MAIN"/>
                  <w:statusText w:type="text" w:val="Data"/>
                  <w:textInput>
                    <w:default w:val=".................."/>
                  </w:textInput>
                </w:ffData>
              </w:fldChar>
            </w:r>
            <w:r>
              <w:instrText xml:space="preserve"> FORMTEXT </w:instrText>
            </w:r>
            <w:r>
              <w:fldChar w:fldCharType="separate"/>
            </w:r>
            <w:r w:rsidR="00B56C85">
              <w:t>2016-0</w:t>
            </w:r>
            <w:r w:rsidR="00717843">
              <w:t>7</w:t>
            </w:r>
            <w:r w:rsidR="00B56C85">
              <w:t>-</w:t>
            </w:r>
            <w:r w:rsidR="00717843">
              <w:t>21</w:t>
            </w:r>
            <w:r>
              <w:fldChar w:fldCharType="end"/>
            </w:r>
            <w:bookmarkEnd w:id="10"/>
            <w:r w:rsidR="00C14F53">
              <w:tab/>
              <w:t xml:space="preserve">Nr. </w:t>
            </w:r>
            <w:bookmarkStart w:id="11" w:name="r11_2"/>
            <w:r>
              <w:fldChar w:fldCharType="begin">
                <w:ffData>
                  <w:name w:val="r11_2"/>
                  <w:enabled/>
                  <w:calcOnExit w:val="0"/>
                  <w:exitMacro w:val="AutoSavybes.MAIN"/>
                  <w:statusText w:type="text" w:val="Numeris"/>
                  <w:textInput>
                    <w:default w:val=".................................."/>
                  </w:textInput>
                </w:ffData>
              </w:fldChar>
            </w:r>
            <w:r>
              <w:instrText xml:space="preserve"> FORMTEXT </w:instrText>
            </w:r>
            <w:r>
              <w:fldChar w:fldCharType="separate"/>
            </w:r>
            <w:r w:rsidR="00B56C85">
              <w:t>4D-2016/2-</w:t>
            </w:r>
            <w:r w:rsidR="003605F0">
              <w:t>5</w:t>
            </w:r>
            <w:r w:rsidR="00717843">
              <w:t>44</w:t>
            </w:r>
            <w:r w:rsidR="00B56C85">
              <w:t>/3D-</w:t>
            </w:r>
            <w:r w:rsidR="00717843">
              <w:t>2152</w:t>
            </w:r>
            <w:r>
              <w:fldChar w:fldCharType="end"/>
            </w:r>
            <w:bookmarkEnd w:id="11"/>
          </w:p>
        </w:tc>
      </w:tr>
      <w:tr w:rsidR="00D55D4E" w:rsidTr="00BA4D71">
        <w:trPr>
          <w:gridAfter w:val="1"/>
          <w:wAfter w:w="8" w:type="dxa"/>
          <w:cantSplit/>
          <w:trHeight w:val="333"/>
        </w:trPr>
        <w:tc>
          <w:tcPr>
            <w:tcW w:w="9631" w:type="dxa"/>
            <w:gridSpan w:val="3"/>
          </w:tcPr>
          <w:p w:rsidR="00D55D4E" w:rsidRPr="00017B0B" w:rsidRDefault="00D55D4E" w:rsidP="00C643F8">
            <w:pPr>
              <w:rPr>
                <w:b/>
                <w:caps/>
              </w:rPr>
            </w:pPr>
          </w:p>
        </w:tc>
      </w:tr>
      <w:bookmarkStart w:id="12" w:name="r17"/>
      <w:tr w:rsidR="00C14F53" w:rsidTr="00BA4D71">
        <w:trPr>
          <w:gridAfter w:val="1"/>
          <w:wAfter w:w="8" w:type="dxa"/>
          <w:cantSplit/>
          <w:trHeight w:val="333"/>
        </w:trPr>
        <w:tc>
          <w:tcPr>
            <w:tcW w:w="9631" w:type="dxa"/>
            <w:gridSpan w:val="3"/>
          </w:tcPr>
          <w:p w:rsidR="00C14F53" w:rsidRPr="00017B0B" w:rsidRDefault="00C96244" w:rsidP="00B56C85">
            <w:pPr>
              <w:rPr>
                <w:caps/>
              </w:rPr>
            </w:pPr>
            <w:r w:rsidRPr="00017B0B">
              <w:rPr>
                <w:b/>
                <w:caps/>
              </w:rPr>
              <w:fldChar w:fldCharType="begin">
                <w:ffData>
                  <w:name w:val="r17"/>
                  <w:enabled/>
                  <w:calcOnExit w:val="0"/>
                  <w:exitMacro w:val="AutoSavybes.MAIN"/>
                  <w:statusText w:type="text" w:val="Teksto antraštė"/>
                  <w:textInput>
                    <w:default w:val="ANTRAŠTĖ"/>
                  </w:textInput>
                </w:ffData>
              </w:fldChar>
            </w:r>
            <w:r w:rsidRPr="00017B0B">
              <w:rPr>
                <w:b/>
                <w:caps/>
              </w:rPr>
              <w:instrText xml:space="preserve"> FORMTEXT </w:instrText>
            </w:r>
            <w:r w:rsidRPr="00017B0B">
              <w:rPr>
                <w:b/>
                <w:caps/>
              </w:rPr>
            </w:r>
            <w:r w:rsidRPr="00017B0B">
              <w:rPr>
                <w:b/>
                <w:caps/>
              </w:rPr>
              <w:fldChar w:fldCharType="separate"/>
            </w:r>
            <w:r w:rsidR="00B56C85" w:rsidRPr="00B56C85">
              <w:rPr>
                <w:b/>
                <w:caps/>
              </w:rPr>
              <w:t>DĖL INFORMACIJOS PATEIKIMO</w:t>
            </w:r>
            <w:r w:rsidRPr="00017B0B">
              <w:rPr>
                <w:b/>
                <w:caps/>
              </w:rPr>
              <w:fldChar w:fldCharType="end"/>
            </w:r>
            <w:bookmarkEnd w:id="12"/>
          </w:p>
        </w:tc>
      </w:tr>
    </w:tbl>
    <w:p w:rsidR="00B41907" w:rsidRDefault="00B41907" w:rsidP="00F30CAF">
      <w:pPr>
        <w:spacing w:after="100" w:afterAutospacing="1"/>
      </w:pPr>
    </w:p>
    <w:p w:rsidR="00B41907" w:rsidRDefault="00B41907">
      <w:pPr>
        <w:pStyle w:val="Antrats"/>
        <w:tabs>
          <w:tab w:val="clear" w:pos="4153"/>
          <w:tab w:val="clear" w:pos="8306"/>
        </w:tabs>
        <w:spacing w:after="480"/>
        <w:sectPr w:rsidR="00B41907">
          <w:footerReference w:type="default" r:id="rId12"/>
          <w:headerReference w:type="first" r:id="rId13"/>
          <w:footerReference w:type="first" r:id="rId14"/>
          <w:type w:val="continuous"/>
          <w:pgSz w:w="11907" w:h="16840" w:code="9"/>
          <w:pgMar w:top="397" w:right="567" w:bottom="1134" w:left="1701" w:header="340" w:footer="340" w:gutter="0"/>
          <w:cols w:space="1296"/>
          <w:titlePg/>
        </w:sectPr>
      </w:pPr>
    </w:p>
    <w:p w:rsidR="0002260C" w:rsidRPr="00E90070" w:rsidRDefault="0022170B" w:rsidP="00F953A9">
      <w:pPr>
        <w:pStyle w:val="Pagrindinistekstas"/>
        <w:spacing w:line="360" w:lineRule="exact"/>
        <w:ind w:firstLine="851"/>
        <w:jc w:val="both"/>
      </w:pPr>
      <w:bookmarkStart w:id="13" w:name="r18"/>
      <w:r w:rsidRPr="00E90070">
        <w:lastRenderedPageBreak/>
        <w:t>Kauno miesto savivaldybės administracija</w:t>
      </w:r>
      <w:r w:rsidR="00296E3C" w:rsidRPr="00E90070">
        <w:t>,</w:t>
      </w:r>
      <w:r w:rsidRPr="00E90070">
        <w:t xml:space="preserve"> </w:t>
      </w:r>
      <w:r w:rsidR="00296E3C" w:rsidRPr="00E90070">
        <w:t xml:space="preserve">atsižvelgusi į Lietuvos Respublikos Seimo kontrolieriaus 2016 m. liepos 18 d. pažymos Nr. 4D-2016/2-544 19 punkto rekomendacijas ir vadovaudamasi Kauno miesto savivaldybės tarybos 2015 m. balandžio 2 d. sprendimu Nr. T-163 patvirtintomis Kauno miesto daugiabučių gyvenamųjų namų butų ir kitų patalpų savininkų bendrijų valdymo organų, jungtinės veiklos sutartimi </w:t>
      </w:r>
      <w:r w:rsidR="00A45182" w:rsidRPr="00E90070">
        <w:t>įgaliotų asmenų ir Kauno miesto savivaldybės vykdomosios institucijos paskirtų bendrojo naudojimo objektų administratorių veiklos, susijusios su įstatymų ir kitų teisės aktų jiems priskirtų funkcijų vykdymu, priežiūros ir kontrolės taisyklėmis atliko daugiabučio gyvenamojo namo, Kaune veiklos patikrinimą dėl bendrojo naudojimo objektų administravimo</w:t>
      </w:r>
      <w:r w:rsidR="00E90070">
        <w:t xml:space="preserve"> ir </w:t>
      </w:r>
      <w:r w:rsidR="00A45182" w:rsidRPr="00E90070">
        <w:t xml:space="preserve">2016 m. spalio 28 d </w:t>
      </w:r>
      <w:r w:rsidR="00E90070">
        <w:t xml:space="preserve"> surašė </w:t>
      </w:r>
      <w:r w:rsidR="00A45182" w:rsidRPr="00E90070">
        <w:t>Daugiabučio namo bendrojo naudojimo objektų</w:t>
      </w:r>
      <w:r w:rsidR="00E90070">
        <w:t xml:space="preserve"> valdytojo veiklos patikrinimo a</w:t>
      </w:r>
      <w:r w:rsidR="00A45182" w:rsidRPr="00E90070">
        <w:t>kt</w:t>
      </w:r>
      <w:r w:rsidR="00E90070">
        <w:t>ą</w:t>
      </w:r>
      <w:r w:rsidR="00A45182" w:rsidRPr="00E90070">
        <w:t xml:space="preserve">  Nr. 64-17-39. </w:t>
      </w:r>
    </w:p>
    <w:p w:rsidR="00244FDE" w:rsidRPr="00E90070" w:rsidRDefault="00244FDE" w:rsidP="00B06889">
      <w:pPr>
        <w:pStyle w:val="Pagrindinistekstas"/>
        <w:spacing w:line="360" w:lineRule="exact"/>
        <w:ind w:firstLine="851"/>
        <w:jc w:val="both"/>
      </w:pPr>
      <w:r w:rsidRPr="00E90070">
        <w:t>Kauno miesto savivaldybės administracija atsižvelgs į Jūsų teikiamas rekomendacijas tiriant asmenų skundus, administracinės procedūros sprendimai bus priimami ir pareiškėjai apie atliktas administracines procedūros rezultatus bus informuojami laikantis teisės aktuose nustatytos tvarkos.</w:t>
      </w:r>
    </w:p>
    <w:p w:rsidR="00F50D50" w:rsidRDefault="001B72E4" w:rsidP="00E90070">
      <w:pPr>
        <w:pStyle w:val="Pagrindinistekstas"/>
        <w:spacing w:line="360" w:lineRule="exact"/>
        <w:ind w:firstLine="851"/>
        <w:jc w:val="both"/>
      </w:pPr>
      <w:r w:rsidRPr="00E90070">
        <w:t xml:space="preserve">PRIDEDAMA: </w:t>
      </w:r>
      <w:r w:rsidR="00E90070" w:rsidRPr="00E90070">
        <w:t>2016 m. spalio 28 d</w:t>
      </w:r>
      <w:r w:rsidR="00D20BF4">
        <w:t>.</w:t>
      </w:r>
      <w:r w:rsidR="00E90070" w:rsidRPr="00E90070">
        <w:t xml:space="preserve"> Daugiabučio namo bendrojo naudojimo objektų valdytojo veiklos patikrinimo Akto  Nr. 64-17-39 kopija, 46 lapai.</w:t>
      </w:r>
      <w:bookmarkEnd w:id="13"/>
    </w:p>
    <w:p w:rsidR="00F50D50" w:rsidRDefault="00F50D50" w:rsidP="00085B57">
      <w:pPr>
        <w:tabs>
          <w:tab w:val="left" w:pos="4820"/>
        </w:tabs>
        <w:spacing w:before="100" w:beforeAutospacing="1" w:after="30" w:line="360" w:lineRule="auto"/>
        <w:sectPr w:rsidR="00F50D50" w:rsidSect="00520C90">
          <w:headerReference w:type="default" r:id="rId15"/>
          <w:footerReference w:type="default" r:id="rId16"/>
          <w:type w:val="continuous"/>
          <w:pgSz w:w="11907" w:h="16840" w:code="9"/>
          <w:pgMar w:top="1843" w:right="425" w:bottom="1134" w:left="1418" w:header="340" w:footer="340" w:gutter="0"/>
          <w:cols w:space="1296"/>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186"/>
        <w:gridCol w:w="992"/>
        <w:gridCol w:w="4170"/>
      </w:tblGrid>
      <w:tr w:rsidR="009C5549">
        <w:trPr>
          <w:cantSplit/>
          <w:trHeight w:val="184"/>
        </w:trPr>
        <w:tc>
          <w:tcPr>
            <w:tcW w:w="4186" w:type="dxa"/>
            <w:vAlign w:val="bottom"/>
          </w:tcPr>
          <w:bookmarkStart w:id="14" w:name="r20_1_1"/>
          <w:p w:rsidR="009C5549" w:rsidRDefault="00C96244" w:rsidP="00E90070">
            <w:pPr>
              <w:keepNext/>
              <w:tabs>
                <w:tab w:val="left" w:pos="7777"/>
              </w:tabs>
              <w:spacing w:before="480" w:line="360" w:lineRule="auto"/>
            </w:pPr>
            <w:r>
              <w:lastRenderedPageBreak/>
              <w:fldChar w:fldCharType="begin">
                <w:ffData>
                  <w:name w:val="r20_1_1"/>
                  <w:enabled/>
                  <w:calcOnExit w:val="0"/>
                  <w:exitMacro w:val="AutoSavybes.MAIN"/>
                  <w:statusText w:type="text" w:val="Pareigos"/>
                  <w:textInput>
                    <w:default w:val="Administracijos direktorius"/>
                  </w:textInput>
                </w:ffData>
              </w:fldChar>
            </w:r>
            <w:r>
              <w:instrText xml:space="preserve"> FORMTEXT </w:instrText>
            </w:r>
            <w:r>
              <w:fldChar w:fldCharType="separate"/>
            </w:r>
            <w:r>
              <w:rPr>
                <w:noProof/>
              </w:rPr>
              <w:t>Administracijos direktori</w:t>
            </w:r>
            <w:r w:rsidR="00E90070">
              <w:rPr>
                <w:noProof/>
              </w:rPr>
              <w:t>us</w:t>
            </w:r>
            <w:r>
              <w:fldChar w:fldCharType="end"/>
            </w:r>
            <w:bookmarkEnd w:id="14"/>
          </w:p>
        </w:tc>
        <w:tc>
          <w:tcPr>
            <w:tcW w:w="992" w:type="dxa"/>
            <w:vAlign w:val="bottom"/>
          </w:tcPr>
          <w:p w:rsidR="009C5549" w:rsidRDefault="009C5549" w:rsidP="00743A71">
            <w:pPr>
              <w:keepNext/>
              <w:tabs>
                <w:tab w:val="left" w:pos="7777"/>
              </w:tabs>
              <w:spacing w:before="480" w:line="360" w:lineRule="auto"/>
              <w:jc w:val="right"/>
            </w:pPr>
          </w:p>
        </w:tc>
        <w:bookmarkStart w:id="15" w:name="r20_2_1"/>
        <w:tc>
          <w:tcPr>
            <w:tcW w:w="4170" w:type="dxa"/>
            <w:vAlign w:val="bottom"/>
          </w:tcPr>
          <w:p w:rsidR="009C5549" w:rsidRDefault="00C96244" w:rsidP="00E90070">
            <w:pPr>
              <w:keepNext/>
              <w:tabs>
                <w:tab w:val="left" w:pos="7777"/>
              </w:tabs>
              <w:spacing w:before="480" w:line="360" w:lineRule="auto"/>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E90070">
              <w:t>Gintaras</w:t>
            </w:r>
            <w:r>
              <w:fldChar w:fldCharType="end"/>
            </w:r>
            <w:bookmarkEnd w:id="15"/>
            <w:r w:rsidR="009C5549">
              <w:t xml:space="preserve"> </w:t>
            </w:r>
            <w:bookmarkStart w:id="16"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E90070">
              <w:t>Petrauskas</w:t>
            </w:r>
            <w:r>
              <w:fldChar w:fldCharType="end"/>
            </w:r>
            <w:bookmarkEnd w:id="16"/>
          </w:p>
        </w:tc>
      </w:tr>
    </w:tbl>
    <w:bookmarkStart w:id="17" w:name="r25_1"/>
    <w:p w:rsidR="00B41907" w:rsidRDefault="00C96244" w:rsidP="0055094D">
      <w:pPr>
        <w:keepNext/>
        <w:framePr w:w="9189" w:h="961" w:hRule="exact" w:hSpace="181" w:wrap="around" w:vAnchor="page" w:hAnchor="page" w:x="1620" w:y="15556" w:anchorLock="1"/>
        <w:spacing w:after="480"/>
      </w:pPr>
      <w:r>
        <w:fldChar w:fldCharType="begin">
          <w:ffData>
            <w:name w:val="r25_1"/>
            <w:enabled/>
            <w:calcOnExit w:val="0"/>
            <w:exitMacro w:val="AutoSavybes.MAIN"/>
            <w:statusText w:type="text" w:val="Dokumento sudarytojo vardo raidė ir pavardė"/>
            <w:textInput>
              <w:default w:val="V. Pavardė,"/>
            </w:textInput>
          </w:ffData>
        </w:fldChar>
      </w:r>
      <w:r>
        <w:instrText xml:space="preserve"> FORMTEXT </w:instrText>
      </w:r>
      <w:r>
        <w:fldChar w:fldCharType="separate"/>
      </w:r>
      <w:r w:rsidR="00E90070">
        <w:t>Grita Jasevičienė</w:t>
      </w:r>
      <w:r>
        <w:fldChar w:fldCharType="end"/>
      </w:r>
      <w:bookmarkEnd w:id="17"/>
      <w:r w:rsidR="00B41907">
        <w:t xml:space="preserve"> </w:t>
      </w:r>
      <w:bookmarkStart w:id="18" w:name="r25_2"/>
      <w:r w:rsidR="00E84715">
        <w:fldChar w:fldCharType="begin">
          <w:ffData>
            <w:name w:val="r25_2"/>
            <w:enabled/>
            <w:calcOnExit w:val="0"/>
            <w:exitMacro w:val="AutoSavybes.MAIN"/>
            <w:statusText w:type="text" w:val="Dokumento sudarytojo telefono numeris"/>
            <w:textInput>
              <w:default w:val="tel.,"/>
            </w:textInput>
          </w:ffData>
        </w:fldChar>
      </w:r>
      <w:r w:rsidR="00E84715">
        <w:instrText xml:space="preserve"> FORMTEXT </w:instrText>
      </w:r>
      <w:r w:rsidR="00E84715">
        <w:fldChar w:fldCharType="separate"/>
      </w:r>
      <w:r w:rsidR="00E84715">
        <w:rPr>
          <w:noProof/>
        </w:rPr>
        <w:t>tel.</w:t>
      </w:r>
      <w:r w:rsidR="00F953A9">
        <w:rPr>
          <w:noProof/>
        </w:rPr>
        <w:t xml:space="preserve"> 8</w:t>
      </w:r>
      <w:r w:rsidR="00E90070">
        <w:rPr>
          <w:noProof/>
        </w:rPr>
        <w:t xml:space="preserve"> </w:t>
      </w:r>
      <w:r w:rsidR="00F953A9">
        <w:rPr>
          <w:noProof/>
        </w:rPr>
        <w:t>37</w:t>
      </w:r>
      <w:r w:rsidR="00E90070">
        <w:rPr>
          <w:noProof/>
        </w:rPr>
        <w:t xml:space="preserve"> </w:t>
      </w:r>
      <w:r w:rsidR="00F953A9">
        <w:rPr>
          <w:noProof/>
        </w:rPr>
        <w:t>42</w:t>
      </w:r>
      <w:r w:rsidR="00E90070">
        <w:rPr>
          <w:noProof/>
        </w:rPr>
        <w:t xml:space="preserve"> 40 65</w:t>
      </w:r>
      <w:r w:rsidR="00E84715">
        <w:rPr>
          <w:noProof/>
        </w:rPr>
        <w:t>,</w:t>
      </w:r>
      <w:r w:rsidR="00E84715">
        <w:fldChar w:fldCharType="end"/>
      </w:r>
      <w:bookmarkEnd w:id="18"/>
      <w:r w:rsidR="00E84715">
        <w:t xml:space="preserve"> </w:t>
      </w:r>
      <w:r w:rsidR="00BA4D71">
        <w:fldChar w:fldCharType="begin">
          <w:ffData>
            <w:name w:val=""/>
            <w:enabled/>
            <w:calcOnExit w:val="0"/>
            <w:exitMacro w:val="AutoSavybes.MAIN"/>
            <w:statusText w:type="text" w:val="Dokumento sudarytojo telefono numeris"/>
            <w:textInput>
              <w:default w:val="el.p."/>
            </w:textInput>
          </w:ffData>
        </w:fldChar>
      </w:r>
      <w:r w:rsidR="00BA4D71">
        <w:instrText xml:space="preserve"> FORMTEXT </w:instrText>
      </w:r>
      <w:r w:rsidR="00BA4D71">
        <w:fldChar w:fldCharType="separate"/>
      </w:r>
      <w:r w:rsidR="00BA4D71">
        <w:rPr>
          <w:noProof/>
        </w:rPr>
        <w:t>el.p.</w:t>
      </w:r>
      <w:r w:rsidR="00F953A9">
        <w:rPr>
          <w:noProof/>
        </w:rPr>
        <w:t xml:space="preserve"> </w:t>
      </w:r>
      <w:r w:rsidR="00E90070">
        <w:rPr>
          <w:noProof/>
        </w:rPr>
        <w:t>gritajaseviciene</w:t>
      </w:r>
      <w:r w:rsidR="00F953A9">
        <w:rPr>
          <w:noProof/>
          <w:lang w:val="en-US"/>
        </w:rPr>
        <w:t>@</w:t>
      </w:r>
      <w:r w:rsidR="00F953A9">
        <w:rPr>
          <w:noProof/>
        </w:rPr>
        <w:t>kaunas.lt</w:t>
      </w:r>
      <w:r w:rsidR="00BA4D71">
        <w:fldChar w:fldCharType="end"/>
      </w:r>
    </w:p>
    <w:p w:rsidR="00B41907" w:rsidRDefault="00B41907">
      <w:pPr>
        <w:keepNext/>
      </w:pPr>
    </w:p>
    <w:sectPr w:rsidR="00B41907">
      <w:footerReference w:type="default" r:id="rId17"/>
      <w:type w:val="continuous"/>
      <w:pgSz w:w="11907" w:h="16840" w:code="9"/>
      <w:pgMar w:top="1134" w:right="408" w:bottom="1134" w:left="1701" w:header="340" w:footer="34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8AD" w:rsidRDefault="00FA58AD">
      <w:r>
        <w:separator/>
      </w:r>
    </w:p>
  </w:endnote>
  <w:endnote w:type="continuationSeparator" w:id="0">
    <w:p w:rsidR="00FA58AD" w:rsidRDefault="00FA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90" w:rsidRDefault="003D3C90">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8AD" w:rsidRDefault="00FA58AD">
      <w:pPr>
        <w:pStyle w:val="Porat"/>
        <w:spacing w:before="240"/>
      </w:pPr>
    </w:p>
  </w:footnote>
  <w:footnote w:type="continuationSeparator" w:id="0">
    <w:p w:rsidR="00FA58AD" w:rsidRDefault="00FA5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90" w:rsidRDefault="003D3C90">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90" w:rsidRDefault="003D3C90">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031C6">
      <w:rPr>
        <w:rStyle w:val="Puslapionumeris"/>
        <w:noProof/>
      </w:rPr>
      <w:t>2</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72C03"/>
    <w:multiLevelType w:val="singleLevel"/>
    <w:tmpl w:val="0427000F"/>
    <w:lvl w:ilvl="0">
      <w:start w:val="1"/>
      <w:numFmt w:val="decimal"/>
      <w:lvlText w:val="%1."/>
      <w:lvlJc w:val="left"/>
      <w:pPr>
        <w:tabs>
          <w:tab w:val="num" w:pos="720"/>
        </w:tabs>
        <w:ind w:left="720" w:hanging="360"/>
      </w:pPr>
    </w:lvl>
  </w:abstractNum>
  <w:abstractNum w:abstractNumId="1">
    <w:nsid w:val="73FA7E5C"/>
    <w:multiLevelType w:val="singleLevel"/>
    <w:tmpl w:val="0427000F"/>
    <w:lvl w:ilvl="0">
      <w:start w:val="1"/>
      <w:numFmt w:val="decimal"/>
      <w:lvlText w:val="%1."/>
      <w:lvlJc w:val="left"/>
      <w:pPr>
        <w:tabs>
          <w:tab w:val="num" w:pos="720"/>
        </w:tabs>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r"/>
    <w:docVar w:name="Versija" w:val="2.3"/>
  </w:docVars>
  <w:rsids>
    <w:rsidRoot w:val="00B56C85"/>
    <w:rsid w:val="00000A08"/>
    <w:rsid w:val="000146A1"/>
    <w:rsid w:val="00015BAD"/>
    <w:rsid w:val="00015D5D"/>
    <w:rsid w:val="00017B0B"/>
    <w:rsid w:val="0002260C"/>
    <w:rsid w:val="000326C7"/>
    <w:rsid w:val="00032952"/>
    <w:rsid w:val="000434B5"/>
    <w:rsid w:val="0004496E"/>
    <w:rsid w:val="0004561F"/>
    <w:rsid w:val="00052412"/>
    <w:rsid w:val="000575F6"/>
    <w:rsid w:val="00074C4D"/>
    <w:rsid w:val="0007524E"/>
    <w:rsid w:val="00085B57"/>
    <w:rsid w:val="00090AF2"/>
    <w:rsid w:val="000950BB"/>
    <w:rsid w:val="00096B58"/>
    <w:rsid w:val="000A7B60"/>
    <w:rsid w:val="000B0DF9"/>
    <w:rsid w:val="000B172E"/>
    <w:rsid w:val="000B2B34"/>
    <w:rsid w:val="000B64AA"/>
    <w:rsid w:val="000C228E"/>
    <w:rsid w:val="000C2C0D"/>
    <w:rsid w:val="000D3E78"/>
    <w:rsid w:val="000E06C1"/>
    <w:rsid w:val="000E6FAA"/>
    <w:rsid w:val="000F0873"/>
    <w:rsid w:val="000F121C"/>
    <w:rsid w:val="000F6177"/>
    <w:rsid w:val="00102E5E"/>
    <w:rsid w:val="00110478"/>
    <w:rsid w:val="0011228A"/>
    <w:rsid w:val="00116CF8"/>
    <w:rsid w:val="00117D06"/>
    <w:rsid w:val="00120A58"/>
    <w:rsid w:val="00124DED"/>
    <w:rsid w:val="00127584"/>
    <w:rsid w:val="0013465B"/>
    <w:rsid w:val="0013531E"/>
    <w:rsid w:val="00151F54"/>
    <w:rsid w:val="00152669"/>
    <w:rsid w:val="001652CE"/>
    <w:rsid w:val="001758C2"/>
    <w:rsid w:val="00176DD6"/>
    <w:rsid w:val="00181786"/>
    <w:rsid w:val="001819D5"/>
    <w:rsid w:val="00185B6C"/>
    <w:rsid w:val="001863D3"/>
    <w:rsid w:val="00187697"/>
    <w:rsid w:val="001902CC"/>
    <w:rsid w:val="001A3C79"/>
    <w:rsid w:val="001A4D9D"/>
    <w:rsid w:val="001A76EE"/>
    <w:rsid w:val="001B1720"/>
    <w:rsid w:val="001B55C6"/>
    <w:rsid w:val="001B72E4"/>
    <w:rsid w:val="001C277E"/>
    <w:rsid w:val="001D024F"/>
    <w:rsid w:val="001E2E55"/>
    <w:rsid w:val="001E7413"/>
    <w:rsid w:val="001F1ECB"/>
    <w:rsid w:val="0021532D"/>
    <w:rsid w:val="00215CE7"/>
    <w:rsid w:val="0021634A"/>
    <w:rsid w:val="00221348"/>
    <w:rsid w:val="0022170B"/>
    <w:rsid w:val="00225573"/>
    <w:rsid w:val="00230508"/>
    <w:rsid w:val="00233369"/>
    <w:rsid w:val="002347A6"/>
    <w:rsid w:val="00244FDE"/>
    <w:rsid w:val="0024741B"/>
    <w:rsid w:val="002549DB"/>
    <w:rsid w:val="00256D6A"/>
    <w:rsid w:val="002604B3"/>
    <w:rsid w:val="002624B0"/>
    <w:rsid w:val="0028119A"/>
    <w:rsid w:val="00282B36"/>
    <w:rsid w:val="00284408"/>
    <w:rsid w:val="00290B8E"/>
    <w:rsid w:val="00296E3C"/>
    <w:rsid w:val="002A4602"/>
    <w:rsid w:val="002A4BC4"/>
    <w:rsid w:val="002B1616"/>
    <w:rsid w:val="002B3F79"/>
    <w:rsid w:val="002B40C7"/>
    <w:rsid w:val="002B561D"/>
    <w:rsid w:val="002C513F"/>
    <w:rsid w:val="002C5770"/>
    <w:rsid w:val="002D7FEB"/>
    <w:rsid w:val="002E26E3"/>
    <w:rsid w:val="002E5A99"/>
    <w:rsid w:val="002F2EC0"/>
    <w:rsid w:val="003217D0"/>
    <w:rsid w:val="00336D9E"/>
    <w:rsid w:val="003605F0"/>
    <w:rsid w:val="0036099A"/>
    <w:rsid w:val="00360B92"/>
    <w:rsid w:val="00372A82"/>
    <w:rsid w:val="003854F2"/>
    <w:rsid w:val="00387886"/>
    <w:rsid w:val="003904AB"/>
    <w:rsid w:val="00392145"/>
    <w:rsid w:val="00395250"/>
    <w:rsid w:val="00396B27"/>
    <w:rsid w:val="00397493"/>
    <w:rsid w:val="003B79C3"/>
    <w:rsid w:val="003D07E5"/>
    <w:rsid w:val="003D3C90"/>
    <w:rsid w:val="003E075F"/>
    <w:rsid w:val="003E707E"/>
    <w:rsid w:val="003F291C"/>
    <w:rsid w:val="003F5DA8"/>
    <w:rsid w:val="0040460E"/>
    <w:rsid w:val="004136AC"/>
    <w:rsid w:val="00422406"/>
    <w:rsid w:val="004314A7"/>
    <w:rsid w:val="004352A0"/>
    <w:rsid w:val="004409D9"/>
    <w:rsid w:val="0044417E"/>
    <w:rsid w:val="00446CE0"/>
    <w:rsid w:val="00454A5C"/>
    <w:rsid w:val="00454F9E"/>
    <w:rsid w:val="00457F50"/>
    <w:rsid w:val="00462954"/>
    <w:rsid w:val="00471C51"/>
    <w:rsid w:val="00475AE4"/>
    <w:rsid w:val="0047680E"/>
    <w:rsid w:val="00480185"/>
    <w:rsid w:val="00480651"/>
    <w:rsid w:val="0049136F"/>
    <w:rsid w:val="00491982"/>
    <w:rsid w:val="004C286D"/>
    <w:rsid w:val="004C2D96"/>
    <w:rsid w:val="004C6E4F"/>
    <w:rsid w:val="004D730F"/>
    <w:rsid w:val="004E67F3"/>
    <w:rsid w:val="004F2ED6"/>
    <w:rsid w:val="004F5E47"/>
    <w:rsid w:val="00501A16"/>
    <w:rsid w:val="0051301A"/>
    <w:rsid w:val="005145E5"/>
    <w:rsid w:val="00515F77"/>
    <w:rsid w:val="00520C90"/>
    <w:rsid w:val="005342BF"/>
    <w:rsid w:val="00534AD4"/>
    <w:rsid w:val="00535807"/>
    <w:rsid w:val="00536125"/>
    <w:rsid w:val="00540477"/>
    <w:rsid w:val="00545099"/>
    <w:rsid w:val="005450B5"/>
    <w:rsid w:val="00547BB6"/>
    <w:rsid w:val="0055094D"/>
    <w:rsid w:val="00554FF1"/>
    <w:rsid w:val="00564488"/>
    <w:rsid w:val="00574847"/>
    <w:rsid w:val="005816AA"/>
    <w:rsid w:val="0059077D"/>
    <w:rsid w:val="005921D1"/>
    <w:rsid w:val="005A0BBB"/>
    <w:rsid w:val="005A35E1"/>
    <w:rsid w:val="005A3ABE"/>
    <w:rsid w:val="005B0479"/>
    <w:rsid w:val="005B69C9"/>
    <w:rsid w:val="005C2018"/>
    <w:rsid w:val="005C7223"/>
    <w:rsid w:val="005D0F99"/>
    <w:rsid w:val="005E0F43"/>
    <w:rsid w:val="005F17FA"/>
    <w:rsid w:val="005F6523"/>
    <w:rsid w:val="006026C0"/>
    <w:rsid w:val="006047AD"/>
    <w:rsid w:val="00606BCE"/>
    <w:rsid w:val="006272E5"/>
    <w:rsid w:val="006565B9"/>
    <w:rsid w:val="006615AF"/>
    <w:rsid w:val="00671BAD"/>
    <w:rsid w:val="00676C5E"/>
    <w:rsid w:val="00685697"/>
    <w:rsid w:val="00692F33"/>
    <w:rsid w:val="006A2660"/>
    <w:rsid w:val="006A5BAA"/>
    <w:rsid w:val="006B1969"/>
    <w:rsid w:val="006C7FBE"/>
    <w:rsid w:val="006E5532"/>
    <w:rsid w:val="007065AD"/>
    <w:rsid w:val="0070724E"/>
    <w:rsid w:val="00710F19"/>
    <w:rsid w:val="007168B7"/>
    <w:rsid w:val="00717843"/>
    <w:rsid w:val="00727AE1"/>
    <w:rsid w:val="00731F14"/>
    <w:rsid w:val="00735FDD"/>
    <w:rsid w:val="00736561"/>
    <w:rsid w:val="00743A71"/>
    <w:rsid w:val="00746D05"/>
    <w:rsid w:val="00762B53"/>
    <w:rsid w:val="00763137"/>
    <w:rsid w:val="007A0AD5"/>
    <w:rsid w:val="007A4182"/>
    <w:rsid w:val="007B04E3"/>
    <w:rsid w:val="007B517C"/>
    <w:rsid w:val="007D4275"/>
    <w:rsid w:val="007D60A3"/>
    <w:rsid w:val="007E57F8"/>
    <w:rsid w:val="007E6BFD"/>
    <w:rsid w:val="007F1DBC"/>
    <w:rsid w:val="007F227A"/>
    <w:rsid w:val="00803F45"/>
    <w:rsid w:val="00817E58"/>
    <w:rsid w:val="00831D70"/>
    <w:rsid w:val="0083483A"/>
    <w:rsid w:val="00834AC4"/>
    <w:rsid w:val="00834F20"/>
    <w:rsid w:val="0083682E"/>
    <w:rsid w:val="00837B63"/>
    <w:rsid w:val="008565D2"/>
    <w:rsid w:val="00857058"/>
    <w:rsid w:val="008618CB"/>
    <w:rsid w:val="008732BD"/>
    <w:rsid w:val="008735AC"/>
    <w:rsid w:val="00875C2B"/>
    <w:rsid w:val="008804FF"/>
    <w:rsid w:val="008818AB"/>
    <w:rsid w:val="00884C7F"/>
    <w:rsid w:val="00885133"/>
    <w:rsid w:val="0088546B"/>
    <w:rsid w:val="00895046"/>
    <w:rsid w:val="008A3175"/>
    <w:rsid w:val="008A3FE7"/>
    <w:rsid w:val="008B35FF"/>
    <w:rsid w:val="008C1F09"/>
    <w:rsid w:val="008C6A42"/>
    <w:rsid w:val="008C6F27"/>
    <w:rsid w:val="008D180D"/>
    <w:rsid w:val="008E6D28"/>
    <w:rsid w:val="008F124B"/>
    <w:rsid w:val="009067F8"/>
    <w:rsid w:val="00914C06"/>
    <w:rsid w:val="00916362"/>
    <w:rsid w:val="00926161"/>
    <w:rsid w:val="00956A25"/>
    <w:rsid w:val="0096140B"/>
    <w:rsid w:val="0096357A"/>
    <w:rsid w:val="009A4A45"/>
    <w:rsid w:val="009B3E41"/>
    <w:rsid w:val="009C205B"/>
    <w:rsid w:val="009C5549"/>
    <w:rsid w:val="009D7A2D"/>
    <w:rsid w:val="009E771B"/>
    <w:rsid w:val="009F1265"/>
    <w:rsid w:val="009F53EA"/>
    <w:rsid w:val="00A031C6"/>
    <w:rsid w:val="00A062BF"/>
    <w:rsid w:val="00A14AC8"/>
    <w:rsid w:val="00A26948"/>
    <w:rsid w:val="00A26BCB"/>
    <w:rsid w:val="00A31DF7"/>
    <w:rsid w:val="00A321EB"/>
    <w:rsid w:val="00A36EF1"/>
    <w:rsid w:val="00A41A57"/>
    <w:rsid w:val="00A45182"/>
    <w:rsid w:val="00A45FD4"/>
    <w:rsid w:val="00A56FA5"/>
    <w:rsid w:val="00A60301"/>
    <w:rsid w:val="00A62C4C"/>
    <w:rsid w:val="00A66564"/>
    <w:rsid w:val="00A738F2"/>
    <w:rsid w:val="00A7474F"/>
    <w:rsid w:val="00A94283"/>
    <w:rsid w:val="00AA0A32"/>
    <w:rsid w:val="00AA1A1B"/>
    <w:rsid w:val="00AC7E7D"/>
    <w:rsid w:val="00AD6C26"/>
    <w:rsid w:val="00AE66EF"/>
    <w:rsid w:val="00AF05E9"/>
    <w:rsid w:val="00AF4A96"/>
    <w:rsid w:val="00AF4B28"/>
    <w:rsid w:val="00B01313"/>
    <w:rsid w:val="00B01C79"/>
    <w:rsid w:val="00B01E20"/>
    <w:rsid w:val="00B06889"/>
    <w:rsid w:val="00B113FF"/>
    <w:rsid w:val="00B127B7"/>
    <w:rsid w:val="00B15172"/>
    <w:rsid w:val="00B20AC6"/>
    <w:rsid w:val="00B21225"/>
    <w:rsid w:val="00B22589"/>
    <w:rsid w:val="00B2304B"/>
    <w:rsid w:val="00B247FC"/>
    <w:rsid w:val="00B3362C"/>
    <w:rsid w:val="00B41907"/>
    <w:rsid w:val="00B44609"/>
    <w:rsid w:val="00B44932"/>
    <w:rsid w:val="00B462B4"/>
    <w:rsid w:val="00B5436D"/>
    <w:rsid w:val="00B56C85"/>
    <w:rsid w:val="00B64807"/>
    <w:rsid w:val="00B6775B"/>
    <w:rsid w:val="00B712A9"/>
    <w:rsid w:val="00B72FA2"/>
    <w:rsid w:val="00B7392D"/>
    <w:rsid w:val="00B825CA"/>
    <w:rsid w:val="00B93645"/>
    <w:rsid w:val="00BA34D4"/>
    <w:rsid w:val="00BA3651"/>
    <w:rsid w:val="00BA4D71"/>
    <w:rsid w:val="00BB47A0"/>
    <w:rsid w:val="00BC2F94"/>
    <w:rsid w:val="00BC4654"/>
    <w:rsid w:val="00BE1BA0"/>
    <w:rsid w:val="00BF5E17"/>
    <w:rsid w:val="00BF60D3"/>
    <w:rsid w:val="00C013B3"/>
    <w:rsid w:val="00C02F28"/>
    <w:rsid w:val="00C06B98"/>
    <w:rsid w:val="00C14F53"/>
    <w:rsid w:val="00C220A1"/>
    <w:rsid w:val="00C2276C"/>
    <w:rsid w:val="00C4097D"/>
    <w:rsid w:val="00C46151"/>
    <w:rsid w:val="00C54853"/>
    <w:rsid w:val="00C643F8"/>
    <w:rsid w:val="00C70FEE"/>
    <w:rsid w:val="00C71083"/>
    <w:rsid w:val="00C75F1A"/>
    <w:rsid w:val="00C805AD"/>
    <w:rsid w:val="00C9197F"/>
    <w:rsid w:val="00C96244"/>
    <w:rsid w:val="00CB3103"/>
    <w:rsid w:val="00CB4660"/>
    <w:rsid w:val="00CC385D"/>
    <w:rsid w:val="00CC433C"/>
    <w:rsid w:val="00CD024C"/>
    <w:rsid w:val="00CD18AB"/>
    <w:rsid w:val="00CD33ED"/>
    <w:rsid w:val="00CD41F7"/>
    <w:rsid w:val="00CF170A"/>
    <w:rsid w:val="00CF1B3B"/>
    <w:rsid w:val="00CF5742"/>
    <w:rsid w:val="00CF5FB4"/>
    <w:rsid w:val="00D105A1"/>
    <w:rsid w:val="00D16123"/>
    <w:rsid w:val="00D20BF4"/>
    <w:rsid w:val="00D20E8A"/>
    <w:rsid w:val="00D2228D"/>
    <w:rsid w:val="00D33643"/>
    <w:rsid w:val="00D338B1"/>
    <w:rsid w:val="00D37D94"/>
    <w:rsid w:val="00D42CE8"/>
    <w:rsid w:val="00D4796C"/>
    <w:rsid w:val="00D47D50"/>
    <w:rsid w:val="00D54F4C"/>
    <w:rsid w:val="00D55D4E"/>
    <w:rsid w:val="00D70547"/>
    <w:rsid w:val="00D71990"/>
    <w:rsid w:val="00D77165"/>
    <w:rsid w:val="00D808EB"/>
    <w:rsid w:val="00D93E56"/>
    <w:rsid w:val="00D93EA1"/>
    <w:rsid w:val="00D955F7"/>
    <w:rsid w:val="00DB289E"/>
    <w:rsid w:val="00DB59C5"/>
    <w:rsid w:val="00DB7BFF"/>
    <w:rsid w:val="00DC0B74"/>
    <w:rsid w:val="00DC1752"/>
    <w:rsid w:val="00DC365E"/>
    <w:rsid w:val="00DD7018"/>
    <w:rsid w:val="00DE22FE"/>
    <w:rsid w:val="00DE45AF"/>
    <w:rsid w:val="00DE55EE"/>
    <w:rsid w:val="00DF2276"/>
    <w:rsid w:val="00DF5873"/>
    <w:rsid w:val="00E31B4E"/>
    <w:rsid w:val="00E360A7"/>
    <w:rsid w:val="00E47936"/>
    <w:rsid w:val="00E53F34"/>
    <w:rsid w:val="00E55628"/>
    <w:rsid w:val="00E73420"/>
    <w:rsid w:val="00E7512E"/>
    <w:rsid w:val="00E84625"/>
    <w:rsid w:val="00E84715"/>
    <w:rsid w:val="00E86A92"/>
    <w:rsid w:val="00E90070"/>
    <w:rsid w:val="00E91137"/>
    <w:rsid w:val="00E94E14"/>
    <w:rsid w:val="00E97CF4"/>
    <w:rsid w:val="00EA1EFA"/>
    <w:rsid w:val="00EB082A"/>
    <w:rsid w:val="00EB6C7D"/>
    <w:rsid w:val="00EC439F"/>
    <w:rsid w:val="00ED0EFC"/>
    <w:rsid w:val="00ED72D2"/>
    <w:rsid w:val="00EE5158"/>
    <w:rsid w:val="00EF302D"/>
    <w:rsid w:val="00EF4430"/>
    <w:rsid w:val="00F03A83"/>
    <w:rsid w:val="00F069CE"/>
    <w:rsid w:val="00F17C75"/>
    <w:rsid w:val="00F20647"/>
    <w:rsid w:val="00F22A13"/>
    <w:rsid w:val="00F26563"/>
    <w:rsid w:val="00F30CAF"/>
    <w:rsid w:val="00F347C3"/>
    <w:rsid w:val="00F43730"/>
    <w:rsid w:val="00F479EE"/>
    <w:rsid w:val="00F50D50"/>
    <w:rsid w:val="00F51E25"/>
    <w:rsid w:val="00F55444"/>
    <w:rsid w:val="00F56AD2"/>
    <w:rsid w:val="00F62B62"/>
    <w:rsid w:val="00F83382"/>
    <w:rsid w:val="00F8476A"/>
    <w:rsid w:val="00F953A9"/>
    <w:rsid w:val="00F976FA"/>
    <w:rsid w:val="00FA0C9B"/>
    <w:rsid w:val="00FA1152"/>
    <w:rsid w:val="00FA19D8"/>
    <w:rsid w:val="00FA58AD"/>
    <w:rsid w:val="00FA6F49"/>
    <w:rsid w:val="00FB22E0"/>
    <w:rsid w:val="00FD0334"/>
    <w:rsid w:val="00FD3B05"/>
    <w:rsid w:val="00FE23F9"/>
    <w:rsid w:val="00FF05EE"/>
    <w:rsid w:val="00FF2B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Debesliotekstas">
    <w:name w:val="Balloon Text"/>
    <w:basedOn w:val="prastasis"/>
    <w:link w:val="DebesliotekstasDiagrama"/>
    <w:rsid w:val="00A26BCB"/>
    <w:rPr>
      <w:rFonts w:ascii="Tahoma" w:hAnsi="Tahoma" w:cs="Tahoma"/>
      <w:sz w:val="16"/>
      <w:szCs w:val="16"/>
    </w:rPr>
  </w:style>
  <w:style w:type="character" w:customStyle="1" w:styleId="DebesliotekstasDiagrama">
    <w:name w:val="Debesėlio tekstas Diagrama"/>
    <w:link w:val="Debesliotekstas"/>
    <w:rsid w:val="00A26BCB"/>
    <w:rPr>
      <w:rFonts w:ascii="Tahoma" w:hAnsi="Tahoma" w:cs="Tahoma"/>
      <w:sz w:val="16"/>
      <w:szCs w:val="16"/>
      <w:lang w:eastAsia="en-US"/>
    </w:rPr>
  </w:style>
  <w:style w:type="character" w:styleId="Hipersaitas">
    <w:name w:val="Hyperlink"/>
    <w:basedOn w:val="Numatytasispastraiposriftas"/>
    <w:rsid w:val="004F2E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Debesliotekstas">
    <w:name w:val="Balloon Text"/>
    <w:basedOn w:val="prastasis"/>
    <w:link w:val="DebesliotekstasDiagrama"/>
    <w:rsid w:val="00A26BCB"/>
    <w:rPr>
      <w:rFonts w:ascii="Tahoma" w:hAnsi="Tahoma" w:cs="Tahoma"/>
      <w:sz w:val="16"/>
      <w:szCs w:val="16"/>
    </w:rPr>
  </w:style>
  <w:style w:type="character" w:customStyle="1" w:styleId="DebesliotekstasDiagrama">
    <w:name w:val="Debesėlio tekstas Diagrama"/>
    <w:link w:val="Debesliotekstas"/>
    <w:rsid w:val="00A26BCB"/>
    <w:rPr>
      <w:rFonts w:ascii="Tahoma" w:hAnsi="Tahoma" w:cs="Tahoma"/>
      <w:sz w:val="16"/>
      <w:szCs w:val="16"/>
      <w:lang w:eastAsia="en-US"/>
    </w:rPr>
  </w:style>
  <w:style w:type="character" w:styleId="Hipersaitas">
    <w:name w:val="Hyperlink"/>
    <w:basedOn w:val="Numatytasispastraiposriftas"/>
    <w:rsid w:val="004F2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r_AD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DCE83-742D-446B-979C-6D70E7AF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r_ADM</Template>
  <TotalTime>0</TotalTime>
  <Pages>1</Pages>
  <Words>1451</Words>
  <Characters>828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ADMINISTRACIJA   2015--      Nr. </vt:lpstr>
    </vt:vector>
  </TitlesOfParts>
  <Manager>Administracijos direktorius Gintaras Petrauskas</Manager>
  <Company>KAUNO MIESTO SAVIVALDYBĖ</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ADMINISTRACIJA   2015--      Nr.</dc:title>
  <dc:subject>DĖL INFORMACIJOS PATEIKIMO</dc:subject>
  <dc:creator>Audrius Vaivada</dc:creator>
  <cp:lastModifiedBy>Akvilė Zubrickaitė</cp:lastModifiedBy>
  <cp:revision>2</cp:revision>
  <cp:lastPrinted>2016-10-31T11:22:00Z</cp:lastPrinted>
  <dcterms:created xsi:type="dcterms:W3CDTF">2016-11-04T07:20:00Z</dcterms:created>
  <dcterms:modified xsi:type="dcterms:W3CDTF">2016-11-04T07:20:00Z</dcterms:modified>
</cp:coreProperties>
</file>