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4819"/>
        <w:gridCol w:w="284"/>
        <w:gridCol w:w="4528"/>
        <w:gridCol w:w="8"/>
      </w:tblGrid>
      <w:tr w:rsidR="00A26948" w:rsidTr="002347A6">
        <w:trPr>
          <w:cantSplit/>
          <w:trHeight w:hRule="exact" w:val="576"/>
        </w:trPr>
        <w:tc>
          <w:tcPr>
            <w:tcW w:w="4819" w:type="dxa"/>
          </w:tcPr>
          <w:p w:rsidR="00A26948" w:rsidRDefault="00A26948" w:rsidP="00FB22E0">
            <w:pPr>
              <w:pStyle w:val="Antrats"/>
              <w:tabs>
                <w:tab w:val="clear" w:pos="8306"/>
                <w:tab w:val="left" w:pos="5946"/>
                <w:tab w:val="right" w:pos="9206"/>
              </w:tabs>
              <w:ind w:left="1298" w:right="142"/>
              <w:jc w:val="right"/>
              <w:rPr>
                <w:noProof/>
                <w:lang w:eastAsia="lt-LT"/>
              </w:rPr>
            </w:pPr>
          </w:p>
        </w:tc>
        <w:tc>
          <w:tcPr>
            <w:tcW w:w="4820" w:type="dxa"/>
            <w:gridSpan w:val="3"/>
          </w:tcPr>
          <w:p w:rsidR="00A26948" w:rsidRDefault="00A26948" w:rsidP="00A26948">
            <w:pPr>
              <w:pStyle w:val="Antrats"/>
              <w:tabs>
                <w:tab w:val="clear" w:pos="4153"/>
                <w:tab w:val="clear" w:pos="8306"/>
                <w:tab w:val="left" w:pos="5946"/>
                <w:tab w:val="right" w:pos="9206"/>
              </w:tabs>
              <w:rPr>
                <w:noProof/>
                <w:lang w:eastAsia="lt-LT"/>
              </w:rPr>
            </w:pPr>
            <w:r>
              <w:rPr>
                <w:b/>
              </w:rPr>
              <w:fldChar w:fldCharType="begin">
                <w:ffData>
                  <w:name w:val="r03_1"/>
                  <w:enabled/>
                  <w:calcOnExit w:val="0"/>
                  <w:statusText w:type="text" w:val="Apribojimo grifas"/>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B41907" w:rsidTr="00B712A9">
        <w:trPr>
          <w:cantSplit/>
          <w:trHeight w:hRule="exact" w:val="1247"/>
        </w:trPr>
        <w:tc>
          <w:tcPr>
            <w:tcW w:w="9639" w:type="dxa"/>
            <w:gridSpan w:val="4"/>
          </w:tcPr>
          <w:p w:rsidR="00B41907" w:rsidRDefault="0058277C" w:rsidP="00FB22E0">
            <w:pPr>
              <w:pStyle w:val="Antrats"/>
              <w:tabs>
                <w:tab w:val="clear" w:pos="8306"/>
                <w:tab w:val="left" w:pos="5946"/>
                <w:tab w:val="right" w:pos="9206"/>
              </w:tabs>
              <w:ind w:left="1298" w:right="142"/>
              <w:jc w:val="right"/>
            </w:pPr>
            <w:bookmarkStart w:id="1" w:name="r04" w:colFirst="3" w:colLast="3"/>
            <w:bookmarkStart w:id="2" w:name="r01" w:colFirst="0" w:colLast="0"/>
            <w:r>
              <w:rPr>
                <w:noProof/>
                <w:lang w:eastAsia="lt-LT"/>
              </w:rPr>
              <w:drawing>
                <wp:anchor distT="0" distB="0" distL="114300" distR="114300" simplePos="0" relativeHeight="251658240" behindDoc="0" locked="0" layoutInCell="1" allowOverlap="1">
                  <wp:simplePos x="0" y="0"/>
                  <wp:positionH relativeFrom="column">
                    <wp:posOffset>5476875</wp:posOffset>
                  </wp:positionH>
                  <wp:positionV relativeFrom="paragraph">
                    <wp:posOffset>60325</wp:posOffset>
                  </wp:positionV>
                  <wp:extent cx="533400" cy="438150"/>
                  <wp:effectExtent l="0" t="0" r="0" b="0"/>
                  <wp:wrapNone/>
                  <wp:docPr id="34" name="Paveikslėlis 19" descr="Aprašas: is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descr="Aprašas: is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pic:spPr>
                      </pic:pic>
                    </a:graphicData>
                  </a:graphic>
                  <wp14:sizeRelH relativeFrom="page">
                    <wp14:pctWidth>0</wp14:pctWidth>
                  </wp14:sizeRelH>
                  <wp14:sizeRelV relativeFrom="page">
                    <wp14:pctHeight>0</wp14:pctHeight>
                  </wp14:sizeRelV>
                </wp:anchor>
              </w:drawing>
            </w:r>
            <w:r w:rsidR="002B1AD4">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25pt;margin-top:1pt;width:40.5pt;height:38.25pt;z-index:251657216;mso-position-horizontal-relative:text;mso-position-vertical-relative:text" fillcolor="window">
                  <v:imagedata r:id="rId10" o:title=""/>
                  <w10:wrap type="square"/>
                </v:shape>
                <o:OLEObject Type="Embed" ProgID="Word.Picture.8" ShapeID="_x0000_s1028" DrawAspect="Content" ObjectID="_1534225298" r:id="rId11"/>
              </w:pict>
            </w:r>
            <w:r w:rsidR="009C205B">
              <w:t xml:space="preserve">               </w:t>
            </w:r>
            <w:r w:rsidR="00C2276C">
              <w:t xml:space="preserve">       </w:t>
            </w:r>
            <w:r w:rsidR="004409D9">
              <w:t xml:space="preserve">  </w:t>
            </w:r>
            <w:r w:rsidR="00C2276C">
              <w:t xml:space="preserve"> </w:t>
            </w:r>
            <w:r w:rsidR="004409D9">
              <w:t xml:space="preserve"> </w:t>
            </w:r>
            <w:r w:rsidR="00C2276C">
              <w:t xml:space="preserve">                     </w:t>
            </w:r>
            <w:r w:rsidR="009C205B">
              <w:t xml:space="preserve">   </w:t>
            </w:r>
            <w:r w:rsidR="00C2276C">
              <w:t xml:space="preserve">                       </w:t>
            </w:r>
            <w:r w:rsidR="004409D9">
              <w:t xml:space="preserve">             </w:t>
            </w:r>
            <w:r w:rsidR="00C2276C">
              <w:t xml:space="preserve">   </w:t>
            </w:r>
            <w:r w:rsidR="009C205B">
              <w:t xml:space="preserve">                               </w:t>
            </w:r>
            <w:r w:rsidR="00C2276C">
              <w:t xml:space="preserve"> </w:t>
            </w:r>
          </w:p>
        </w:tc>
      </w:tr>
      <w:bookmarkStart w:id="3" w:name="r06"/>
      <w:bookmarkEnd w:id="1"/>
      <w:bookmarkEnd w:id="2"/>
      <w:tr w:rsidR="00B41907" w:rsidTr="00BA1734">
        <w:trPr>
          <w:gridAfter w:val="1"/>
          <w:wAfter w:w="8" w:type="dxa"/>
          <w:cantSplit/>
          <w:trHeight w:hRule="exact" w:val="1154"/>
        </w:trPr>
        <w:tc>
          <w:tcPr>
            <w:tcW w:w="9631" w:type="dxa"/>
            <w:gridSpan w:val="3"/>
            <w:tcBorders>
              <w:bottom w:val="single" w:sz="4" w:space="0" w:color="auto"/>
            </w:tcBorders>
          </w:tcPr>
          <w:p w:rsidR="00B41907" w:rsidRDefault="00F069CE">
            <w:pPr>
              <w:tabs>
                <w:tab w:val="left" w:pos="5244"/>
              </w:tabs>
              <w:ind w:right="142"/>
              <w:jc w:val="center"/>
              <w:rPr>
                <w:b/>
                <w:caps/>
              </w:rPr>
            </w:pPr>
            <w:r>
              <w:rPr>
                <w:b/>
                <w:caps/>
              </w:rPr>
              <w:fldChar w:fldCharType="begin">
                <w:ffData>
                  <w:name w:val="r06"/>
                  <w:enabled w:val="0"/>
                  <w:calcOnExit w:val="0"/>
                  <w:exitMacro w:val="AutoSavybes.MAIN"/>
                  <w:textInput>
                    <w:default w:val="KAUNO MIESTO SAVIVALDYBĖS ADMINISTRACIJA"/>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ADMINISTRACIJA</w:t>
            </w:r>
            <w:r>
              <w:rPr>
                <w:b/>
                <w:caps/>
              </w:rPr>
              <w:fldChar w:fldCharType="end"/>
            </w:r>
            <w:bookmarkEnd w:id="3"/>
          </w:p>
          <w:p w:rsidR="00B41907" w:rsidRDefault="00B41907">
            <w:pPr>
              <w:tabs>
                <w:tab w:val="left" w:pos="5244"/>
              </w:tabs>
              <w:ind w:right="142"/>
              <w:jc w:val="center"/>
              <w:rPr>
                <w:b/>
                <w:caps/>
                <w:sz w:val="16"/>
              </w:rPr>
            </w:pPr>
            <w:r>
              <w:rPr>
                <w:b/>
                <w:caps/>
                <w:sz w:val="16"/>
              </w:rPr>
              <w:fldChar w:fldCharType="begin">
                <w:ffData>
                  <w:name w:val="r07"/>
                  <w:enabled w:val="0"/>
                  <w:calcOnExit w:val="0"/>
                  <w:textInput/>
                </w:ffData>
              </w:fldChar>
            </w:r>
            <w:bookmarkStart w:id="4" w:name="r07"/>
            <w:r>
              <w:rPr>
                <w:b/>
                <w:caps/>
                <w:sz w:val="16"/>
              </w:rPr>
              <w:instrText xml:space="preserve"> FORMTEXT </w:instrText>
            </w:r>
            <w:r>
              <w:rPr>
                <w:b/>
                <w:caps/>
                <w:sz w:val="16"/>
              </w:rPr>
            </w:r>
            <w:r>
              <w:rPr>
                <w:b/>
                <w:caps/>
                <w:sz w:val="16"/>
              </w:rPr>
              <w:fldChar w:fldCharType="separate"/>
            </w:r>
            <w:r>
              <w:rPr>
                <w:b/>
                <w:caps/>
                <w:noProof/>
                <w:sz w:val="16"/>
              </w:rPr>
              <w:t> </w:t>
            </w:r>
            <w:r>
              <w:rPr>
                <w:b/>
                <w:caps/>
                <w:noProof/>
                <w:sz w:val="16"/>
              </w:rPr>
              <w:t> </w:t>
            </w:r>
            <w:r>
              <w:rPr>
                <w:b/>
                <w:caps/>
                <w:noProof/>
                <w:sz w:val="16"/>
              </w:rPr>
              <w:t> </w:t>
            </w:r>
            <w:r>
              <w:rPr>
                <w:b/>
                <w:caps/>
                <w:noProof/>
                <w:sz w:val="16"/>
              </w:rPr>
              <w:t> </w:t>
            </w:r>
            <w:r>
              <w:rPr>
                <w:b/>
                <w:caps/>
                <w:noProof/>
                <w:sz w:val="16"/>
              </w:rPr>
              <w:t> </w:t>
            </w:r>
            <w:r>
              <w:rPr>
                <w:b/>
                <w:caps/>
                <w:sz w:val="16"/>
              </w:rPr>
              <w:fldChar w:fldCharType="end"/>
            </w:r>
            <w:bookmarkEnd w:id="4"/>
          </w:p>
          <w:p w:rsidR="00B41907" w:rsidRPr="00F719FB" w:rsidRDefault="00BA1734" w:rsidP="00BA1734">
            <w:pPr>
              <w:tabs>
                <w:tab w:val="left" w:pos="5244"/>
              </w:tabs>
              <w:spacing w:after="280"/>
              <w:ind w:left="1126" w:right="1134"/>
              <w:jc w:val="center"/>
              <w:rPr>
                <w:b/>
                <w:sz w:val="16"/>
              </w:rPr>
            </w:pPr>
            <w:r>
              <w:rPr>
                <w:sz w:val="16"/>
              </w:rPr>
              <w:fldChar w:fldCharType="begin">
                <w:ffData>
                  <w:name w:val="r26"/>
                  <w:enabled w:val="0"/>
                  <w:calcOnExit w:val="0"/>
                  <w:textInput>
                    <w:default w:val="Biudžetinė įstaiga, Laisvės al. 96, LT-44251 Kaunas, tel. (8 37) 42 26 31, faks. (8 37) 42 54 52,"/>
                  </w:textInput>
                </w:ffData>
              </w:fldChar>
            </w:r>
            <w:bookmarkStart w:id="5" w:name="r26"/>
            <w:r>
              <w:rPr>
                <w:sz w:val="16"/>
              </w:rPr>
              <w:instrText xml:space="preserve"> FORMTEXT </w:instrText>
            </w:r>
            <w:r>
              <w:rPr>
                <w:sz w:val="16"/>
              </w:rPr>
            </w:r>
            <w:r>
              <w:rPr>
                <w:sz w:val="16"/>
              </w:rPr>
              <w:fldChar w:fldCharType="separate"/>
            </w:r>
            <w:r>
              <w:rPr>
                <w:noProof/>
                <w:sz w:val="16"/>
              </w:rPr>
              <w:t>Biudžetinė įstaiga, Laisvės al. 96, LT-44251 Kaunas, tel. (8 37) 42 26 31, faks. (8 37) 42 54 52,</w:t>
            </w:r>
            <w:r>
              <w:rPr>
                <w:sz w:val="16"/>
              </w:rPr>
              <w:fldChar w:fldCharType="end"/>
            </w:r>
            <w:bookmarkEnd w:id="5"/>
            <w:r w:rsidR="00895046" w:rsidRPr="00F719FB">
              <w:rPr>
                <w:sz w:val="16"/>
              </w:rPr>
              <w:br/>
            </w:r>
            <w:r>
              <w:rPr>
                <w:sz w:val="16"/>
              </w:rPr>
              <w:fldChar w:fldCharType="begin">
                <w:ffData>
                  <w:name w:val=""/>
                  <w:enabled w:val="0"/>
                  <w:calcOnExit w:val="0"/>
                  <w:textInput>
                    <w:default w:val="el. p. administracijos.direktorius@kaunas.lt, http://www.kaunas.lt."/>
                  </w:textInput>
                </w:ffData>
              </w:fldChar>
            </w:r>
            <w:r>
              <w:rPr>
                <w:sz w:val="16"/>
              </w:rPr>
              <w:instrText xml:space="preserve"> FORMTEXT </w:instrText>
            </w:r>
            <w:r>
              <w:rPr>
                <w:sz w:val="16"/>
              </w:rPr>
            </w:r>
            <w:r>
              <w:rPr>
                <w:sz w:val="16"/>
              </w:rPr>
              <w:fldChar w:fldCharType="separate"/>
            </w:r>
            <w:r>
              <w:rPr>
                <w:noProof/>
                <w:sz w:val="16"/>
              </w:rPr>
              <w:t>el. p. administracijos.direktorius@kaunas.lt, http://www.kaunas.lt.</w:t>
            </w:r>
            <w:r>
              <w:rPr>
                <w:sz w:val="16"/>
              </w:rPr>
              <w:fldChar w:fldCharType="end"/>
            </w:r>
            <w:r>
              <w:rPr>
                <w:sz w:val="16"/>
              </w:rPr>
              <w:br/>
            </w:r>
            <w:r w:rsidRPr="00F719FB">
              <w:rPr>
                <w:sz w:val="16"/>
              </w:rPr>
              <w:fldChar w:fldCharType="begin">
                <w:ffData>
                  <w:name w:val=""/>
                  <w:enabled w:val="0"/>
                  <w:calcOnExit w:val="0"/>
                  <w:textInput>
                    <w:default w:val="Duomenys kaupiami ir saugomi Juridinių asmenų registre, kodas 188764867"/>
                  </w:textInput>
                </w:ffData>
              </w:fldChar>
            </w:r>
            <w:r w:rsidRPr="00F719FB">
              <w:rPr>
                <w:sz w:val="16"/>
              </w:rPr>
              <w:instrText xml:space="preserve"> FORMTEXT </w:instrText>
            </w:r>
            <w:r w:rsidRPr="00F719FB">
              <w:rPr>
                <w:sz w:val="16"/>
              </w:rPr>
            </w:r>
            <w:r w:rsidRPr="00F719FB">
              <w:rPr>
                <w:sz w:val="16"/>
              </w:rPr>
              <w:fldChar w:fldCharType="separate"/>
            </w:r>
            <w:r w:rsidRPr="00F719FB">
              <w:rPr>
                <w:noProof/>
                <w:sz w:val="16"/>
              </w:rPr>
              <w:t>Duomenys kaupiami ir saugomi Juridinių asmenų registre, kodas 188764867</w:t>
            </w:r>
            <w:r w:rsidRPr="00F719FB">
              <w:rPr>
                <w:sz w:val="16"/>
              </w:rPr>
              <w:fldChar w:fldCharType="end"/>
            </w:r>
          </w:p>
        </w:tc>
      </w:tr>
      <w:tr w:rsidR="00B41907" w:rsidTr="00BA4D71">
        <w:trPr>
          <w:gridAfter w:val="1"/>
          <w:wAfter w:w="8" w:type="dxa"/>
          <w:cantSplit/>
          <w:trHeight w:hRule="exact" w:val="300"/>
        </w:trPr>
        <w:tc>
          <w:tcPr>
            <w:tcW w:w="5103" w:type="dxa"/>
            <w:gridSpan w:val="2"/>
            <w:tcBorders>
              <w:top w:val="single" w:sz="4" w:space="0" w:color="auto"/>
            </w:tcBorders>
          </w:tcPr>
          <w:p w:rsidR="00B41907" w:rsidRDefault="00B41907">
            <w:pPr>
              <w:tabs>
                <w:tab w:val="left" w:pos="5244"/>
              </w:tabs>
              <w:suppressAutoHyphens/>
              <w:spacing w:after="120"/>
              <w:ind w:right="142"/>
            </w:pPr>
          </w:p>
        </w:tc>
        <w:tc>
          <w:tcPr>
            <w:tcW w:w="4528" w:type="dxa"/>
            <w:tcBorders>
              <w:top w:val="single" w:sz="4" w:space="0" w:color="auto"/>
            </w:tcBorders>
          </w:tcPr>
          <w:p w:rsidR="00B41907" w:rsidRDefault="00B41907">
            <w:pPr>
              <w:tabs>
                <w:tab w:val="left" w:pos="2268"/>
                <w:tab w:val="left" w:pos="5244"/>
              </w:tabs>
              <w:spacing w:after="260"/>
              <w:ind w:right="142"/>
            </w:pPr>
          </w:p>
        </w:tc>
      </w:tr>
      <w:bookmarkStart w:id="6" w:name="r13_1_1"/>
      <w:tr w:rsidR="00C14F53" w:rsidTr="0067297D">
        <w:trPr>
          <w:gridAfter w:val="1"/>
          <w:wAfter w:w="8" w:type="dxa"/>
          <w:cantSplit/>
          <w:trHeight w:val="1544"/>
        </w:trPr>
        <w:tc>
          <w:tcPr>
            <w:tcW w:w="5103" w:type="dxa"/>
            <w:gridSpan w:val="2"/>
          </w:tcPr>
          <w:p w:rsidR="00C14F53" w:rsidRDefault="00C96244" w:rsidP="00C643F8">
            <w:pPr>
              <w:tabs>
                <w:tab w:val="left" w:pos="5244"/>
              </w:tabs>
              <w:suppressAutoHyphens/>
              <w:spacing w:after="120"/>
              <w:ind w:right="142"/>
            </w:pPr>
            <w:r>
              <w:fldChar w:fldCharType="begin">
                <w:ffData>
                  <w:name w:val="r13_1_1"/>
                  <w:enabled/>
                  <w:calcOnExit w:val="0"/>
                  <w:exitMacro w:val="AutoSavybes.MAIN"/>
                  <w:statusText w:type="text" w:val="Pareigos"/>
                  <w:textInput>
                    <w:default w:val="Institucijos pavadinimas"/>
                  </w:textInput>
                </w:ffData>
              </w:fldChar>
            </w:r>
            <w:r>
              <w:instrText xml:space="preserve"> FORMTEXT </w:instrText>
            </w:r>
            <w:r>
              <w:fldChar w:fldCharType="separate"/>
            </w:r>
            <w:r w:rsidR="007F66E8">
              <w:rPr>
                <w:noProof/>
              </w:rPr>
              <w:t>Lietuvos Respublikos Seimo kontrolieriu</w:t>
            </w:r>
            <w:r w:rsidR="0067297D">
              <w:rPr>
                <w:noProof/>
              </w:rPr>
              <w:t>i Raimondui Šukiui</w:t>
            </w:r>
            <w:r>
              <w:fldChar w:fldCharType="end"/>
            </w:r>
            <w:bookmarkEnd w:id="6"/>
            <w:r w:rsidR="00C14F53">
              <w:t xml:space="preserve"> </w:t>
            </w:r>
          </w:p>
          <w:bookmarkStart w:id="7" w:name="r13_3_1"/>
          <w:p w:rsidR="00C14F53" w:rsidRDefault="00C96244" w:rsidP="00C643F8">
            <w:pPr>
              <w:tabs>
                <w:tab w:val="left" w:pos="5244"/>
              </w:tabs>
              <w:suppressAutoHyphens/>
              <w:spacing w:after="120"/>
              <w:ind w:right="142"/>
            </w:pPr>
            <w:r>
              <w:fldChar w:fldCharType="begin">
                <w:ffData>
                  <w:name w:val="r13_3_1"/>
                  <w:enabled/>
                  <w:calcOnExit w:val="0"/>
                  <w:exitMacro w:val="AutoSavybes.MAIN"/>
                  <w:statusText w:type="text" w:val="Strukt?rinio padalinio pavadinimas"/>
                  <w:textInput>
                    <w:default w:val="Struktūrinio padalinio pavadinimas"/>
                  </w:textInput>
                </w:ffData>
              </w:fldChar>
            </w:r>
            <w:r>
              <w:instrText xml:space="preserve"> FORMTEXT </w:instrText>
            </w:r>
            <w:r>
              <w:fldChar w:fldCharType="separate"/>
            </w:r>
            <w:r w:rsidR="0067297D" w:rsidRPr="0067297D">
              <w:rPr>
                <w:noProof/>
              </w:rPr>
              <w:t>Gedimino pr. 56,</w:t>
            </w:r>
            <w:r>
              <w:fldChar w:fldCharType="end"/>
            </w:r>
            <w:bookmarkEnd w:id="7"/>
          </w:p>
          <w:bookmarkStart w:id="8" w:name="r13_4_1"/>
          <w:p w:rsidR="00C14F53" w:rsidRDefault="00C96244" w:rsidP="0067297D">
            <w:pPr>
              <w:tabs>
                <w:tab w:val="left" w:pos="5244"/>
              </w:tabs>
              <w:suppressAutoHyphens/>
              <w:spacing w:after="120"/>
              <w:ind w:right="142"/>
            </w:pPr>
            <w:r>
              <w:fldChar w:fldCharType="begin">
                <w:ffData>
                  <w:name w:val="r13_4_1"/>
                  <w:enabled/>
                  <w:calcOnExit w:val="0"/>
                  <w:exitMacro w:val="AutoSavybes.MAIN"/>
                  <w:statusText w:type="text" w:val="Institucijos pavadinimas"/>
                  <w:textInput>
                    <w:default w:val="Pareigos"/>
                  </w:textInput>
                </w:ffData>
              </w:fldChar>
            </w:r>
            <w:r>
              <w:instrText xml:space="preserve"> FORMTEXT </w:instrText>
            </w:r>
            <w:r>
              <w:fldChar w:fldCharType="separate"/>
            </w:r>
            <w:r w:rsidR="0067297D" w:rsidRPr="0067297D">
              <w:rPr>
                <w:noProof/>
              </w:rPr>
              <w:t>01110 Vilnius</w:t>
            </w:r>
            <w:r>
              <w:fldChar w:fldCharType="end"/>
            </w:r>
            <w:bookmarkEnd w:id="8"/>
          </w:p>
        </w:tc>
        <w:bookmarkStart w:id="9" w:name="r09"/>
        <w:tc>
          <w:tcPr>
            <w:tcW w:w="4528" w:type="dxa"/>
          </w:tcPr>
          <w:p w:rsidR="00C14F53" w:rsidRDefault="00C96244" w:rsidP="000271AB">
            <w:pPr>
              <w:tabs>
                <w:tab w:val="left" w:pos="567"/>
                <w:tab w:val="left" w:pos="1418"/>
                <w:tab w:val="left" w:pos="5244"/>
              </w:tabs>
              <w:spacing w:after="260"/>
              <w:ind w:right="142"/>
            </w:pPr>
            <w:r>
              <w:fldChar w:fldCharType="begin">
                <w:ffData>
                  <w:name w:val="r09"/>
                  <w:enabled/>
                  <w:calcOnExit w:val="0"/>
                  <w:exitMacro w:val="AutoSavybes.MAIN"/>
                  <w:statusText w:type="text" w:val="Dokumento sudarymo data"/>
                  <w:textInput>
                    <w:default w:val="................."/>
                  </w:textInput>
                </w:ffData>
              </w:fldChar>
            </w:r>
            <w:r>
              <w:instrText xml:space="preserve"> FORMTEXT </w:instrText>
            </w:r>
            <w:r>
              <w:fldChar w:fldCharType="separate"/>
            </w:r>
            <w:r w:rsidR="000271AB">
              <w:rPr>
                <w:noProof/>
              </w:rPr>
              <w:t>2016-08-23</w:t>
            </w:r>
            <w:r>
              <w:fldChar w:fldCharType="end"/>
            </w:r>
            <w:bookmarkEnd w:id="9"/>
            <w:r w:rsidR="00C14F53">
              <w:tab/>
              <w:t xml:space="preserve">Nr. </w:t>
            </w:r>
            <w:bookmarkStart w:id="10" w:name="r10"/>
            <w:r>
              <w:fldChar w:fldCharType="begin">
                <w:ffData>
                  <w:name w:val="r10"/>
                  <w:enabled/>
                  <w:calcOnExit w:val="0"/>
                  <w:exitMacro w:val="AutoSavybes.MAIN"/>
                  <w:statusText w:type="text" w:val="Dokumento numeris"/>
                  <w:textInput>
                    <w:default w:val=".................................."/>
                  </w:textInput>
                </w:ffData>
              </w:fldChar>
            </w:r>
            <w:r>
              <w:instrText xml:space="preserve"> FORMTEXT </w:instrText>
            </w:r>
            <w:r>
              <w:fldChar w:fldCharType="separate"/>
            </w:r>
            <w:r w:rsidR="000271AB" w:rsidRPr="000271AB">
              <w:rPr>
                <w:noProof/>
              </w:rPr>
              <w:t>(33.192)R-3611</w:t>
            </w:r>
            <w:r>
              <w:fldChar w:fldCharType="end"/>
            </w:r>
            <w:bookmarkEnd w:id="10"/>
            <w:r w:rsidR="00C14F53">
              <w:br/>
              <w:t xml:space="preserve">Į </w:t>
            </w:r>
            <w:bookmarkStart w:id="11" w:name="r11_1"/>
            <w:r>
              <w:fldChar w:fldCharType="begin">
                <w:ffData>
                  <w:name w:val="r11_1"/>
                  <w:enabled/>
                  <w:calcOnExit w:val="0"/>
                  <w:exitMacro w:val="AutoSavybes.MAIN"/>
                  <w:statusText w:type="text" w:val="Data"/>
                  <w:textInput>
                    <w:default w:val=".................."/>
                  </w:textInput>
                </w:ffData>
              </w:fldChar>
            </w:r>
            <w:r>
              <w:instrText xml:space="preserve"> FORMTEXT </w:instrText>
            </w:r>
            <w:r>
              <w:fldChar w:fldCharType="separate"/>
            </w:r>
            <w:r w:rsidR="007F66E8">
              <w:rPr>
                <w:noProof/>
              </w:rPr>
              <w:t>2016-07-15</w:t>
            </w:r>
            <w:r>
              <w:fldChar w:fldCharType="end"/>
            </w:r>
            <w:bookmarkEnd w:id="11"/>
            <w:r w:rsidR="00C14F53">
              <w:tab/>
              <w:t xml:space="preserve">Nr. </w:t>
            </w:r>
            <w:bookmarkStart w:id="12" w:name="r11_2"/>
            <w:r>
              <w:fldChar w:fldCharType="begin">
                <w:ffData>
                  <w:name w:val="r11_2"/>
                  <w:enabled/>
                  <w:calcOnExit w:val="0"/>
                  <w:exitMacro w:val="AutoSavybes.MAIN"/>
                  <w:statusText w:type="text" w:val="Numeris"/>
                  <w:textInput>
                    <w:default w:val=".................................."/>
                  </w:textInput>
                </w:ffData>
              </w:fldChar>
            </w:r>
            <w:r>
              <w:instrText xml:space="preserve"> FORMTEXT </w:instrText>
            </w:r>
            <w:r>
              <w:fldChar w:fldCharType="separate"/>
            </w:r>
            <w:r w:rsidR="007F66E8">
              <w:rPr>
                <w:noProof/>
              </w:rPr>
              <w:t>4D-2016/2-948/3D-2096</w:t>
            </w:r>
            <w:r>
              <w:fldChar w:fldCharType="end"/>
            </w:r>
            <w:bookmarkEnd w:id="12"/>
          </w:p>
        </w:tc>
      </w:tr>
      <w:tr w:rsidR="00D55D4E" w:rsidTr="0067297D">
        <w:trPr>
          <w:gridAfter w:val="1"/>
          <w:wAfter w:w="8" w:type="dxa"/>
          <w:cantSplit/>
          <w:trHeight w:val="126"/>
        </w:trPr>
        <w:tc>
          <w:tcPr>
            <w:tcW w:w="9631" w:type="dxa"/>
            <w:gridSpan w:val="3"/>
          </w:tcPr>
          <w:p w:rsidR="00D55D4E" w:rsidRPr="00017B0B" w:rsidRDefault="00D55D4E" w:rsidP="00C643F8">
            <w:pPr>
              <w:rPr>
                <w:b/>
                <w:caps/>
              </w:rPr>
            </w:pPr>
          </w:p>
        </w:tc>
      </w:tr>
      <w:bookmarkStart w:id="13" w:name="r17"/>
      <w:tr w:rsidR="00C14F53" w:rsidTr="0067297D">
        <w:trPr>
          <w:gridAfter w:val="1"/>
          <w:wAfter w:w="8" w:type="dxa"/>
          <w:cantSplit/>
          <w:trHeight w:val="66"/>
        </w:trPr>
        <w:tc>
          <w:tcPr>
            <w:tcW w:w="9631" w:type="dxa"/>
            <w:gridSpan w:val="3"/>
          </w:tcPr>
          <w:p w:rsidR="00C14F53" w:rsidRPr="00017B0B" w:rsidRDefault="00C96244" w:rsidP="002B1AD4">
            <w:pPr>
              <w:rPr>
                <w:caps/>
              </w:rPr>
            </w:pPr>
            <w:r w:rsidRPr="00017B0B">
              <w:rPr>
                <w:b/>
                <w:caps/>
              </w:rPr>
              <w:fldChar w:fldCharType="begin">
                <w:ffData>
                  <w:name w:val="r17"/>
                  <w:enabled/>
                  <w:calcOnExit w:val="0"/>
                  <w:exitMacro w:val="AutoSavybes.MAIN"/>
                  <w:statusText w:type="text" w:val="Teksto antraštė"/>
                  <w:textInput>
                    <w:default w:val="ANTRAŠTĖ"/>
                    <w:format w:val="Didžiosios raidės"/>
                  </w:textInput>
                </w:ffData>
              </w:fldChar>
            </w:r>
            <w:r w:rsidRPr="00017B0B">
              <w:rPr>
                <w:b/>
                <w:caps/>
              </w:rPr>
              <w:instrText xml:space="preserve"> FORMTEXT </w:instrText>
            </w:r>
            <w:r w:rsidRPr="00017B0B">
              <w:rPr>
                <w:b/>
                <w:caps/>
              </w:rPr>
            </w:r>
            <w:r w:rsidRPr="00017B0B">
              <w:rPr>
                <w:b/>
                <w:caps/>
              </w:rPr>
              <w:fldChar w:fldCharType="separate"/>
            </w:r>
            <w:r w:rsidR="002B1AD4">
              <w:rPr>
                <w:b/>
                <w:noProof/>
              </w:rPr>
              <w:t>DĖL INFORMACIJOS APIE M. VALANČIAUS G., KAUNE, PATEIKIMO</w:t>
            </w:r>
            <w:r w:rsidRPr="00017B0B">
              <w:rPr>
                <w:b/>
                <w:caps/>
              </w:rPr>
              <w:fldChar w:fldCharType="end"/>
            </w:r>
            <w:bookmarkEnd w:id="13"/>
            <w:r w:rsidR="0067297D">
              <w:rPr>
                <w:b/>
                <w:caps/>
              </w:rPr>
              <w:t xml:space="preserve"> </w:t>
            </w:r>
          </w:p>
        </w:tc>
      </w:tr>
    </w:tbl>
    <w:p w:rsidR="00B41907" w:rsidRDefault="00B41907" w:rsidP="00F30CAF">
      <w:pPr>
        <w:spacing w:after="100" w:afterAutospacing="1"/>
      </w:pPr>
    </w:p>
    <w:p w:rsidR="00B41907" w:rsidRDefault="00B41907">
      <w:pPr>
        <w:pStyle w:val="Antrats"/>
        <w:tabs>
          <w:tab w:val="clear" w:pos="4153"/>
          <w:tab w:val="clear" w:pos="8306"/>
        </w:tabs>
        <w:spacing w:after="480"/>
        <w:sectPr w:rsidR="00B41907">
          <w:footerReference w:type="default" r:id="rId12"/>
          <w:headerReference w:type="first" r:id="rId13"/>
          <w:footerReference w:type="first" r:id="rId14"/>
          <w:type w:val="continuous"/>
          <w:pgSz w:w="11907" w:h="16840" w:code="9"/>
          <w:pgMar w:top="397" w:right="567" w:bottom="1134" w:left="1701" w:header="340" w:footer="340" w:gutter="0"/>
          <w:cols w:space="1296"/>
          <w:titlePg/>
        </w:sectPr>
      </w:pPr>
    </w:p>
    <w:p w:rsidR="00B41907" w:rsidRPr="009222D0" w:rsidRDefault="009222D0" w:rsidP="0067297D">
      <w:pPr>
        <w:pStyle w:val="Pagrindinistekstas"/>
        <w:tabs>
          <w:tab w:val="left" w:pos="1418"/>
        </w:tabs>
        <w:jc w:val="both"/>
      </w:pPr>
      <w:bookmarkStart w:id="14" w:name="r18"/>
      <w:r w:rsidRPr="009222D0">
        <w:lastRenderedPageBreak/>
        <w:t xml:space="preserve">Informuojame, kad </w:t>
      </w:r>
      <w:r w:rsidR="0046741D" w:rsidRPr="009222D0">
        <w:t>Kauno miesto savivaldybės administracija</w:t>
      </w:r>
      <w:r w:rsidR="001215A3">
        <w:t xml:space="preserve"> (toliau – Savivaldybė)</w:t>
      </w:r>
      <w:r w:rsidR="0067297D" w:rsidRPr="009222D0">
        <w:t>,</w:t>
      </w:r>
      <w:r w:rsidR="0046741D" w:rsidRPr="009222D0">
        <w:t xml:space="preserve"> </w:t>
      </w:r>
      <w:r w:rsidR="00363C1D" w:rsidRPr="009222D0">
        <w:t>vykdydama</w:t>
      </w:r>
      <w:r w:rsidR="0046741D" w:rsidRPr="009222D0">
        <w:t xml:space="preserve"> Lietuvos Respublikos Seimo </w:t>
      </w:r>
      <w:r w:rsidR="00363C1D" w:rsidRPr="009222D0">
        <w:t>kontrolieriaus 2016-05-02 pažymos</w:t>
      </w:r>
      <w:r w:rsidR="0046741D" w:rsidRPr="009222D0">
        <w:t xml:space="preserve"> Nr. 4D-2016/2-201 (toliau – Pažyma) </w:t>
      </w:r>
      <w:r w:rsidR="00363C1D" w:rsidRPr="009222D0">
        <w:t xml:space="preserve">rekomendacijas </w:t>
      </w:r>
      <w:r w:rsidR="0046741D" w:rsidRPr="009222D0">
        <w:t xml:space="preserve">dėl </w:t>
      </w:r>
      <w:r w:rsidR="00ED470D">
        <w:t>Pareiškėjos</w:t>
      </w:r>
      <w:r w:rsidR="0046741D" w:rsidRPr="009222D0">
        <w:t xml:space="preserve">, </w:t>
      </w:r>
      <w:r w:rsidR="001215A3">
        <w:t>gyvenančios</w:t>
      </w:r>
      <w:r w:rsidR="0067297D" w:rsidRPr="009222D0">
        <w:t xml:space="preserve"> </w:t>
      </w:r>
      <w:r w:rsidR="0046741D" w:rsidRPr="009222D0">
        <w:t>M. V</w:t>
      </w:r>
      <w:r w:rsidR="002B1AD4">
        <w:t>alančiaus g.</w:t>
      </w:r>
      <w:r w:rsidR="0067297D" w:rsidRPr="009222D0">
        <w:t>, Kaune</w:t>
      </w:r>
      <w:r w:rsidR="0046741D" w:rsidRPr="009222D0">
        <w:t xml:space="preserve"> (toliau </w:t>
      </w:r>
      <w:r w:rsidR="001215A3">
        <w:t>– Namas) skundo</w:t>
      </w:r>
      <w:r w:rsidR="0046741D" w:rsidRPr="009222D0">
        <w:t xml:space="preserve"> dėl </w:t>
      </w:r>
      <w:r w:rsidR="001215A3">
        <w:t>Savivaldybės</w:t>
      </w:r>
      <w:r w:rsidR="0046741D" w:rsidRPr="009222D0">
        <w:t xml:space="preserve"> veiksmų (neveikimo), vykdant daugiabučių namų savininkų bendrijos „</w:t>
      </w:r>
      <w:r w:rsidR="002B1AD4">
        <w:t>...................................</w:t>
      </w:r>
      <w:bookmarkStart w:id="15" w:name="_GoBack"/>
      <w:bookmarkEnd w:id="15"/>
      <w:r w:rsidR="0046741D" w:rsidRPr="009222D0">
        <w:t>“ (toliau – Bendrija) valdymo organų veiklos priežiūrą ir kontrolę bei statinių naudojimo priežiūrą (toliau – Skundas)</w:t>
      </w:r>
      <w:r w:rsidRPr="009222D0">
        <w:t>, nustatė:</w:t>
      </w:r>
    </w:p>
    <w:p w:rsidR="00363C1D" w:rsidRDefault="00363C1D" w:rsidP="009223E3">
      <w:pPr>
        <w:pStyle w:val="Pagrindinistekstas"/>
        <w:numPr>
          <w:ilvl w:val="0"/>
          <w:numId w:val="3"/>
        </w:numPr>
        <w:tabs>
          <w:tab w:val="left" w:pos="1418"/>
        </w:tabs>
        <w:ind w:left="0" w:firstLine="1134"/>
        <w:jc w:val="both"/>
      </w:pPr>
      <w:r>
        <w:t>Savivaldybė</w:t>
      </w:r>
      <w:r w:rsidR="007B1B96">
        <w:t xml:space="preserve"> pagal</w:t>
      </w:r>
      <w:r w:rsidR="00466CC3">
        <w:t xml:space="preserve"> </w:t>
      </w:r>
      <w:r w:rsidR="00C63028">
        <w:t>Kauno miesto savivaldybės tarybos 2015-04-02 sprendimu</w:t>
      </w:r>
      <w:r w:rsidR="007B1B96">
        <w:t xml:space="preserve"> </w:t>
      </w:r>
      <w:r w:rsidR="00C63028">
        <w:t xml:space="preserve">Nr. T-163 </w:t>
      </w:r>
      <w:r w:rsidR="0067297D">
        <w:t>patvirtint</w:t>
      </w:r>
      <w:r w:rsidR="007B1B96">
        <w:t>a</w:t>
      </w:r>
      <w:r w:rsidR="0067297D">
        <w:t xml:space="preserve">s </w:t>
      </w:r>
      <w:r w:rsidR="00C63028">
        <w:t xml:space="preserve">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w:t>
      </w:r>
      <w:r w:rsidR="00255D46">
        <w:t>taisykl</w:t>
      </w:r>
      <w:r w:rsidR="007B1B96">
        <w:t>e</w:t>
      </w:r>
      <w:r w:rsidR="00255D46">
        <w:t>s</w:t>
      </w:r>
      <w:r w:rsidR="0067297D" w:rsidRPr="0067297D">
        <w:t xml:space="preserve"> </w:t>
      </w:r>
      <w:r w:rsidR="0067297D">
        <w:t>vykd</w:t>
      </w:r>
      <w:r w:rsidR="007B1B96">
        <w:t>ydama</w:t>
      </w:r>
      <w:r w:rsidR="0067297D">
        <w:t xml:space="preserve"> bendrojo naudojimo objektų valdytojų veiklos priežiūrą ir kontrolę</w:t>
      </w:r>
      <w:r w:rsidR="007B1B96">
        <w:t xml:space="preserve"> </w:t>
      </w:r>
      <w:r>
        <w:t xml:space="preserve">nustatė, kad </w:t>
      </w:r>
      <w:r w:rsidR="009223E3">
        <w:t xml:space="preserve">Namą administruojanti </w:t>
      </w:r>
      <w:r w:rsidR="001215A3">
        <w:t>UAB „</w:t>
      </w:r>
      <w:proofErr w:type="spellStart"/>
      <w:r w:rsidR="001215A3">
        <w:t>Inservis</w:t>
      </w:r>
      <w:proofErr w:type="spellEnd"/>
      <w:r w:rsidR="001215A3">
        <w:t>“ neturėjo teisės</w:t>
      </w:r>
      <w:r>
        <w:t xml:space="preserve"> įvykdyti Pareiškėjos reikalaujamo Namo III laiptinės trečio aukšto laiptinės remonto, nes </w:t>
      </w:r>
      <w:r w:rsidR="009223E3">
        <w:t xml:space="preserve">2015-07-20 </w:t>
      </w:r>
      <w:r w:rsidR="007B1B96" w:rsidRPr="009222D0">
        <w:t xml:space="preserve">Statinio techninės priežiūros patikrinimo </w:t>
      </w:r>
      <w:r w:rsidR="009223E3" w:rsidRPr="009222D0">
        <w:t xml:space="preserve">akte </w:t>
      </w:r>
      <w:r w:rsidR="009223E3">
        <w:t xml:space="preserve">Nr. 04-7-116 </w:t>
      </w:r>
      <w:r w:rsidR="009223E3" w:rsidRPr="009222D0">
        <w:t xml:space="preserve">įrašytas reikalavimas </w:t>
      </w:r>
      <w:r w:rsidR="009222D0" w:rsidRPr="009222D0">
        <w:t xml:space="preserve">„4.3 remonto būtinumas ir jo organizavimas – [...] III-oje laiptinėje, trečiame aukšte būtinas sienų, lubų remontas [...]“ </w:t>
      </w:r>
      <w:r w:rsidR="009223E3" w:rsidRPr="009222D0">
        <w:t>pagal STR 1.12.05:2010 IV-ąją dalį „Privalomųjų reikalavimų visuma“ laiptinės patalpų sienų, lubų apdailos darbai nepriskirtini p</w:t>
      </w:r>
      <w:r w:rsidR="00BE3E7E" w:rsidRPr="009222D0">
        <w:t>rie privalomųjų remonto darbų</w:t>
      </w:r>
      <w:r w:rsidR="007B1B96" w:rsidRPr="009222D0">
        <w:t>.</w:t>
      </w:r>
      <w:r w:rsidR="00BE3E7E">
        <w:t xml:space="preserve"> </w:t>
      </w:r>
      <w:r w:rsidR="007B1B96" w:rsidRPr="009222D0">
        <w:t xml:space="preserve">Pažymėtina, kad ir </w:t>
      </w:r>
      <w:r w:rsidR="009223E3">
        <w:t xml:space="preserve">Bendrijos visuotinis susirinkimas dar 2014-09-22 nutarė neremontuoti </w:t>
      </w:r>
      <w:r w:rsidR="007B1B96">
        <w:t>III</w:t>
      </w:r>
      <w:r w:rsidR="009223E3">
        <w:t xml:space="preserve"> laiptinės trečiame aukšte</w:t>
      </w:r>
      <w:r w:rsidR="007B1B96">
        <w:t xml:space="preserve"> </w:t>
      </w:r>
      <w:r w:rsidR="007B1B96" w:rsidRPr="009222D0">
        <w:t xml:space="preserve">esančios </w:t>
      </w:r>
      <w:r w:rsidR="009223E3">
        <w:t xml:space="preserve"> netvarkingos sienos ir sugadintos apšvietimo lempos, kadangi </w:t>
      </w:r>
      <w:r w:rsidR="007B1B96">
        <w:t xml:space="preserve">to </w:t>
      </w:r>
      <w:r w:rsidR="009223E3">
        <w:t xml:space="preserve">pasekmės atsirado dėl Pareiškėjos veiklos. </w:t>
      </w:r>
      <w:r w:rsidR="00BE3E7E">
        <w:t xml:space="preserve">2016-05-20 </w:t>
      </w:r>
      <w:r w:rsidR="0058277C">
        <w:t xml:space="preserve">Namui </w:t>
      </w:r>
      <w:r w:rsidR="00BE3E7E">
        <w:t xml:space="preserve">buvo surašytas Statinio techninės priežiūros patikrinimo aktas </w:t>
      </w:r>
      <w:r w:rsidR="0058277C">
        <w:t xml:space="preserve">           </w:t>
      </w:r>
      <w:r w:rsidR="00BE3E7E">
        <w:t>Nr. 04-7-55, kuri</w:t>
      </w:r>
      <w:r w:rsidR="0058277C">
        <w:t>o</w:t>
      </w:r>
      <w:r w:rsidR="00BE3E7E">
        <w:t xml:space="preserve"> 3 punkt</w:t>
      </w:r>
      <w:r w:rsidR="0058277C">
        <w:t>as</w:t>
      </w:r>
      <w:r w:rsidR="00BE3E7E">
        <w:t xml:space="preserve"> nustat</w:t>
      </w:r>
      <w:r w:rsidR="0058277C">
        <w:t>o</w:t>
      </w:r>
      <w:r w:rsidR="00BE3E7E">
        <w:t xml:space="preserve"> „ [...] Laiptinių sienų, lubų apdailos būklė gera, tačiau III laiptinėje dalis trečio aukšto lubų ir sienų apdailos pažeista. [...]“, o </w:t>
      </w:r>
      <w:r w:rsidR="001215A3">
        <w:t>4.3 punkte „R</w:t>
      </w:r>
      <w:r w:rsidR="00BE3E7E" w:rsidRPr="009222D0">
        <w:t xml:space="preserve">emonto būtinumas </w:t>
      </w:r>
      <w:r w:rsidR="00BE3E7E" w:rsidRPr="009222D0">
        <w:lastRenderedPageBreak/>
        <w:t>ir jo organizavimas“ reikalavimas remontuoti III-</w:t>
      </w:r>
      <w:proofErr w:type="spellStart"/>
      <w:r w:rsidR="00BE3E7E" w:rsidRPr="009222D0">
        <w:t>ios</w:t>
      </w:r>
      <w:proofErr w:type="spellEnd"/>
      <w:r w:rsidR="00BE3E7E" w:rsidRPr="009222D0">
        <w:t xml:space="preserve"> laiptinės trečio aukšto </w:t>
      </w:r>
      <w:r w:rsidR="001215A3">
        <w:t xml:space="preserve">lubas ir sienas </w:t>
      </w:r>
      <w:r w:rsidR="00BE3E7E" w:rsidRPr="009222D0">
        <w:t>neįtrauktas.</w:t>
      </w:r>
      <w:r w:rsidR="00BE3E7E">
        <w:t xml:space="preserve"> Su UAB „</w:t>
      </w:r>
      <w:proofErr w:type="spellStart"/>
      <w:r w:rsidR="00BE3E7E">
        <w:t>Inservis</w:t>
      </w:r>
      <w:proofErr w:type="spellEnd"/>
      <w:r w:rsidR="00BE3E7E">
        <w:t>“ pasiūlymu suremontuoti laiptinę už Pareiškėjos lėšas</w:t>
      </w:r>
      <w:r w:rsidR="001215A3">
        <w:t>,</w:t>
      </w:r>
      <w:r w:rsidR="00BE3E7E">
        <w:t xml:space="preserve"> Pareiškėja nesutiko.</w:t>
      </w:r>
    </w:p>
    <w:p w:rsidR="00B17839" w:rsidRDefault="00C63028" w:rsidP="0046741D">
      <w:pPr>
        <w:pStyle w:val="Pagrindinistekstas"/>
        <w:numPr>
          <w:ilvl w:val="0"/>
          <w:numId w:val="3"/>
        </w:numPr>
        <w:tabs>
          <w:tab w:val="left" w:pos="1418"/>
        </w:tabs>
        <w:ind w:left="0" w:firstLine="1134"/>
        <w:jc w:val="both"/>
      </w:pPr>
      <w:r>
        <w:t xml:space="preserve">Asmenų prašymai </w:t>
      </w:r>
      <w:r w:rsidR="00B17839">
        <w:t xml:space="preserve">nagrinėjami vadovaujantis Lietuvos Respublikos </w:t>
      </w:r>
      <w:r w:rsidR="00162BC8">
        <w:t>viešojo administravimo įstatymo ir</w:t>
      </w:r>
      <w:r w:rsidR="00B17839">
        <w:t xml:space="preserve"> Lietuvos Respublikos teisės gauti informaciją iš valstybės ir savivaldybės institucijų ir įstaigų įstatymo</w:t>
      </w:r>
      <w:r w:rsidR="006638D6">
        <w:t xml:space="preserve"> nuostatomis</w:t>
      </w:r>
      <w:r w:rsidR="00B17839">
        <w:t xml:space="preserve">, Asmenų prašymų nagrinėjimo ir jų aptarnavimo viešojo administravimo institucijose, įstaigose ir kituose viešojo administravimo subjektuose taisyklėmis, </w:t>
      </w:r>
      <w:r w:rsidR="006638D6">
        <w:t>patvirtintomis Lietuvos Respublikos Vyriausybės 2007 m. rugpjūčio 22 nutarimu Nr. 875, Kauno miesto savivaldybės dokumentų rengimo, tvarkymo, apskaitos, tvarkymo, apskaitos, saugojimo, naudojimo, kontrolės procedūrų aprašu.</w:t>
      </w:r>
      <w:r w:rsidR="00AF2F84">
        <w:t xml:space="preserve"> </w:t>
      </w:r>
      <w:r w:rsidR="0058277C">
        <w:t xml:space="preserve">Atsižvelgiant į Kontrolieriaus 2016-05-04 pažymą Nr. 4D-2016/2-267 </w:t>
      </w:r>
      <w:r w:rsidR="00AF2F84">
        <w:t>Savivaldybė</w:t>
      </w:r>
      <w:r w:rsidR="002D506F">
        <w:t xml:space="preserve">s </w:t>
      </w:r>
      <w:r w:rsidR="0058277C">
        <w:t xml:space="preserve">administracijos </w:t>
      </w:r>
      <w:r w:rsidR="002D506F">
        <w:t>direktori</w:t>
      </w:r>
      <w:r w:rsidR="0058277C">
        <w:t>a</w:t>
      </w:r>
      <w:r w:rsidR="002D506F">
        <w:t xml:space="preserve">us </w:t>
      </w:r>
      <w:r w:rsidR="0058277C">
        <w:t xml:space="preserve">pavedimu (Savivaldybės administracijos direktoriaus </w:t>
      </w:r>
      <w:r w:rsidR="002D506F">
        <w:t>2016-07-27 rašt</w:t>
      </w:r>
      <w:r w:rsidR="0058277C">
        <w:t>as</w:t>
      </w:r>
      <w:r w:rsidR="002D506F">
        <w:t xml:space="preserve"> Nr. (33.192)R-3310</w:t>
      </w:r>
      <w:r w:rsidR="0058277C">
        <w:t>)</w:t>
      </w:r>
      <w:r w:rsidR="002D506F">
        <w:t xml:space="preserve"> vis</w:t>
      </w:r>
      <w:r w:rsidR="0058277C">
        <w:t xml:space="preserve">i </w:t>
      </w:r>
      <w:r w:rsidR="002D506F">
        <w:t xml:space="preserve">Savivaldybės </w:t>
      </w:r>
      <w:r w:rsidR="0058277C">
        <w:t xml:space="preserve">administracijos </w:t>
      </w:r>
      <w:r w:rsidR="002D506F">
        <w:t>darbuotoj</w:t>
      </w:r>
      <w:r w:rsidR="0058277C">
        <w:t>ai</w:t>
      </w:r>
      <w:r w:rsidR="002D506F">
        <w:t>, nagrinėjan</w:t>
      </w:r>
      <w:r w:rsidR="0058277C">
        <w:t>ty</w:t>
      </w:r>
      <w:r w:rsidR="002D506F">
        <w:t>s asmenų prašymus, skundus ir pranešimus, pasirašytinai susipažinti su</w:t>
      </w:r>
      <w:r w:rsidR="0058277C">
        <w:t xml:space="preserve"> minėta Kontrolieriaus pažyma,</w:t>
      </w:r>
      <w:r w:rsidR="002D506F">
        <w:t xml:space="preserve"> kurioje išsamiai aptarta </w:t>
      </w:r>
      <w:r w:rsidR="000F7433">
        <w:t>asmenų aptarnavimo tvarka.</w:t>
      </w:r>
    </w:p>
    <w:p w:rsidR="00CB6A2E" w:rsidRDefault="00CB6A2E" w:rsidP="00CB6A2E">
      <w:pPr>
        <w:pStyle w:val="Pagrindinistekstas"/>
        <w:tabs>
          <w:tab w:val="left" w:pos="1418"/>
        </w:tabs>
        <w:ind w:left="1134" w:firstLine="0"/>
        <w:jc w:val="both"/>
      </w:pPr>
      <w:r>
        <w:t xml:space="preserve">PRIDEDAMA. </w:t>
      </w:r>
    </w:p>
    <w:p w:rsidR="00CB6A2E" w:rsidRDefault="00CB6A2E" w:rsidP="00CB6A2E">
      <w:pPr>
        <w:pStyle w:val="Pagrindinistekstas"/>
        <w:tabs>
          <w:tab w:val="left" w:pos="1418"/>
        </w:tabs>
        <w:ind w:left="1134" w:firstLine="0"/>
        <w:jc w:val="both"/>
      </w:pPr>
      <w:r>
        <w:t>1. Kauno miesto savivaldybės administracijos filialo Centro seniūnijos 2016-06-02 raštas Nr. 04-9-70, 2 lapai.</w:t>
      </w:r>
    </w:p>
    <w:p w:rsidR="00CB6A2E" w:rsidRDefault="00CB6A2E" w:rsidP="00CB6A2E">
      <w:pPr>
        <w:pStyle w:val="Pagrindinistekstas"/>
        <w:tabs>
          <w:tab w:val="left" w:pos="1418"/>
        </w:tabs>
        <w:ind w:left="1134" w:firstLine="0"/>
        <w:jc w:val="both"/>
      </w:pPr>
      <w:r>
        <w:t>2. 2016-05-20 Statinio techninės priežiūros patikrinimo aktas Nr. 04-7-55, 2 lapai.</w:t>
      </w:r>
    </w:p>
    <w:bookmarkEnd w:id="14"/>
    <w:p w:rsidR="00BA4D71" w:rsidRDefault="00BA4D71" w:rsidP="00085B57">
      <w:pPr>
        <w:tabs>
          <w:tab w:val="left" w:pos="4820"/>
        </w:tabs>
        <w:spacing w:before="100" w:beforeAutospacing="1" w:after="30" w:line="360" w:lineRule="auto"/>
      </w:pPr>
    </w:p>
    <w:p w:rsidR="00B41907" w:rsidRDefault="00B41907" w:rsidP="00085B57">
      <w:pPr>
        <w:tabs>
          <w:tab w:val="left" w:pos="4820"/>
        </w:tabs>
        <w:spacing w:before="100" w:beforeAutospacing="1" w:after="30" w:line="360" w:lineRule="auto"/>
        <w:sectPr w:rsidR="00B41907" w:rsidSect="005F6523">
          <w:headerReference w:type="default" r:id="rId15"/>
          <w:footerReference w:type="default" r:id="rId16"/>
          <w:type w:val="continuous"/>
          <w:pgSz w:w="11907" w:h="16840" w:code="9"/>
          <w:pgMar w:top="1843" w:right="567" w:bottom="1134" w:left="1701" w:header="340" w:footer="340" w:gutter="0"/>
          <w:cols w:space="1296"/>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186"/>
        <w:gridCol w:w="992"/>
        <w:gridCol w:w="4170"/>
      </w:tblGrid>
      <w:tr w:rsidR="009C5549">
        <w:trPr>
          <w:cantSplit/>
          <w:trHeight w:val="184"/>
        </w:trPr>
        <w:tc>
          <w:tcPr>
            <w:tcW w:w="4186" w:type="dxa"/>
            <w:vAlign w:val="bottom"/>
          </w:tcPr>
          <w:bookmarkStart w:id="16" w:name="r20_1_1"/>
          <w:p w:rsidR="009C5549" w:rsidRDefault="00C96244" w:rsidP="00085B57">
            <w:pPr>
              <w:keepNext/>
              <w:tabs>
                <w:tab w:val="left" w:pos="7777"/>
              </w:tabs>
              <w:spacing w:before="480" w:line="360" w:lineRule="auto"/>
            </w:pPr>
            <w:r>
              <w:lastRenderedPageBreak/>
              <w:fldChar w:fldCharType="begin">
                <w:ffData>
                  <w:name w:val="r20_1_1"/>
                  <w:enabled/>
                  <w:calcOnExit w:val="0"/>
                  <w:exitMacro w:val="AutoSavybes.MAIN"/>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6"/>
          </w:p>
        </w:tc>
        <w:tc>
          <w:tcPr>
            <w:tcW w:w="992" w:type="dxa"/>
            <w:vAlign w:val="bottom"/>
          </w:tcPr>
          <w:p w:rsidR="009C5549" w:rsidRDefault="009C5549" w:rsidP="00743A71">
            <w:pPr>
              <w:keepNext/>
              <w:tabs>
                <w:tab w:val="left" w:pos="7777"/>
              </w:tabs>
              <w:spacing w:before="480" w:line="360" w:lineRule="auto"/>
              <w:jc w:val="right"/>
            </w:pPr>
          </w:p>
        </w:tc>
        <w:bookmarkStart w:id="17" w:name="r20_2_1"/>
        <w:tc>
          <w:tcPr>
            <w:tcW w:w="4170" w:type="dxa"/>
            <w:vAlign w:val="bottom"/>
          </w:tcPr>
          <w:p w:rsidR="009C5549" w:rsidRDefault="00C96244" w:rsidP="001468B1">
            <w:pPr>
              <w:keepNext/>
              <w:tabs>
                <w:tab w:val="left" w:pos="7777"/>
              </w:tabs>
              <w:spacing w:before="480" w:line="360" w:lineRule="auto"/>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468B1">
              <w:rPr>
                <w:noProof/>
              </w:rPr>
              <w:t>Gintaras</w:t>
            </w:r>
            <w:r>
              <w:fldChar w:fldCharType="end"/>
            </w:r>
            <w:bookmarkEnd w:id="17"/>
            <w:r w:rsidR="009C5549">
              <w:t xml:space="preserve"> </w:t>
            </w:r>
            <w:bookmarkStart w:id="18"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1468B1">
              <w:rPr>
                <w:noProof/>
              </w:rPr>
              <w:t>Petrauskas</w:t>
            </w:r>
            <w:r>
              <w:fldChar w:fldCharType="end"/>
            </w:r>
            <w:bookmarkEnd w:id="18"/>
          </w:p>
        </w:tc>
      </w:tr>
    </w:tbl>
    <w:bookmarkStart w:id="19" w:name="r25_1"/>
    <w:p w:rsidR="00B41907" w:rsidRDefault="00C96244" w:rsidP="0055094D">
      <w:pPr>
        <w:keepNext/>
        <w:framePr w:w="9189" w:h="961" w:hRule="exact" w:hSpace="181" w:wrap="around" w:vAnchor="page" w:hAnchor="page" w:x="1620" w:y="15556" w:anchorLock="1"/>
        <w:spacing w:after="480"/>
      </w:pPr>
      <w:r>
        <w:fldChar w:fldCharType="begin">
          <w:ffData>
            <w:name w:val="r25_1"/>
            <w:enabled/>
            <w:calcOnExit w:val="0"/>
            <w:exitMacro w:val="AutoSavybes.MAIN"/>
            <w:statusText w:type="text" w:val="Dokumento sudarytojo vardo raidė ir pavardė"/>
            <w:textInput>
              <w:default w:val="V. Pavardė,"/>
            </w:textInput>
          </w:ffData>
        </w:fldChar>
      </w:r>
      <w:r>
        <w:instrText xml:space="preserve"> FORMTEXT </w:instrText>
      </w:r>
      <w:r>
        <w:fldChar w:fldCharType="separate"/>
      </w:r>
      <w:r w:rsidR="001468B1">
        <w:rPr>
          <w:noProof/>
        </w:rPr>
        <w:t>V. Markevičius,</w:t>
      </w:r>
      <w:r>
        <w:fldChar w:fldCharType="end"/>
      </w:r>
      <w:bookmarkEnd w:id="19"/>
      <w:r w:rsidR="00B41907">
        <w:t xml:space="preserve"> </w:t>
      </w:r>
      <w:bookmarkStart w:id="20" w:name="r25_2"/>
      <w:r w:rsidR="00E84715">
        <w:fldChar w:fldCharType="begin">
          <w:ffData>
            <w:name w:val="r25_2"/>
            <w:enabled/>
            <w:calcOnExit w:val="0"/>
            <w:exitMacro w:val="AutoSavybes.MAIN"/>
            <w:statusText w:type="text" w:val="Dokumento sudarytojo telefono numeris"/>
            <w:textInput>
              <w:default w:val="tel.,"/>
            </w:textInput>
          </w:ffData>
        </w:fldChar>
      </w:r>
      <w:r w:rsidR="00E84715">
        <w:instrText xml:space="preserve"> FORMTEXT </w:instrText>
      </w:r>
      <w:r w:rsidR="00E84715">
        <w:fldChar w:fldCharType="separate"/>
      </w:r>
      <w:r w:rsidR="00E84715">
        <w:rPr>
          <w:noProof/>
        </w:rPr>
        <w:t>tel.,</w:t>
      </w:r>
      <w:r w:rsidR="001468B1">
        <w:rPr>
          <w:noProof/>
        </w:rPr>
        <w:t xml:space="preserve"> 864628246</w:t>
      </w:r>
      <w:r w:rsidR="00E84715">
        <w:fldChar w:fldCharType="end"/>
      </w:r>
      <w:bookmarkEnd w:id="20"/>
      <w:r w:rsidR="00E84715">
        <w:t xml:space="preserve"> </w:t>
      </w:r>
      <w:r w:rsidR="00A51B25">
        <w:fldChar w:fldCharType="begin">
          <w:ffData>
            <w:name w:val=""/>
            <w:enabled/>
            <w:calcOnExit w:val="0"/>
            <w:exitMacro w:val="AutoSavybes.MAIN"/>
            <w:statusText w:type="text" w:val="Dokumento sudarytojo telefono numeris"/>
            <w:textInput>
              <w:default w:val="el. p."/>
            </w:textInput>
          </w:ffData>
        </w:fldChar>
      </w:r>
      <w:r w:rsidR="00A51B25">
        <w:instrText xml:space="preserve"> FORMTEXT </w:instrText>
      </w:r>
      <w:r w:rsidR="00A51B25">
        <w:fldChar w:fldCharType="separate"/>
      </w:r>
      <w:r w:rsidR="001468B1">
        <w:t> </w:t>
      </w:r>
      <w:r w:rsidR="001468B1">
        <w:t> </w:t>
      </w:r>
      <w:r w:rsidR="001468B1">
        <w:t> </w:t>
      </w:r>
      <w:r w:rsidR="001468B1">
        <w:t> </w:t>
      </w:r>
      <w:r w:rsidR="001468B1">
        <w:t> </w:t>
      </w:r>
      <w:r w:rsidR="00A51B25">
        <w:fldChar w:fldCharType="end"/>
      </w:r>
    </w:p>
    <w:p w:rsidR="00B41907" w:rsidRDefault="00B41907">
      <w:pPr>
        <w:keepNext/>
      </w:pPr>
    </w:p>
    <w:sectPr w:rsidR="00B41907">
      <w:footerReference w:type="default" r:id="rId17"/>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38" w:rsidRDefault="008F4738">
      <w:r>
        <w:separator/>
      </w:r>
    </w:p>
  </w:endnote>
  <w:endnote w:type="continuationSeparator" w:id="0">
    <w:p w:rsidR="008F4738" w:rsidRDefault="008F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0" w:rsidRDefault="003D3C90">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38" w:rsidRDefault="008F4738">
      <w:pPr>
        <w:pStyle w:val="Porat"/>
        <w:spacing w:before="240"/>
      </w:pPr>
    </w:p>
  </w:footnote>
  <w:footnote w:type="continuationSeparator" w:id="0">
    <w:p w:rsidR="008F4738" w:rsidRDefault="008F4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0" w:rsidRDefault="003D3C90">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0" w:rsidRDefault="003D3C9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B1AD4">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DF3"/>
    <w:multiLevelType w:val="hybridMultilevel"/>
    <w:tmpl w:val="217ACF1C"/>
    <w:lvl w:ilvl="0" w:tplc="0427000F">
      <w:start w:val="1"/>
      <w:numFmt w:val="decimal"/>
      <w:lvlText w:val="%1."/>
      <w:lvlJc w:val="left"/>
      <w:pPr>
        <w:ind w:left="2018" w:hanging="360"/>
      </w:p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1">
    <w:nsid w:val="59E72C03"/>
    <w:multiLevelType w:val="singleLevel"/>
    <w:tmpl w:val="0427000F"/>
    <w:lvl w:ilvl="0">
      <w:start w:val="1"/>
      <w:numFmt w:val="decimal"/>
      <w:lvlText w:val="%1."/>
      <w:lvlJc w:val="left"/>
      <w:pPr>
        <w:tabs>
          <w:tab w:val="num" w:pos="720"/>
        </w:tabs>
        <w:ind w:left="720" w:hanging="360"/>
      </w:pPr>
    </w:lvl>
  </w:abstractNum>
  <w:abstractNum w:abstractNumId="2">
    <w:nsid w:val="73FA7E5C"/>
    <w:multiLevelType w:val="singleLevel"/>
    <w:tmpl w:val="0427000F"/>
    <w:lvl w:ilvl="0">
      <w:start w:val="1"/>
      <w:numFmt w:val="decimal"/>
      <w:lvlText w:val="%1."/>
      <w:lvlJc w:val="left"/>
      <w:pPr>
        <w:tabs>
          <w:tab w:val="num" w:pos="720"/>
        </w:tabs>
        <w:ind w:left="7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r"/>
    <w:docVar w:name="Versija" w:val="2.3"/>
  </w:docVars>
  <w:rsids>
    <w:rsidRoot w:val="007F66E8"/>
    <w:rsid w:val="000146A1"/>
    <w:rsid w:val="00015BAD"/>
    <w:rsid w:val="00015D5D"/>
    <w:rsid w:val="00017B0B"/>
    <w:rsid w:val="000271AB"/>
    <w:rsid w:val="0004496E"/>
    <w:rsid w:val="0004561F"/>
    <w:rsid w:val="00052412"/>
    <w:rsid w:val="00074C4D"/>
    <w:rsid w:val="0007524E"/>
    <w:rsid w:val="00085B57"/>
    <w:rsid w:val="000C228E"/>
    <w:rsid w:val="000E06C1"/>
    <w:rsid w:val="000F121C"/>
    <w:rsid w:val="000F3D91"/>
    <w:rsid w:val="000F6177"/>
    <w:rsid w:val="000F7433"/>
    <w:rsid w:val="0011228A"/>
    <w:rsid w:val="00117D06"/>
    <w:rsid w:val="001215A3"/>
    <w:rsid w:val="00127584"/>
    <w:rsid w:val="0013465B"/>
    <w:rsid w:val="0013531E"/>
    <w:rsid w:val="00144E7C"/>
    <w:rsid w:val="001468B1"/>
    <w:rsid w:val="00152669"/>
    <w:rsid w:val="00162BC8"/>
    <w:rsid w:val="001819D5"/>
    <w:rsid w:val="00185B6C"/>
    <w:rsid w:val="001A4D9D"/>
    <w:rsid w:val="001B1720"/>
    <w:rsid w:val="001D024F"/>
    <w:rsid w:val="001E2E55"/>
    <w:rsid w:val="001F1ECB"/>
    <w:rsid w:val="00221348"/>
    <w:rsid w:val="002347A6"/>
    <w:rsid w:val="00255D46"/>
    <w:rsid w:val="002624B0"/>
    <w:rsid w:val="0028119A"/>
    <w:rsid w:val="00284408"/>
    <w:rsid w:val="00290B8E"/>
    <w:rsid w:val="002A4602"/>
    <w:rsid w:val="002B1AD4"/>
    <w:rsid w:val="002B561D"/>
    <w:rsid w:val="002D506F"/>
    <w:rsid w:val="002D7FEB"/>
    <w:rsid w:val="002E5209"/>
    <w:rsid w:val="002E5A99"/>
    <w:rsid w:val="00336D9E"/>
    <w:rsid w:val="00363C1D"/>
    <w:rsid w:val="003718D0"/>
    <w:rsid w:val="00372A82"/>
    <w:rsid w:val="00392145"/>
    <w:rsid w:val="00392355"/>
    <w:rsid w:val="00396B27"/>
    <w:rsid w:val="00397493"/>
    <w:rsid w:val="003B7AD3"/>
    <w:rsid w:val="003D3C90"/>
    <w:rsid w:val="003F291C"/>
    <w:rsid w:val="003F5DA8"/>
    <w:rsid w:val="004409D9"/>
    <w:rsid w:val="00446CE0"/>
    <w:rsid w:val="00454A5C"/>
    <w:rsid w:val="00454F9E"/>
    <w:rsid w:val="00457F50"/>
    <w:rsid w:val="00464534"/>
    <w:rsid w:val="00464596"/>
    <w:rsid w:val="00466CC3"/>
    <w:rsid w:val="0046741D"/>
    <w:rsid w:val="00471C51"/>
    <w:rsid w:val="00475AE4"/>
    <w:rsid w:val="00480651"/>
    <w:rsid w:val="00491982"/>
    <w:rsid w:val="004C286D"/>
    <w:rsid w:val="004C2D96"/>
    <w:rsid w:val="004C6E4F"/>
    <w:rsid w:val="004D730F"/>
    <w:rsid w:val="004E67F3"/>
    <w:rsid w:val="00501A16"/>
    <w:rsid w:val="005145E5"/>
    <w:rsid w:val="0052697D"/>
    <w:rsid w:val="00534AD4"/>
    <w:rsid w:val="00535807"/>
    <w:rsid w:val="00540477"/>
    <w:rsid w:val="00547BB6"/>
    <w:rsid w:val="0055094D"/>
    <w:rsid w:val="0058277C"/>
    <w:rsid w:val="0059077D"/>
    <w:rsid w:val="005921D1"/>
    <w:rsid w:val="005C7223"/>
    <w:rsid w:val="005D0F99"/>
    <w:rsid w:val="005F6523"/>
    <w:rsid w:val="006272E5"/>
    <w:rsid w:val="006615AF"/>
    <w:rsid w:val="006638D6"/>
    <w:rsid w:val="00671BAD"/>
    <w:rsid w:val="0067297D"/>
    <w:rsid w:val="00676C5E"/>
    <w:rsid w:val="00685697"/>
    <w:rsid w:val="00692F33"/>
    <w:rsid w:val="006A5BAA"/>
    <w:rsid w:val="006F7900"/>
    <w:rsid w:val="007168B7"/>
    <w:rsid w:val="00727AE1"/>
    <w:rsid w:val="00735FDD"/>
    <w:rsid w:val="00743A71"/>
    <w:rsid w:val="00746D05"/>
    <w:rsid w:val="007A4182"/>
    <w:rsid w:val="007B04E3"/>
    <w:rsid w:val="007B1B96"/>
    <w:rsid w:val="007B517C"/>
    <w:rsid w:val="007D60A3"/>
    <w:rsid w:val="007F1DBC"/>
    <w:rsid w:val="007F227A"/>
    <w:rsid w:val="007F66E8"/>
    <w:rsid w:val="00803F45"/>
    <w:rsid w:val="00834AC4"/>
    <w:rsid w:val="00837B63"/>
    <w:rsid w:val="008735AC"/>
    <w:rsid w:val="008818AB"/>
    <w:rsid w:val="00884C7F"/>
    <w:rsid w:val="00885133"/>
    <w:rsid w:val="0088546B"/>
    <w:rsid w:val="00895046"/>
    <w:rsid w:val="008A3175"/>
    <w:rsid w:val="008C1F09"/>
    <w:rsid w:val="008E6D28"/>
    <w:rsid w:val="008F4738"/>
    <w:rsid w:val="009067F8"/>
    <w:rsid w:val="00914C06"/>
    <w:rsid w:val="009222D0"/>
    <w:rsid w:val="009223E3"/>
    <w:rsid w:val="00943D83"/>
    <w:rsid w:val="00956A25"/>
    <w:rsid w:val="0096140B"/>
    <w:rsid w:val="0096357A"/>
    <w:rsid w:val="009B3E41"/>
    <w:rsid w:val="009C205B"/>
    <w:rsid w:val="009C5549"/>
    <w:rsid w:val="009D5B64"/>
    <w:rsid w:val="009D7A2D"/>
    <w:rsid w:val="009E771B"/>
    <w:rsid w:val="009F53EA"/>
    <w:rsid w:val="00A14AC8"/>
    <w:rsid w:val="00A26948"/>
    <w:rsid w:val="00A26BCB"/>
    <w:rsid w:val="00A31DF7"/>
    <w:rsid w:val="00A321EB"/>
    <w:rsid w:val="00A36EF1"/>
    <w:rsid w:val="00A41A57"/>
    <w:rsid w:val="00A45FD4"/>
    <w:rsid w:val="00A51B25"/>
    <w:rsid w:val="00A56FA5"/>
    <w:rsid w:val="00A60301"/>
    <w:rsid w:val="00A738F2"/>
    <w:rsid w:val="00A94283"/>
    <w:rsid w:val="00AA0A32"/>
    <w:rsid w:val="00AE66EF"/>
    <w:rsid w:val="00AF2F84"/>
    <w:rsid w:val="00AF4A96"/>
    <w:rsid w:val="00AF4B28"/>
    <w:rsid w:val="00B01313"/>
    <w:rsid w:val="00B113FF"/>
    <w:rsid w:val="00B127B7"/>
    <w:rsid w:val="00B134DA"/>
    <w:rsid w:val="00B15172"/>
    <w:rsid w:val="00B17839"/>
    <w:rsid w:val="00B20AC6"/>
    <w:rsid w:val="00B22589"/>
    <w:rsid w:val="00B3362C"/>
    <w:rsid w:val="00B41907"/>
    <w:rsid w:val="00B44609"/>
    <w:rsid w:val="00B44932"/>
    <w:rsid w:val="00B462B4"/>
    <w:rsid w:val="00B50882"/>
    <w:rsid w:val="00B6775B"/>
    <w:rsid w:val="00B712A9"/>
    <w:rsid w:val="00B7392D"/>
    <w:rsid w:val="00B825CA"/>
    <w:rsid w:val="00B91F2D"/>
    <w:rsid w:val="00BA1734"/>
    <w:rsid w:val="00BA34D4"/>
    <w:rsid w:val="00BA3651"/>
    <w:rsid w:val="00BA4D71"/>
    <w:rsid w:val="00BC2F94"/>
    <w:rsid w:val="00BC4654"/>
    <w:rsid w:val="00BE3E7E"/>
    <w:rsid w:val="00BE5AF7"/>
    <w:rsid w:val="00BF60D3"/>
    <w:rsid w:val="00C06B98"/>
    <w:rsid w:val="00C14F53"/>
    <w:rsid w:val="00C2276C"/>
    <w:rsid w:val="00C54853"/>
    <w:rsid w:val="00C63028"/>
    <w:rsid w:val="00C643F8"/>
    <w:rsid w:val="00C96244"/>
    <w:rsid w:val="00CB4660"/>
    <w:rsid w:val="00CB6A2E"/>
    <w:rsid w:val="00CC385D"/>
    <w:rsid w:val="00CC433C"/>
    <w:rsid w:val="00CD024C"/>
    <w:rsid w:val="00CD18AB"/>
    <w:rsid w:val="00CD41F7"/>
    <w:rsid w:val="00CF170A"/>
    <w:rsid w:val="00CF1B3B"/>
    <w:rsid w:val="00CF5742"/>
    <w:rsid w:val="00D31577"/>
    <w:rsid w:val="00D33643"/>
    <w:rsid w:val="00D42CE8"/>
    <w:rsid w:val="00D4796C"/>
    <w:rsid w:val="00D55D4E"/>
    <w:rsid w:val="00D66025"/>
    <w:rsid w:val="00D70547"/>
    <w:rsid w:val="00D77165"/>
    <w:rsid w:val="00D93E56"/>
    <w:rsid w:val="00DB289E"/>
    <w:rsid w:val="00DB7BFF"/>
    <w:rsid w:val="00DC0B74"/>
    <w:rsid w:val="00DC365E"/>
    <w:rsid w:val="00DE032C"/>
    <w:rsid w:val="00DE22FE"/>
    <w:rsid w:val="00DE55EE"/>
    <w:rsid w:val="00DF2276"/>
    <w:rsid w:val="00E31B4E"/>
    <w:rsid w:val="00E53F34"/>
    <w:rsid w:val="00E55628"/>
    <w:rsid w:val="00E84715"/>
    <w:rsid w:val="00E91137"/>
    <w:rsid w:val="00EA1EFA"/>
    <w:rsid w:val="00EB6C7D"/>
    <w:rsid w:val="00ED0EFC"/>
    <w:rsid w:val="00ED470D"/>
    <w:rsid w:val="00ED72D2"/>
    <w:rsid w:val="00EE5158"/>
    <w:rsid w:val="00EF302D"/>
    <w:rsid w:val="00EF4430"/>
    <w:rsid w:val="00F069CE"/>
    <w:rsid w:val="00F207FC"/>
    <w:rsid w:val="00F30CAF"/>
    <w:rsid w:val="00F719FB"/>
    <w:rsid w:val="00F83382"/>
    <w:rsid w:val="00F976FA"/>
    <w:rsid w:val="00FA0C9B"/>
    <w:rsid w:val="00FA1152"/>
    <w:rsid w:val="00FA6F49"/>
    <w:rsid w:val="00FB22E0"/>
    <w:rsid w:val="00FD0334"/>
    <w:rsid w:val="00FD3B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character" w:styleId="Hipersaitas">
    <w:name w:val="Hyperlink"/>
    <w:uiPriority w:val="99"/>
    <w:unhideWhenUsed/>
    <w:rsid w:val="00B17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character" w:styleId="Hipersaitas">
    <w:name w:val="Hyperlink"/>
    <w:uiPriority w:val="99"/>
    <w:unhideWhenUsed/>
    <w:rsid w:val="00B17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3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r_AD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2817-5EF0-40EA-AFD1-C8D76318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r_ADM</Template>
  <TotalTime>3</TotalTime>
  <Pages>2</Pages>
  <Words>475</Words>
  <Characters>4029</Characters>
  <Application>Microsoft Office Word</Application>
  <DocSecurity>0</DocSecurity>
  <Lines>76</Lines>
  <Paragraphs>22</Paragraphs>
  <ScaleCrop>false</ScaleCrop>
  <HeadingPairs>
    <vt:vector size="2" baseType="variant">
      <vt:variant>
        <vt:lpstr>Pavadinimas</vt:lpstr>
      </vt:variant>
      <vt:variant>
        <vt:i4>1</vt:i4>
      </vt:variant>
    </vt:vector>
  </HeadingPairs>
  <TitlesOfParts>
    <vt:vector size="1" baseType="lpstr">
      <vt:lpstr>KAUNO MIESTO SAVIVALDYBĖS ADMINISTRACIJA   ....--      Nr. ..................................</vt:lpstr>
    </vt:vector>
  </TitlesOfParts>
  <Manager>Administracijos direktorius Gintaras Petrauskas</Manager>
  <Company>KAUNO MIESTO SAVIVALDYBĖ</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ADMINISTRACIJA   2016--      Nr. (33.192)R-3611</dc:title>
  <dc:subject>DĖL INFORMACIJOS APIE M. VALANČIAUS G., KAUNE, PATEIKIMO</dc:subject>
  <dc:creator>Valentinas Markevičius</dc:creator>
  <cp:lastModifiedBy>Valentinas Markevičius</cp:lastModifiedBy>
  <cp:revision>4</cp:revision>
  <cp:lastPrinted>2011-01-31T07:30:00Z</cp:lastPrinted>
  <dcterms:created xsi:type="dcterms:W3CDTF">2016-08-24T05:09:00Z</dcterms:created>
  <dcterms:modified xsi:type="dcterms:W3CDTF">2016-09-01T05:55:00Z</dcterms:modified>
</cp:coreProperties>
</file>