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4819"/>
        <w:gridCol w:w="284"/>
        <w:gridCol w:w="4528"/>
        <w:gridCol w:w="8"/>
      </w:tblGrid>
      <w:tr w:rsidR="00A26948" w:rsidTr="002347A6">
        <w:trPr>
          <w:cantSplit/>
          <w:trHeight w:hRule="exact" w:val="576"/>
        </w:trPr>
        <w:tc>
          <w:tcPr>
            <w:tcW w:w="4819" w:type="dxa"/>
          </w:tcPr>
          <w:p w:rsidR="00A26948" w:rsidRDefault="00A26948" w:rsidP="00FB22E0">
            <w:pPr>
              <w:pStyle w:val="Antrats"/>
              <w:tabs>
                <w:tab w:val="clear" w:pos="8306"/>
                <w:tab w:val="left" w:pos="5946"/>
                <w:tab w:val="right" w:pos="9206"/>
              </w:tabs>
              <w:ind w:left="1298" w:right="142"/>
              <w:jc w:val="right"/>
              <w:rPr>
                <w:noProof/>
                <w:lang w:eastAsia="lt-LT"/>
              </w:rPr>
            </w:pPr>
          </w:p>
        </w:tc>
        <w:tc>
          <w:tcPr>
            <w:tcW w:w="4820" w:type="dxa"/>
            <w:gridSpan w:val="3"/>
          </w:tcPr>
          <w:p w:rsidR="00A26948" w:rsidRDefault="00A26948" w:rsidP="00A26948">
            <w:pPr>
              <w:pStyle w:val="Antrats"/>
              <w:tabs>
                <w:tab w:val="clear" w:pos="4153"/>
                <w:tab w:val="clear" w:pos="8306"/>
                <w:tab w:val="left" w:pos="5946"/>
                <w:tab w:val="right" w:pos="9206"/>
              </w:tabs>
              <w:rPr>
                <w:noProof/>
                <w:lang w:eastAsia="lt-LT"/>
              </w:rPr>
            </w:pPr>
            <w:r>
              <w:rPr>
                <w:b/>
              </w:rPr>
              <w:fldChar w:fldCharType="begin">
                <w:ffData>
                  <w:name w:val="r03_1"/>
                  <w:enabled/>
                  <w:calcOnExit w:val="0"/>
                  <w:statusText w:type="text" w:val="Apribojimo grifas"/>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B41907" w:rsidTr="00B712A9">
        <w:trPr>
          <w:cantSplit/>
          <w:trHeight w:hRule="exact" w:val="1247"/>
        </w:trPr>
        <w:tc>
          <w:tcPr>
            <w:tcW w:w="9639" w:type="dxa"/>
            <w:gridSpan w:val="4"/>
          </w:tcPr>
          <w:p w:rsidR="00B41907" w:rsidRDefault="00FE72BC" w:rsidP="00FB22E0">
            <w:pPr>
              <w:pStyle w:val="Antrats"/>
              <w:tabs>
                <w:tab w:val="clear" w:pos="8306"/>
                <w:tab w:val="left" w:pos="5946"/>
                <w:tab w:val="right" w:pos="9206"/>
              </w:tabs>
              <w:ind w:left="1298" w:right="142"/>
              <w:jc w:val="right"/>
            </w:pPr>
            <w:bookmarkStart w:id="1" w:name="r04" w:colFirst="3" w:colLast="3"/>
            <w:bookmarkStart w:id="2" w:name="r01" w:colFirst="0" w:colLast="0"/>
            <w:r>
              <w:rPr>
                <w:noProof/>
                <w:lang w:eastAsia="lt-LT"/>
              </w:rPr>
              <w:drawing>
                <wp:anchor distT="0" distB="0" distL="114300" distR="114300" simplePos="0" relativeHeight="251658240" behindDoc="0" locked="0" layoutInCell="1" allowOverlap="1">
                  <wp:simplePos x="0" y="0"/>
                  <wp:positionH relativeFrom="column">
                    <wp:posOffset>5476875</wp:posOffset>
                  </wp:positionH>
                  <wp:positionV relativeFrom="paragraph">
                    <wp:posOffset>60325</wp:posOffset>
                  </wp:positionV>
                  <wp:extent cx="533400" cy="438150"/>
                  <wp:effectExtent l="0" t="0" r="0" b="0"/>
                  <wp:wrapNone/>
                  <wp:docPr id="34" name="Paveikslėlis 19" descr="Aprašas: is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descr="Aprašas: is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pic:spPr>
                      </pic:pic>
                    </a:graphicData>
                  </a:graphic>
                  <wp14:sizeRelH relativeFrom="page">
                    <wp14:pctWidth>0</wp14:pctWidth>
                  </wp14:sizeRelH>
                  <wp14:sizeRelV relativeFrom="page">
                    <wp14:pctHeight>0</wp14:pctHeight>
                  </wp14:sizeRelV>
                </wp:anchor>
              </w:drawing>
            </w:r>
            <w:r w:rsidR="006934EA">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25pt;margin-top:1pt;width:40.5pt;height:38.25pt;z-index:251657216;mso-position-horizontal-relative:text;mso-position-vertical-relative:text" fillcolor="window">
                  <v:imagedata r:id="rId10" o:title=""/>
                  <w10:wrap type="square"/>
                </v:shape>
                <o:OLEObject Type="Embed" ProgID="Word.Picture.8" ShapeID="_x0000_s1028" DrawAspect="Content" ObjectID="_1537014481" r:id="rId11"/>
              </w:pict>
            </w:r>
            <w:r w:rsidR="009C205B">
              <w:t xml:space="preserve">               </w:t>
            </w:r>
            <w:r w:rsidR="00C2276C">
              <w:t xml:space="preserve">       </w:t>
            </w:r>
            <w:r w:rsidR="004409D9">
              <w:t xml:space="preserve">  </w:t>
            </w:r>
            <w:r w:rsidR="00C2276C">
              <w:t xml:space="preserve"> </w:t>
            </w:r>
            <w:r w:rsidR="004409D9">
              <w:t xml:space="preserve"> </w:t>
            </w:r>
            <w:r w:rsidR="00C2276C">
              <w:t xml:space="preserve">                     </w:t>
            </w:r>
            <w:r w:rsidR="009C205B">
              <w:t xml:space="preserve">   </w:t>
            </w:r>
            <w:r w:rsidR="00C2276C">
              <w:t xml:space="preserve">                       </w:t>
            </w:r>
            <w:r w:rsidR="004409D9">
              <w:t xml:space="preserve">             </w:t>
            </w:r>
            <w:r w:rsidR="00C2276C">
              <w:t xml:space="preserve">   </w:t>
            </w:r>
            <w:r w:rsidR="009C205B">
              <w:t xml:space="preserve">                               </w:t>
            </w:r>
            <w:r w:rsidR="00C2276C">
              <w:t xml:space="preserve"> </w:t>
            </w:r>
          </w:p>
        </w:tc>
      </w:tr>
      <w:bookmarkStart w:id="3" w:name="r06"/>
      <w:bookmarkEnd w:id="1"/>
      <w:bookmarkEnd w:id="2"/>
      <w:tr w:rsidR="00B41907" w:rsidTr="00BA1734">
        <w:trPr>
          <w:gridAfter w:val="1"/>
          <w:wAfter w:w="8" w:type="dxa"/>
          <w:cantSplit/>
          <w:trHeight w:hRule="exact" w:val="1154"/>
        </w:trPr>
        <w:tc>
          <w:tcPr>
            <w:tcW w:w="9631" w:type="dxa"/>
            <w:gridSpan w:val="3"/>
            <w:tcBorders>
              <w:bottom w:val="single" w:sz="4" w:space="0" w:color="auto"/>
            </w:tcBorders>
          </w:tcPr>
          <w:p w:rsidR="00B41907" w:rsidRDefault="00F069CE">
            <w:pPr>
              <w:tabs>
                <w:tab w:val="left" w:pos="5244"/>
              </w:tabs>
              <w:ind w:right="142"/>
              <w:jc w:val="center"/>
              <w:rPr>
                <w:b/>
                <w:caps/>
              </w:rPr>
            </w:pPr>
            <w:r>
              <w:rPr>
                <w:b/>
                <w:caps/>
              </w:rPr>
              <w:fldChar w:fldCharType="begin">
                <w:ffData>
                  <w:name w:val="r06"/>
                  <w:enabled w:val="0"/>
                  <w:calcOnExit w:val="0"/>
                  <w:exitMacro w:val="AutoSavybes.MAIN"/>
                  <w:textInput>
                    <w:default w:val="KAUNO MIESTO SAVIVALDYBĖS ADMINISTRACIJA"/>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ADMINISTRACIJA</w:t>
            </w:r>
            <w:r>
              <w:rPr>
                <w:b/>
                <w:caps/>
              </w:rPr>
              <w:fldChar w:fldCharType="end"/>
            </w:r>
            <w:bookmarkEnd w:id="3"/>
          </w:p>
          <w:p w:rsidR="00B41907" w:rsidRDefault="00B41907">
            <w:pPr>
              <w:tabs>
                <w:tab w:val="left" w:pos="5244"/>
              </w:tabs>
              <w:ind w:right="142"/>
              <w:jc w:val="center"/>
              <w:rPr>
                <w:b/>
                <w:caps/>
                <w:sz w:val="16"/>
              </w:rPr>
            </w:pPr>
            <w:r>
              <w:rPr>
                <w:b/>
                <w:caps/>
                <w:sz w:val="16"/>
              </w:rPr>
              <w:fldChar w:fldCharType="begin">
                <w:ffData>
                  <w:name w:val="r07"/>
                  <w:enabled w:val="0"/>
                  <w:calcOnExit w:val="0"/>
                  <w:textInput/>
                </w:ffData>
              </w:fldChar>
            </w:r>
            <w:bookmarkStart w:id="4" w:name="r07"/>
            <w:r>
              <w:rPr>
                <w:b/>
                <w:caps/>
                <w:sz w:val="16"/>
              </w:rPr>
              <w:instrText xml:space="preserve"> FORMTEXT </w:instrText>
            </w:r>
            <w:r>
              <w:rPr>
                <w:b/>
                <w:caps/>
                <w:sz w:val="16"/>
              </w:rPr>
            </w:r>
            <w:r>
              <w:rPr>
                <w:b/>
                <w:caps/>
                <w:sz w:val="16"/>
              </w:rPr>
              <w:fldChar w:fldCharType="separate"/>
            </w:r>
            <w:r>
              <w:rPr>
                <w:b/>
                <w:caps/>
                <w:noProof/>
                <w:sz w:val="16"/>
              </w:rPr>
              <w:t> </w:t>
            </w:r>
            <w:r>
              <w:rPr>
                <w:b/>
                <w:caps/>
                <w:noProof/>
                <w:sz w:val="16"/>
              </w:rPr>
              <w:t> </w:t>
            </w:r>
            <w:r>
              <w:rPr>
                <w:b/>
                <w:caps/>
                <w:noProof/>
                <w:sz w:val="16"/>
              </w:rPr>
              <w:t> </w:t>
            </w:r>
            <w:r>
              <w:rPr>
                <w:b/>
                <w:caps/>
                <w:noProof/>
                <w:sz w:val="16"/>
              </w:rPr>
              <w:t> </w:t>
            </w:r>
            <w:r>
              <w:rPr>
                <w:b/>
                <w:caps/>
                <w:noProof/>
                <w:sz w:val="16"/>
              </w:rPr>
              <w:t> </w:t>
            </w:r>
            <w:r>
              <w:rPr>
                <w:b/>
                <w:caps/>
                <w:sz w:val="16"/>
              </w:rPr>
              <w:fldChar w:fldCharType="end"/>
            </w:r>
            <w:bookmarkEnd w:id="4"/>
          </w:p>
          <w:p w:rsidR="00B41907" w:rsidRPr="00F719FB" w:rsidRDefault="00BA1734" w:rsidP="00BA1734">
            <w:pPr>
              <w:tabs>
                <w:tab w:val="left" w:pos="5244"/>
              </w:tabs>
              <w:spacing w:after="280"/>
              <w:ind w:left="1126" w:right="1134"/>
              <w:jc w:val="center"/>
              <w:rPr>
                <w:b/>
                <w:sz w:val="16"/>
              </w:rPr>
            </w:pPr>
            <w:r>
              <w:rPr>
                <w:sz w:val="16"/>
              </w:rPr>
              <w:fldChar w:fldCharType="begin">
                <w:ffData>
                  <w:name w:val="r26"/>
                  <w:enabled w:val="0"/>
                  <w:calcOnExit w:val="0"/>
                  <w:textInput>
                    <w:default w:val="Biudžetinė įstaiga, Laisvės al. 96, LT-44251 Kaunas, tel. (8 37) 42 26 31, faks. (8 37) 42 54 52,"/>
                  </w:textInput>
                </w:ffData>
              </w:fldChar>
            </w:r>
            <w:bookmarkStart w:id="5" w:name="r26"/>
            <w:r>
              <w:rPr>
                <w:sz w:val="16"/>
              </w:rPr>
              <w:instrText xml:space="preserve"> FORMTEXT </w:instrText>
            </w:r>
            <w:r>
              <w:rPr>
                <w:sz w:val="16"/>
              </w:rPr>
            </w:r>
            <w:r>
              <w:rPr>
                <w:sz w:val="16"/>
              </w:rPr>
              <w:fldChar w:fldCharType="separate"/>
            </w:r>
            <w:r>
              <w:rPr>
                <w:noProof/>
                <w:sz w:val="16"/>
              </w:rPr>
              <w:t>Biudžetinė įstaiga, Laisvės al. 96, LT-44251 Kaunas, tel. (8 37) 42 26 31, faks. (8 37) 42 54 52,</w:t>
            </w:r>
            <w:r>
              <w:rPr>
                <w:sz w:val="16"/>
              </w:rPr>
              <w:fldChar w:fldCharType="end"/>
            </w:r>
            <w:bookmarkEnd w:id="5"/>
            <w:r w:rsidR="00895046" w:rsidRPr="00F719FB">
              <w:rPr>
                <w:sz w:val="16"/>
              </w:rPr>
              <w:br/>
            </w:r>
            <w:r>
              <w:rPr>
                <w:sz w:val="16"/>
              </w:rPr>
              <w:fldChar w:fldCharType="begin">
                <w:ffData>
                  <w:name w:val=""/>
                  <w:enabled w:val="0"/>
                  <w:calcOnExit w:val="0"/>
                  <w:textInput>
                    <w:default w:val="el. p. administracijos.direktorius@kaunas.lt, http://www.kaunas.lt."/>
                  </w:textInput>
                </w:ffData>
              </w:fldChar>
            </w:r>
            <w:r>
              <w:rPr>
                <w:sz w:val="16"/>
              </w:rPr>
              <w:instrText xml:space="preserve"> FORMTEXT </w:instrText>
            </w:r>
            <w:r>
              <w:rPr>
                <w:sz w:val="16"/>
              </w:rPr>
            </w:r>
            <w:r>
              <w:rPr>
                <w:sz w:val="16"/>
              </w:rPr>
              <w:fldChar w:fldCharType="separate"/>
            </w:r>
            <w:r>
              <w:rPr>
                <w:noProof/>
                <w:sz w:val="16"/>
              </w:rPr>
              <w:t>el. p. administracijos.direktorius@kaunas.lt, http://www.kaunas.lt.</w:t>
            </w:r>
            <w:r>
              <w:rPr>
                <w:sz w:val="16"/>
              </w:rPr>
              <w:fldChar w:fldCharType="end"/>
            </w:r>
            <w:r>
              <w:rPr>
                <w:sz w:val="16"/>
              </w:rPr>
              <w:br/>
            </w:r>
            <w:r w:rsidRPr="00F719FB">
              <w:rPr>
                <w:sz w:val="16"/>
              </w:rPr>
              <w:fldChar w:fldCharType="begin">
                <w:ffData>
                  <w:name w:val=""/>
                  <w:enabled w:val="0"/>
                  <w:calcOnExit w:val="0"/>
                  <w:textInput>
                    <w:default w:val="Duomenys kaupiami ir saugomi Juridinių asmenų registre, kodas 188764867"/>
                  </w:textInput>
                </w:ffData>
              </w:fldChar>
            </w:r>
            <w:r w:rsidRPr="00F719FB">
              <w:rPr>
                <w:sz w:val="16"/>
              </w:rPr>
              <w:instrText xml:space="preserve"> FORMTEXT </w:instrText>
            </w:r>
            <w:r w:rsidRPr="00F719FB">
              <w:rPr>
                <w:sz w:val="16"/>
              </w:rPr>
            </w:r>
            <w:r w:rsidRPr="00F719FB">
              <w:rPr>
                <w:sz w:val="16"/>
              </w:rPr>
              <w:fldChar w:fldCharType="separate"/>
            </w:r>
            <w:r w:rsidRPr="00F719FB">
              <w:rPr>
                <w:noProof/>
                <w:sz w:val="16"/>
              </w:rPr>
              <w:t>Duomenys kaupiami ir saugomi Juridinių asmenų registre, kodas 188764867</w:t>
            </w:r>
            <w:r w:rsidRPr="00F719FB">
              <w:rPr>
                <w:sz w:val="16"/>
              </w:rPr>
              <w:fldChar w:fldCharType="end"/>
            </w:r>
          </w:p>
        </w:tc>
      </w:tr>
      <w:tr w:rsidR="00B41907" w:rsidTr="00BA4D71">
        <w:trPr>
          <w:gridAfter w:val="1"/>
          <w:wAfter w:w="8" w:type="dxa"/>
          <w:cantSplit/>
          <w:trHeight w:hRule="exact" w:val="300"/>
        </w:trPr>
        <w:tc>
          <w:tcPr>
            <w:tcW w:w="5103" w:type="dxa"/>
            <w:gridSpan w:val="2"/>
            <w:tcBorders>
              <w:top w:val="single" w:sz="4" w:space="0" w:color="auto"/>
            </w:tcBorders>
          </w:tcPr>
          <w:p w:rsidR="00B41907" w:rsidRDefault="00B41907">
            <w:pPr>
              <w:tabs>
                <w:tab w:val="left" w:pos="5244"/>
              </w:tabs>
              <w:suppressAutoHyphens/>
              <w:spacing w:after="120"/>
              <w:ind w:right="142"/>
            </w:pPr>
          </w:p>
        </w:tc>
        <w:tc>
          <w:tcPr>
            <w:tcW w:w="4528" w:type="dxa"/>
            <w:tcBorders>
              <w:top w:val="single" w:sz="4" w:space="0" w:color="auto"/>
            </w:tcBorders>
          </w:tcPr>
          <w:p w:rsidR="00B41907" w:rsidRDefault="00B41907">
            <w:pPr>
              <w:tabs>
                <w:tab w:val="left" w:pos="2268"/>
                <w:tab w:val="left" w:pos="5244"/>
              </w:tabs>
              <w:spacing w:after="260"/>
              <w:ind w:right="142"/>
            </w:pPr>
          </w:p>
        </w:tc>
      </w:tr>
      <w:bookmarkStart w:id="6" w:name="r13_1_1"/>
      <w:tr w:rsidR="00C14F53" w:rsidTr="00BA4D71">
        <w:trPr>
          <w:gridAfter w:val="1"/>
          <w:wAfter w:w="8" w:type="dxa"/>
          <w:cantSplit/>
          <w:trHeight w:val="1920"/>
        </w:trPr>
        <w:tc>
          <w:tcPr>
            <w:tcW w:w="5103" w:type="dxa"/>
            <w:gridSpan w:val="2"/>
          </w:tcPr>
          <w:p w:rsidR="00C14F53" w:rsidRDefault="00C96244" w:rsidP="00FE72BC">
            <w:pPr>
              <w:tabs>
                <w:tab w:val="left" w:pos="5244"/>
              </w:tabs>
              <w:suppressAutoHyphens/>
              <w:spacing w:after="120"/>
              <w:ind w:right="142"/>
              <w:jc w:val="left"/>
            </w:pPr>
            <w:r>
              <w:fldChar w:fldCharType="begin">
                <w:ffData>
                  <w:name w:val="r13_1_1"/>
                  <w:enabled/>
                  <w:calcOnExit w:val="0"/>
                  <w:exitMacro w:val="AutoSavybes.MAIN"/>
                  <w:statusText w:type="text" w:val="Pareigos"/>
                  <w:textInput>
                    <w:default w:val="Institucijos pavadinimas"/>
                  </w:textInput>
                </w:ffData>
              </w:fldChar>
            </w:r>
            <w:r>
              <w:instrText xml:space="preserve"> FORMTEXT </w:instrText>
            </w:r>
            <w:r>
              <w:fldChar w:fldCharType="separate"/>
            </w:r>
            <w:r w:rsidR="000A1594">
              <w:rPr>
                <w:noProof/>
              </w:rPr>
              <w:t>Lietuvos Respublikos Seimo kontrolieriu</w:t>
            </w:r>
            <w:r w:rsidR="00FE72BC">
              <w:rPr>
                <w:noProof/>
              </w:rPr>
              <w:t>i     Raimondui Šukiui</w:t>
            </w:r>
            <w:r>
              <w:fldChar w:fldCharType="end"/>
            </w:r>
            <w:bookmarkEnd w:id="6"/>
            <w:r w:rsidR="00FE72BC">
              <w:t xml:space="preserve"> </w:t>
            </w:r>
            <w:r w:rsidR="00C14F53">
              <w:t xml:space="preserve"> </w:t>
            </w:r>
          </w:p>
          <w:bookmarkStart w:id="7" w:name="r13_2_1"/>
          <w:p w:rsidR="00C14F53" w:rsidRDefault="00C96244" w:rsidP="00ED08FF">
            <w:pPr>
              <w:tabs>
                <w:tab w:val="left" w:pos="5244"/>
              </w:tabs>
              <w:suppressAutoHyphens/>
              <w:spacing w:after="120"/>
              <w:ind w:right="142"/>
            </w:pPr>
            <w:r>
              <w:fldChar w:fldCharType="begin">
                <w:ffData>
                  <w:name w:val="r13_2_1"/>
                  <w:enabled/>
                  <w:calcOnExit w:val="0"/>
                  <w:exitMacro w:val="AutoSavybes.MAIN"/>
                  <w:statusText w:type="text" w:val="Vardas ir pavard?"/>
                  <w:textInput>
                    <w:default w:val="Vardas ir pavardė"/>
                  </w:textInput>
                </w:ffData>
              </w:fldChar>
            </w:r>
            <w:r>
              <w:instrText xml:space="preserve"> FORMTEXT </w:instrText>
            </w:r>
            <w:r>
              <w:fldChar w:fldCharType="separate"/>
            </w:r>
            <w:r w:rsidR="000A1594">
              <w:rPr>
                <w:noProof/>
              </w:rPr>
              <w:t>Gedimino pr. 56,</w:t>
            </w:r>
            <w:r>
              <w:fldChar w:fldCharType="end"/>
            </w:r>
            <w:bookmarkEnd w:id="7"/>
          </w:p>
          <w:bookmarkStart w:id="8" w:name="r13_5_1"/>
          <w:p w:rsidR="00C14F53" w:rsidRDefault="00C96244" w:rsidP="00ED08FF">
            <w:pPr>
              <w:tabs>
                <w:tab w:val="left" w:pos="5244"/>
              </w:tabs>
              <w:suppressAutoHyphens/>
              <w:spacing w:after="240"/>
              <w:ind w:right="142"/>
            </w:pPr>
            <w:r>
              <w:fldChar w:fldCharType="begin">
                <w:ffData>
                  <w:name w:val="r13_5_1"/>
                  <w:enabled/>
                  <w:calcOnExit w:val="0"/>
                  <w:exitMacro w:val="AutoSavybes.MAIN"/>
                  <w:statusText w:type="text" w:val="Pa?to adresas"/>
                  <w:textInput>
                    <w:default w:val="Pašto adresas"/>
                  </w:textInput>
                </w:ffData>
              </w:fldChar>
            </w:r>
            <w:r>
              <w:instrText xml:space="preserve"> FORMTEXT </w:instrText>
            </w:r>
            <w:r>
              <w:fldChar w:fldCharType="separate"/>
            </w:r>
            <w:r w:rsidR="000A1594">
              <w:rPr>
                <w:noProof/>
              </w:rPr>
              <w:t>01110 Vilnius</w:t>
            </w:r>
            <w:r>
              <w:fldChar w:fldCharType="end"/>
            </w:r>
            <w:bookmarkEnd w:id="8"/>
          </w:p>
        </w:tc>
        <w:bookmarkStart w:id="9" w:name="r09"/>
        <w:tc>
          <w:tcPr>
            <w:tcW w:w="4528" w:type="dxa"/>
          </w:tcPr>
          <w:p w:rsidR="00C14F53" w:rsidRDefault="00C96244" w:rsidP="00BE6AD1">
            <w:pPr>
              <w:tabs>
                <w:tab w:val="left" w:pos="567"/>
                <w:tab w:val="left" w:pos="1418"/>
                <w:tab w:val="left" w:pos="5244"/>
              </w:tabs>
              <w:spacing w:after="260"/>
              <w:ind w:right="142"/>
            </w:pPr>
            <w:r>
              <w:fldChar w:fldCharType="begin">
                <w:ffData>
                  <w:name w:val="r09"/>
                  <w:enabled/>
                  <w:calcOnExit w:val="0"/>
                  <w:exitMacro w:val="AutoSavybes.MAIN"/>
                  <w:statusText w:type="text" w:val="Dokumento sudarymo data"/>
                  <w:textInput>
                    <w:default w:val="................."/>
                  </w:textInput>
                </w:ffData>
              </w:fldChar>
            </w:r>
            <w:r>
              <w:instrText xml:space="preserve"> FORMTEXT </w:instrText>
            </w:r>
            <w:r>
              <w:fldChar w:fldCharType="separate"/>
            </w:r>
            <w:r w:rsidR="00BE6AD1">
              <w:rPr>
                <w:noProof/>
              </w:rPr>
              <w:t>2016-09-27</w:t>
            </w:r>
            <w:r>
              <w:fldChar w:fldCharType="end"/>
            </w:r>
            <w:bookmarkEnd w:id="9"/>
            <w:r w:rsidR="00C14F53">
              <w:tab/>
              <w:t xml:space="preserve">Nr. </w:t>
            </w:r>
            <w:bookmarkStart w:id="10" w:name="r10"/>
            <w:r>
              <w:fldChar w:fldCharType="begin">
                <w:ffData>
                  <w:name w:val="r10"/>
                  <w:enabled/>
                  <w:calcOnExit w:val="0"/>
                  <w:exitMacro w:val="AutoSavybes.MAIN"/>
                  <w:statusText w:type="text" w:val="Dokumento numeris"/>
                  <w:textInput>
                    <w:default w:val=".................................."/>
                  </w:textInput>
                </w:ffData>
              </w:fldChar>
            </w:r>
            <w:r>
              <w:instrText xml:space="preserve"> FORMTEXT </w:instrText>
            </w:r>
            <w:r>
              <w:fldChar w:fldCharType="separate"/>
            </w:r>
            <w:r w:rsidR="00BE6AD1">
              <w:rPr>
                <w:noProof/>
              </w:rPr>
              <w:t>(33.192)R-3949</w:t>
            </w:r>
            <w:r>
              <w:fldChar w:fldCharType="end"/>
            </w:r>
            <w:bookmarkEnd w:id="10"/>
            <w:r w:rsidR="00C14F53">
              <w:br/>
              <w:t xml:space="preserve">Į </w:t>
            </w:r>
            <w:bookmarkStart w:id="11" w:name="r11_1"/>
            <w:r>
              <w:fldChar w:fldCharType="begin">
                <w:ffData>
                  <w:name w:val="r11_1"/>
                  <w:enabled/>
                  <w:calcOnExit w:val="0"/>
                  <w:exitMacro w:val="AutoSavybes.MAIN"/>
                  <w:statusText w:type="text" w:val="Data"/>
                  <w:textInput>
                    <w:default w:val=".................."/>
                  </w:textInput>
                </w:ffData>
              </w:fldChar>
            </w:r>
            <w:r>
              <w:instrText xml:space="preserve"> FORMTEXT </w:instrText>
            </w:r>
            <w:r>
              <w:fldChar w:fldCharType="separate"/>
            </w:r>
            <w:r w:rsidR="000A1594">
              <w:rPr>
                <w:noProof/>
              </w:rPr>
              <w:t>2016-04-11</w:t>
            </w:r>
            <w:r>
              <w:fldChar w:fldCharType="end"/>
            </w:r>
            <w:bookmarkEnd w:id="11"/>
            <w:r w:rsidR="00C14F53">
              <w:tab/>
              <w:t xml:space="preserve">Nr. </w:t>
            </w:r>
            <w:bookmarkStart w:id="12" w:name="r11_2"/>
            <w:r>
              <w:fldChar w:fldCharType="begin">
                <w:ffData>
                  <w:name w:val="r11_2"/>
                  <w:enabled/>
                  <w:calcOnExit w:val="0"/>
                  <w:exitMacro w:val="AutoSavybes.MAIN"/>
                  <w:statusText w:type="text" w:val="Numeris"/>
                  <w:textInput>
                    <w:default w:val=".................................."/>
                  </w:textInput>
                </w:ffData>
              </w:fldChar>
            </w:r>
            <w:r>
              <w:instrText xml:space="preserve"> FORMTEXT </w:instrText>
            </w:r>
            <w:r>
              <w:fldChar w:fldCharType="separate"/>
            </w:r>
            <w:r w:rsidR="000A1594">
              <w:rPr>
                <w:noProof/>
              </w:rPr>
              <w:t>4D-2016/2-29/3D-1041</w:t>
            </w:r>
            <w:r>
              <w:fldChar w:fldCharType="end"/>
            </w:r>
            <w:bookmarkEnd w:id="12"/>
          </w:p>
        </w:tc>
      </w:tr>
      <w:tr w:rsidR="00D55D4E" w:rsidTr="00BA4D71">
        <w:trPr>
          <w:gridAfter w:val="1"/>
          <w:wAfter w:w="8" w:type="dxa"/>
          <w:cantSplit/>
          <w:trHeight w:val="333"/>
        </w:trPr>
        <w:tc>
          <w:tcPr>
            <w:tcW w:w="9631" w:type="dxa"/>
            <w:gridSpan w:val="3"/>
          </w:tcPr>
          <w:p w:rsidR="00D55D4E" w:rsidRPr="00017B0B" w:rsidRDefault="00D55D4E" w:rsidP="00C643F8">
            <w:pPr>
              <w:rPr>
                <w:b/>
                <w:caps/>
              </w:rPr>
            </w:pPr>
          </w:p>
        </w:tc>
      </w:tr>
      <w:bookmarkStart w:id="13" w:name="r17"/>
      <w:tr w:rsidR="00C14F53" w:rsidTr="00BA4D71">
        <w:trPr>
          <w:gridAfter w:val="1"/>
          <w:wAfter w:w="8" w:type="dxa"/>
          <w:cantSplit/>
          <w:trHeight w:val="333"/>
        </w:trPr>
        <w:tc>
          <w:tcPr>
            <w:tcW w:w="9631" w:type="dxa"/>
            <w:gridSpan w:val="3"/>
          </w:tcPr>
          <w:p w:rsidR="00C14F53" w:rsidRPr="00017B0B" w:rsidRDefault="00C96244" w:rsidP="006934EA">
            <w:pPr>
              <w:jc w:val="left"/>
              <w:rPr>
                <w:caps/>
              </w:rPr>
            </w:pPr>
            <w:r w:rsidRPr="00017B0B">
              <w:rPr>
                <w:b/>
                <w:caps/>
              </w:rPr>
              <w:fldChar w:fldCharType="begin">
                <w:ffData>
                  <w:name w:val="r17"/>
                  <w:enabled/>
                  <w:calcOnExit w:val="0"/>
                  <w:exitMacro w:val="AutoSavybes.MAIN"/>
                  <w:statusText w:type="text" w:val="Teksto antraštė"/>
                  <w:textInput>
                    <w:default w:val="ANTRAŠTĖ"/>
                    <w:format w:val="Didžiosios raidės"/>
                  </w:textInput>
                </w:ffData>
              </w:fldChar>
            </w:r>
            <w:r w:rsidRPr="00017B0B">
              <w:rPr>
                <w:b/>
                <w:caps/>
              </w:rPr>
              <w:instrText xml:space="preserve"> FORMTEXT </w:instrText>
            </w:r>
            <w:r w:rsidRPr="00017B0B">
              <w:rPr>
                <w:b/>
                <w:caps/>
              </w:rPr>
            </w:r>
            <w:r w:rsidRPr="00017B0B">
              <w:rPr>
                <w:b/>
                <w:caps/>
              </w:rPr>
              <w:fldChar w:fldCharType="separate"/>
            </w:r>
            <w:r w:rsidR="006934EA">
              <w:rPr>
                <w:b/>
                <w:noProof/>
              </w:rPr>
              <w:t>DĖL X SKUNDO PRIEŠ SAVIVALDYBĖS ADMINISTRACIJĄ, ADRESU VERKIŲ G., KAUNAS</w:t>
            </w:r>
            <w:r w:rsidRPr="00017B0B">
              <w:rPr>
                <w:b/>
                <w:caps/>
              </w:rPr>
              <w:fldChar w:fldCharType="end"/>
            </w:r>
            <w:bookmarkEnd w:id="13"/>
          </w:p>
        </w:tc>
      </w:tr>
    </w:tbl>
    <w:p w:rsidR="00B41907" w:rsidRDefault="00B41907" w:rsidP="00F30CAF">
      <w:pPr>
        <w:spacing w:after="100" w:afterAutospacing="1"/>
      </w:pPr>
    </w:p>
    <w:p w:rsidR="00B41907" w:rsidRDefault="00B41907">
      <w:pPr>
        <w:pStyle w:val="Antrats"/>
        <w:tabs>
          <w:tab w:val="clear" w:pos="4153"/>
          <w:tab w:val="clear" w:pos="8306"/>
        </w:tabs>
        <w:spacing w:after="480"/>
        <w:sectPr w:rsidR="00B41907">
          <w:footerReference w:type="default" r:id="rId12"/>
          <w:headerReference w:type="first" r:id="rId13"/>
          <w:footerReference w:type="first" r:id="rId14"/>
          <w:type w:val="continuous"/>
          <w:pgSz w:w="11907" w:h="16840" w:code="9"/>
          <w:pgMar w:top="397" w:right="567" w:bottom="1134" w:left="1701" w:header="340" w:footer="340" w:gutter="0"/>
          <w:cols w:space="1296"/>
          <w:titlePg/>
        </w:sectPr>
      </w:pPr>
    </w:p>
    <w:p w:rsidR="00B41907" w:rsidRPr="00616EEE" w:rsidRDefault="00616EEE" w:rsidP="0075657A">
      <w:pPr>
        <w:spacing w:line="360" w:lineRule="auto"/>
        <w:ind w:firstLine="993"/>
        <w:rPr>
          <w:szCs w:val="24"/>
        </w:rPr>
      </w:pPr>
      <w:bookmarkStart w:id="14" w:name="r18"/>
      <w:r>
        <w:lastRenderedPageBreak/>
        <w:t xml:space="preserve">Atsakydami į LR Seimo kontrolieriaus rekomendacijas informuojame, kad </w:t>
      </w:r>
      <w:r w:rsidR="00184A5C">
        <w:t xml:space="preserve">skundžiamos aplinkybės išnyko, nes </w:t>
      </w:r>
      <w:r w:rsidR="004B2038">
        <w:t xml:space="preserve">Kauno miesto savivaldybės administracijos direktorius 2016-05-24 įsakymu Nr. A-1517 „Dėl daugiabučių namų </w:t>
      </w:r>
      <w:proofErr w:type="spellStart"/>
      <w:r w:rsidR="004B2038">
        <w:t>Verkių</w:t>
      </w:r>
      <w:proofErr w:type="spellEnd"/>
      <w:r w:rsidR="004B2038">
        <w:t xml:space="preserve"> g. ir K. </w:t>
      </w:r>
      <w:proofErr w:type="spellStart"/>
      <w:r w:rsidR="004B2038">
        <w:t>Veverskio</w:t>
      </w:r>
      <w:proofErr w:type="spellEnd"/>
      <w:r w:rsidR="004B2038">
        <w:t xml:space="preserve"> g. bendrojo naudojimo objektų administratoriaus skyrimo“ paskyrė </w:t>
      </w:r>
      <w:r w:rsidR="00FE72BC" w:rsidRPr="004E3B4C">
        <w:rPr>
          <w:szCs w:val="24"/>
        </w:rPr>
        <w:t xml:space="preserve">UAB Kauno </w:t>
      </w:r>
      <w:r w:rsidR="00FE72BC">
        <w:rPr>
          <w:szCs w:val="24"/>
        </w:rPr>
        <w:t xml:space="preserve">butų ūkį </w:t>
      </w:r>
      <w:r w:rsidR="004B2038" w:rsidRPr="004E3B4C">
        <w:rPr>
          <w:szCs w:val="24"/>
        </w:rPr>
        <w:t xml:space="preserve">penkeriems metams </w:t>
      </w:r>
      <w:r w:rsidR="004B2038">
        <w:rPr>
          <w:szCs w:val="24"/>
        </w:rPr>
        <w:t xml:space="preserve">daugiabučio namo </w:t>
      </w:r>
      <w:proofErr w:type="spellStart"/>
      <w:r w:rsidR="004B2038">
        <w:rPr>
          <w:szCs w:val="24"/>
        </w:rPr>
        <w:t>Verkių</w:t>
      </w:r>
      <w:proofErr w:type="spellEnd"/>
      <w:r w:rsidR="004B2038">
        <w:rPr>
          <w:szCs w:val="24"/>
        </w:rPr>
        <w:t xml:space="preserve"> g. b</w:t>
      </w:r>
      <w:r w:rsidR="004B2038" w:rsidRPr="002C2965">
        <w:rPr>
          <w:szCs w:val="24"/>
        </w:rPr>
        <w:t xml:space="preserve">endrojo naudojimo </w:t>
      </w:r>
      <w:r w:rsidR="004B2038">
        <w:rPr>
          <w:szCs w:val="24"/>
        </w:rPr>
        <w:t>objektų administratore.</w:t>
      </w:r>
      <w:r>
        <w:rPr>
          <w:szCs w:val="24"/>
        </w:rPr>
        <w:t xml:space="preserve"> </w:t>
      </w:r>
      <w:r w:rsidR="00FE72BC">
        <w:rPr>
          <w:szCs w:val="24"/>
        </w:rPr>
        <w:t>N</w:t>
      </w:r>
      <w:r w:rsidR="00FE72BC" w:rsidRPr="00616EEE">
        <w:rPr>
          <w:szCs w:val="24"/>
        </w:rPr>
        <w:t xml:space="preserve">uo </w:t>
      </w:r>
      <w:r w:rsidR="00FE72BC" w:rsidRPr="00616EEE">
        <w:rPr>
          <w:bCs/>
          <w:color w:val="000000"/>
          <w:szCs w:val="24"/>
        </w:rPr>
        <w:t>2016-06-07</w:t>
      </w:r>
      <w:r w:rsidR="00FE72BC">
        <w:rPr>
          <w:bCs/>
          <w:color w:val="000000"/>
          <w:szCs w:val="24"/>
        </w:rPr>
        <w:t xml:space="preserve"> </w:t>
      </w:r>
      <w:r>
        <w:rPr>
          <w:szCs w:val="24"/>
        </w:rPr>
        <w:t>administratorius užregistruotas</w:t>
      </w:r>
      <w:r w:rsidR="00FE72BC">
        <w:rPr>
          <w:szCs w:val="24"/>
        </w:rPr>
        <w:t xml:space="preserve"> VĮ Registrų centre</w:t>
      </w:r>
      <w:r w:rsidR="0075657A">
        <w:rPr>
          <w:bCs/>
          <w:color w:val="000000"/>
          <w:szCs w:val="24"/>
        </w:rPr>
        <w:t>.</w:t>
      </w:r>
    </w:p>
    <w:p w:rsidR="00ED08FF" w:rsidRDefault="00ED08FF" w:rsidP="0075657A">
      <w:pPr>
        <w:spacing w:line="360" w:lineRule="auto"/>
        <w:ind w:firstLine="993"/>
        <w:rPr>
          <w:szCs w:val="24"/>
        </w:rPr>
      </w:pPr>
      <w:r>
        <w:rPr>
          <w:szCs w:val="24"/>
        </w:rPr>
        <w:t xml:space="preserve">2016-05-31 Kauno miesto savivaldybės administracijos Viešosios tvarkos skyrius atsakė </w:t>
      </w:r>
      <w:r w:rsidR="00C128A8">
        <w:rPr>
          <w:szCs w:val="24"/>
        </w:rPr>
        <w:t xml:space="preserve">pareiškėjui </w:t>
      </w:r>
      <w:r w:rsidR="00CB53A3">
        <w:rPr>
          <w:szCs w:val="24"/>
        </w:rPr>
        <w:t>raštu Nr. 64-19-101 (pridedama).</w:t>
      </w:r>
    </w:p>
    <w:p w:rsidR="00BA4D71" w:rsidRDefault="0075657A" w:rsidP="0075657A">
      <w:pPr>
        <w:spacing w:line="360" w:lineRule="auto"/>
        <w:ind w:firstLine="993"/>
      </w:pPr>
      <w:r>
        <w:t xml:space="preserve">Kauno miesto savivaldybės administracija, vadovaudamasi Kauno miesto savivaldybės tarybos 2015-04-02 sprendimu Nr. T-163 patvirtintomis </w:t>
      </w:r>
      <w:r w:rsidR="00FE72BC">
        <w:t xml:space="preserve">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w:t>
      </w:r>
      <w:r>
        <w:t xml:space="preserve">taisyklėmis </w:t>
      </w:r>
      <w:r w:rsidR="00FE72BC">
        <w:t xml:space="preserve">planine tvarka </w:t>
      </w:r>
      <w:r w:rsidRPr="00012A2F">
        <w:t>atliks naujai paskirto administratoriaus veiklą</w:t>
      </w:r>
      <w:r w:rsidR="006934EA">
        <w:t xml:space="preserve"> adresu </w:t>
      </w:r>
      <w:proofErr w:type="spellStart"/>
      <w:r w:rsidR="006934EA">
        <w:t>Verkių</w:t>
      </w:r>
      <w:proofErr w:type="spellEnd"/>
      <w:r w:rsidR="006934EA">
        <w:t xml:space="preserve"> g.</w:t>
      </w:r>
      <w:bookmarkStart w:id="15" w:name="_GoBack"/>
      <w:bookmarkEnd w:id="15"/>
      <w:r>
        <w:t>, Kaunas.</w:t>
      </w:r>
      <w:bookmarkEnd w:id="14"/>
    </w:p>
    <w:p w:rsidR="0075657A" w:rsidRDefault="0075657A" w:rsidP="0075657A">
      <w:pPr>
        <w:spacing w:line="360" w:lineRule="auto"/>
        <w:ind w:firstLine="993"/>
      </w:pPr>
      <w:r>
        <w:t>PRIDEDAMA 1 lapas.</w:t>
      </w:r>
    </w:p>
    <w:p w:rsidR="0075657A" w:rsidRDefault="0075657A" w:rsidP="0075657A">
      <w:pPr>
        <w:ind w:firstLine="1418"/>
      </w:pPr>
    </w:p>
    <w:p w:rsidR="00B41907" w:rsidRDefault="00B41907" w:rsidP="00085B57">
      <w:pPr>
        <w:tabs>
          <w:tab w:val="left" w:pos="4820"/>
        </w:tabs>
        <w:spacing w:before="100" w:beforeAutospacing="1" w:after="30" w:line="360" w:lineRule="auto"/>
        <w:sectPr w:rsidR="00B41907" w:rsidSect="005F6523">
          <w:headerReference w:type="default" r:id="rId15"/>
          <w:footerReference w:type="default" r:id="rId16"/>
          <w:type w:val="continuous"/>
          <w:pgSz w:w="11907" w:h="16840" w:code="9"/>
          <w:pgMar w:top="1843" w:right="567" w:bottom="1134" w:left="1701" w:header="340" w:footer="340" w:gutter="0"/>
          <w:cols w:space="1296"/>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186"/>
        <w:gridCol w:w="992"/>
        <w:gridCol w:w="4170"/>
      </w:tblGrid>
      <w:tr w:rsidR="009C5549">
        <w:trPr>
          <w:cantSplit/>
          <w:trHeight w:val="184"/>
        </w:trPr>
        <w:tc>
          <w:tcPr>
            <w:tcW w:w="4186" w:type="dxa"/>
            <w:vAlign w:val="bottom"/>
          </w:tcPr>
          <w:bookmarkStart w:id="16" w:name="r20_1_1"/>
          <w:p w:rsidR="009C5549" w:rsidRDefault="00C96244" w:rsidP="00085B57">
            <w:pPr>
              <w:keepNext/>
              <w:tabs>
                <w:tab w:val="left" w:pos="7777"/>
              </w:tabs>
              <w:spacing w:before="480" w:line="360" w:lineRule="auto"/>
            </w:pPr>
            <w:r>
              <w:lastRenderedPageBreak/>
              <w:fldChar w:fldCharType="begin">
                <w:ffData>
                  <w:name w:val="r20_1_1"/>
                  <w:enabled/>
                  <w:calcOnExit w:val="0"/>
                  <w:exitMacro w:val="AutoSavybes.MAIN"/>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6"/>
          </w:p>
        </w:tc>
        <w:tc>
          <w:tcPr>
            <w:tcW w:w="992" w:type="dxa"/>
            <w:vAlign w:val="bottom"/>
          </w:tcPr>
          <w:p w:rsidR="009C5549" w:rsidRDefault="009C5549" w:rsidP="00743A71">
            <w:pPr>
              <w:keepNext/>
              <w:tabs>
                <w:tab w:val="left" w:pos="7777"/>
              </w:tabs>
              <w:spacing w:before="480" w:line="360" w:lineRule="auto"/>
              <w:jc w:val="right"/>
            </w:pPr>
          </w:p>
        </w:tc>
        <w:bookmarkStart w:id="17" w:name="r20_2_1"/>
        <w:tc>
          <w:tcPr>
            <w:tcW w:w="4170" w:type="dxa"/>
            <w:vAlign w:val="bottom"/>
          </w:tcPr>
          <w:p w:rsidR="009C5549" w:rsidRDefault="00C96244" w:rsidP="006934EA">
            <w:pPr>
              <w:keepNext/>
              <w:tabs>
                <w:tab w:val="left" w:pos="7777"/>
              </w:tabs>
              <w:spacing w:before="480" w:line="360" w:lineRule="auto"/>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934EA">
              <w:t>Gintaras</w:t>
            </w:r>
            <w:r>
              <w:fldChar w:fldCharType="end"/>
            </w:r>
            <w:bookmarkEnd w:id="17"/>
            <w:r w:rsidR="009C5549">
              <w:t xml:space="preserve"> </w:t>
            </w:r>
            <w:bookmarkStart w:id="18"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934EA">
              <w:t>Petrauskas</w:t>
            </w:r>
            <w:r>
              <w:fldChar w:fldCharType="end"/>
            </w:r>
            <w:bookmarkEnd w:id="18"/>
          </w:p>
        </w:tc>
      </w:tr>
    </w:tbl>
    <w:bookmarkStart w:id="19" w:name="r25_1"/>
    <w:p w:rsidR="00B41907" w:rsidRDefault="00C96244" w:rsidP="0055094D">
      <w:pPr>
        <w:keepNext/>
        <w:framePr w:w="9189" w:h="961" w:hRule="exact" w:hSpace="181" w:wrap="around" w:vAnchor="page" w:hAnchor="page" w:x="1620" w:y="15556" w:anchorLock="1"/>
        <w:spacing w:after="480"/>
      </w:pPr>
      <w:r>
        <w:fldChar w:fldCharType="begin">
          <w:ffData>
            <w:name w:val="r25_1"/>
            <w:enabled/>
            <w:calcOnExit w:val="0"/>
            <w:exitMacro w:val="AutoSavybes.MAIN"/>
            <w:statusText w:type="text" w:val="Dokumento sudarytojo vardo raidė ir pavardė"/>
            <w:textInput>
              <w:default w:val="V. Pavardė,"/>
            </w:textInput>
          </w:ffData>
        </w:fldChar>
      </w:r>
      <w:r>
        <w:instrText xml:space="preserve"> FORMTEXT </w:instrText>
      </w:r>
      <w:r>
        <w:fldChar w:fldCharType="separate"/>
      </w:r>
      <w:r w:rsidR="006934EA">
        <w:t>V. Markevičius,</w:t>
      </w:r>
      <w:r>
        <w:fldChar w:fldCharType="end"/>
      </w:r>
      <w:bookmarkEnd w:id="19"/>
      <w:r w:rsidR="00B41907">
        <w:t xml:space="preserve"> </w:t>
      </w:r>
      <w:bookmarkStart w:id="20" w:name="r25_2"/>
      <w:r w:rsidR="00E84715">
        <w:fldChar w:fldCharType="begin">
          <w:ffData>
            <w:name w:val="r25_2"/>
            <w:enabled/>
            <w:calcOnExit w:val="0"/>
            <w:exitMacro w:val="AutoSavybes.MAIN"/>
            <w:statusText w:type="text" w:val="Dokumento sudarytojo telefono numeris"/>
            <w:textInput>
              <w:default w:val="tel.,"/>
            </w:textInput>
          </w:ffData>
        </w:fldChar>
      </w:r>
      <w:r w:rsidR="00E84715">
        <w:instrText xml:space="preserve"> FORMTEXT </w:instrText>
      </w:r>
      <w:r w:rsidR="00E84715">
        <w:fldChar w:fldCharType="separate"/>
      </w:r>
      <w:r w:rsidR="006934EA">
        <w:t>tel. 864628246</w:t>
      </w:r>
      <w:r w:rsidR="00E84715">
        <w:fldChar w:fldCharType="end"/>
      </w:r>
      <w:bookmarkEnd w:id="20"/>
      <w:r w:rsidR="00E84715">
        <w:t xml:space="preserve"> </w:t>
      </w:r>
      <w:r w:rsidR="00A51B25">
        <w:fldChar w:fldCharType="begin">
          <w:ffData>
            <w:name w:val=""/>
            <w:enabled/>
            <w:calcOnExit w:val="0"/>
            <w:exitMacro w:val="AutoSavybes.MAIN"/>
            <w:statusText w:type="text" w:val="Dokumento sudarytojo telefono numeris"/>
            <w:textInput>
              <w:default w:val="el. p."/>
            </w:textInput>
          </w:ffData>
        </w:fldChar>
      </w:r>
      <w:r w:rsidR="00A51B25">
        <w:instrText xml:space="preserve"> FORMTEXT </w:instrText>
      </w:r>
      <w:r w:rsidR="00A51B25">
        <w:fldChar w:fldCharType="separate"/>
      </w:r>
      <w:r w:rsidR="0075657A">
        <w:t> </w:t>
      </w:r>
      <w:r w:rsidR="0075657A">
        <w:t> </w:t>
      </w:r>
      <w:r w:rsidR="0075657A">
        <w:t> </w:t>
      </w:r>
      <w:r w:rsidR="0075657A">
        <w:t> </w:t>
      </w:r>
      <w:r w:rsidR="0075657A">
        <w:t> </w:t>
      </w:r>
      <w:r w:rsidR="00A51B25">
        <w:fldChar w:fldCharType="end"/>
      </w:r>
    </w:p>
    <w:p w:rsidR="00B41907" w:rsidRDefault="00B41907">
      <w:pPr>
        <w:keepNext/>
      </w:pPr>
    </w:p>
    <w:sectPr w:rsidR="00B41907">
      <w:footerReference w:type="default" r:id="rId17"/>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AA" w:rsidRDefault="00F95BAA">
      <w:r>
        <w:separator/>
      </w:r>
    </w:p>
  </w:endnote>
  <w:endnote w:type="continuationSeparator" w:id="0">
    <w:p w:rsidR="00F95BAA" w:rsidRDefault="00F9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0" w:rsidRDefault="003D3C90">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AA" w:rsidRDefault="00F95BAA">
      <w:pPr>
        <w:pStyle w:val="Porat"/>
        <w:spacing w:before="240"/>
      </w:pPr>
    </w:p>
  </w:footnote>
  <w:footnote w:type="continuationSeparator" w:id="0">
    <w:p w:rsidR="00F95BAA" w:rsidRDefault="00F95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0" w:rsidRDefault="003D3C90">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0" w:rsidRDefault="003D3C9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E72BC">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2C03"/>
    <w:multiLevelType w:val="singleLevel"/>
    <w:tmpl w:val="0427000F"/>
    <w:lvl w:ilvl="0">
      <w:start w:val="1"/>
      <w:numFmt w:val="decimal"/>
      <w:lvlText w:val="%1."/>
      <w:lvlJc w:val="left"/>
      <w:pPr>
        <w:tabs>
          <w:tab w:val="num" w:pos="720"/>
        </w:tabs>
        <w:ind w:left="720" w:hanging="360"/>
      </w:pPr>
    </w:lvl>
  </w:abstractNum>
  <w:abstractNum w:abstractNumId="1">
    <w:nsid w:val="73FA7E5C"/>
    <w:multiLevelType w:val="singleLevel"/>
    <w:tmpl w:val="0427000F"/>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r"/>
    <w:docVar w:name="Versija" w:val="2.3"/>
  </w:docVars>
  <w:rsids>
    <w:rsidRoot w:val="000A1594"/>
    <w:rsid w:val="00012A2F"/>
    <w:rsid w:val="000146A1"/>
    <w:rsid w:val="00015BAD"/>
    <w:rsid w:val="00015D5D"/>
    <w:rsid w:val="00017B0B"/>
    <w:rsid w:val="0002582B"/>
    <w:rsid w:val="0004496E"/>
    <w:rsid w:val="0004561F"/>
    <w:rsid w:val="00052412"/>
    <w:rsid w:val="00065EA8"/>
    <w:rsid w:val="00074C4D"/>
    <w:rsid w:val="0007524E"/>
    <w:rsid w:val="00085B57"/>
    <w:rsid w:val="000A1594"/>
    <w:rsid w:val="000C228E"/>
    <w:rsid w:val="000E06C1"/>
    <w:rsid w:val="000F121C"/>
    <w:rsid w:val="000F3D91"/>
    <w:rsid w:val="000F6177"/>
    <w:rsid w:val="0011228A"/>
    <w:rsid w:val="00117D06"/>
    <w:rsid w:val="00127584"/>
    <w:rsid w:val="0013465B"/>
    <w:rsid w:val="0013531E"/>
    <w:rsid w:val="00144E7C"/>
    <w:rsid w:val="00152669"/>
    <w:rsid w:val="001819D5"/>
    <w:rsid w:val="00184A5C"/>
    <w:rsid w:val="00185B6C"/>
    <w:rsid w:val="001A4D9D"/>
    <w:rsid w:val="001B1720"/>
    <w:rsid w:val="001D024F"/>
    <w:rsid w:val="001E2E55"/>
    <w:rsid w:val="001F1ECB"/>
    <w:rsid w:val="00221348"/>
    <w:rsid w:val="002347A6"/>
    <w:rsid w:val="002624B0"/>
    <w:rsid w:val="0028119A"/>
    <w:rsid w:val="00284408"/>
    <w:rsid w:val="00290B8E"/>
    <w:rsid w:val="002A4602"/>
    <w:rsid w:val="002B561D"/>
    <w:rsid w:val="002D7FEB"/>
    <w:rsid w:val="002E5A99"/>
    <w:rsid w:val="00336D9E"/>
    <w:rsid w:val="00372A82"/>
    <w:rsid w:val="00392145"/>
    <w:rsid w:val="00396B27"/>
    <w:rsid w:val="00397493"/>
    <w:rsid w:val="003D3C90"/>
    <w:rsid w:val="003F291C"/>
    <w:rsid w:val="003F5DA8"/>
    <w:rsid w:val="004409D9"/>
    <w:rsid w:val="00446CE0"/>
    <w:rsid w:val="00454A5C"/>
    <w:rsid w:val="00454F9E"/>
    <w:rsid w:val="00457F50"/>
    <w:rsid w:val="00471C51"/>
    <w:rsid w:val="00475AE4"/>
    <w:rsid w:val="00480651"/>
    <w:rsid w:val="00491982"/>
    <w:rsid w:val="004B2038"/>
    <w:rsid w:val="004C286D"/>
    <w:rsid w:val="004C2D96"/>
    <w:rsid w:val="004C6E4F"/>
    <w:rsid w:val="004D730F"/>
    <w:rsid w:val="004E67F3"/>
    <w:rsid w:val="00501A16"/>
    <w:rsid w:val="00507F7B"/>
    <w:rsid w:val="005145E5"/>
    <w:rsid w:val="00534AD4"/>
    <w:rsid w:val="00535807"/>
    <w:rsid w:val="00540477"/>
    <w:rsid w:val="00547BB6"/>
    <w:rsid w:val="0055094D"/>
    <w:rsid w:val="0059077D"/>
    <w:rsid w:val="005921D1"/>
    <w:rsid w:val="005C7223"/>
    <w:rsid w:val="005D0F99"/>
    <w:rsid w:val="005F6523"/>
    <w:rsid w:val="00616EEE"/>
    <w:rsid w:val="006272E5"/>
    <w:rsid w:val="006615AF"/>
    <w:rsid w:val="00671BAD"/>
    <w:rsid w:val="00676C5E"/>
    <w:rsid w:val="00685697"/>
    <w:rsid w:val="00692F33"/>
    <w:rsid w:val="006934EA"/>
    <w:rsid w:val="006A5BAA"/>
    <w:rsid w:val="007168B7"/>
    <w:rsid w:val="00727AE1"/>
    <w:rsid w:val="00735FDD"/>
    <w:rsid w:val="00743A71"/>
    <w:rsid w:val="00746D05"/>
    <w:rsid w:val="0075657A"/>
    <w:rsid w:val="007A4182"/>
    <w:rsid w:val="007B04E3"/>
    <w:rsid w:val="007B517C"/>
    <w:rsid w:val="007D60A3"/>
    <w:rsid w:val="007F1DBC"/>
    <w:rsid w:val="007F227A"/>
    <w:rsid w:val="00803F45"/>
    <w:rsid w:val="00834AC4"/>
    <w:rsid w:val="00837B63"/>
    <w:rsid w:val="008735AC"/>
    <w:rsid w:val="008818AB"/>
    <w:rsid w:val="00884C7F"/>
    <w:rsid w:val="00885133"/>
    <w:rsid w:val="0088546B"/>
    <w:rsid w:val="00895046"/>
    <w:rsid w:val="008A3175"/>
    <w:rsid w:val="008C1F09"/>
    <w:rsid w:val="008E6D28"/>
    <w:rsid w:val="009067F8"/>
    <w:rsid w:val="00914C06"/>
    <w:rsid w:val="00956A25"/>
    <w:rsid w:val="0096140B"/>
    <w:rsid w:val="0096357A"/>
    <w:rsid w:val="009B3E41"/>
    <w:rsid w:val="009C205B"/>
    <w:rsid w:val="009C5549"/>
    <w:rsid w:val="009D7A2D"/>
    <w:rsid w:val="009E771B"/>
    <w:rsid w:val="009F53EA"/>
    <w:rsid w:val="00A14AC8"/>
    <w:rsid w:val="00A26948"/>
    <w:rsid w:val="00A26BCB"/>
    <w:rsid w:val="00A31DF7"/>
    <w:rsid w:val="00A321EB"/>
    <w:rsid w:val="00A36EF1"/>
    <w:rsid w:val="00A41A57"/>
    <w:rsid w:val="00A45FD4"/>
    <w:rsid w:val="00A51B25"/>
    <w:rsid w:val="00A56FA5"/>
    <w:rsid w:val="00A60301"/>
    <w:rsid w:val="00A738F2"/>
    <w:rsid w:val="00A94283"/>
    <w:rsid w:val="00AA0A32"/>
    <w:rsid w:val="00AE66EF"/>
    <w:rsid w:val="00AF4A96"/>
    <w:rsid w:val="00AF4B28"/>
    <w:rsid w:val="00B01313"/>
    <w:rsid w:val="00B113FF"/>
    <w:rsid w:val="00B127B7"/>
    <w:rsid w:val="00B15172"/>
    <w:rsid w:val="00B20AC6"/>
    <w:rsid w:val="00B22589"/>
    <w:rsid w:val="00B3362C"/>
    <w:rsid w:val="00B41907"/>
    <w:rsid w:val="00B44609"/>
    <w:rsid w:val="00B44932"/>
    <w:rsid w:val="00B462B4"/>
    <w:rsid w:val="00B6775B"/>
    <w:rsid w:val="00B712A9"/>
    <w:rsid w:val="00B7392D"/>
    <w:rsid w:val="00B825CA"/>
    <w:rsid w:val="00BA1734"/>
    <w:rsid w:val="00BA34D4"/>
    <w:rsid w:val="00BA3651"/>
    <w:rsid w:val="00BA4D71"/>
    <w:rsid w:val="00BC2F94"/>
    <w:rsid w:val="00BC4654"/>
    <w:rsid w:val="00BE6AD1"/>
    <w:rsid w:val="00BF60D3"/>
    <w:rsid w:val="00C06B98"/>
    <w:rsid w:val="00C128A8"/>
    <w:rsid w:val="00C14F53"/>
    <w:rsid w:val="00C2276C"/>
    <w:rsid w:val="00C54853"/>
    <w:rsid w:val="00C643F8"/>
    <w:rsid w:val="00C96244"/>
    <w:rsid w:val="00CB4660"/>
    <w:rsid w:val="00CB53A3"/>
    <w:rsid w:val="00CC385D"/>
    <w:rsid w:val="00CC433C"/>
    <w:rsid w:val="00CD024C"/>
    <w:rsid w:val="00CD18AB"/>
    <w:rsid w:val="00CD41F7"/>
    <w:rsid w:val="00CF170A"/>
    <w:rsid w:val="00CF1B3B"/>
    <w:rsid w:val="00CF5742"/>
    <w:rsid w:val="00D33643"/>
    <w:rsid w:val="00D42CE8"/>
    <w:rsid w:val="00D4796C"/>
    <w:rsid w:val="00D55D4E"/>
    <w:rsid w:val="00D70547"/>
    <w:rsid w:val="00D77165"/>
    <w:rsid w:val="00D93E56"/>
    <w:rsid w:val="00DB289E"/>
    <w:rsid w:val="00DB7BFF"/>
    <w:rsid w:val="00DC0B74"/>
    <w:rsid w:val="00DC365E"/>
    <w:rsid w:val="00DE22FE"/>
    <w:rsid w:val="00DE55EE"/>
    <w:rsid w:val="00DF2276"/>
    <w:rsid w:val="00E31B4E"/>
    <w:rsid w:val="00E53F34"/>
    <w:rsid w:val="00E55628"/>
    <w:rsid w:val="00E84715"/>
    <w:rsid w:val="00E91137"/>
    <w:rsid w:val="00EA1EFA"/>
    <w:rsid w:val="00EB6C7D"/>
    <w:rsid w:val="00ED08FF"/>
    <w:rsid w:val="00ED0EFC"/>
    <w:rsid w:val="00ED72D2"/>
    <w:rsid w:val="00EE5158"/>
    <w:rsid w:val="00EF302D"/>
    <w:rsid w:val="00EF4430"/>
    <w:rsid w:val="00F069CE"/>
    <w:rsid w:val="00F30CAF"/>
    <w:rsid w:val="00F719FB"/>
    <w:rsid w:val="00F83382"/>
    <w:rsid w:val="00F95BAA"/>
    <w:rsid w:val="00F976FA"/>
    <w:rsid w:val="00FA0C9B"/>
    <w:rsid w:val="00FA1152"/>
    <w:rsid w:val="00FA6F49"/>
    <w:rsid w:val="00FB22E0"/>
    <w:rsid w:val="00FD0334"/>
    <w:rsid w:val="00FD3B05"/>
    <w:rsid w:val="00FE7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D08FF"/>
    <w:pPr>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character" w:customStyle="1" w:styleId="apple-converted-space">
    <w:name w:val="apple-converted-space"/>
    <w:rsid w:val="00616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D08FF"/>
    <w:pPr>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character" w:customStyle="1" w:styleId="apple-converted-space">
    <w:name w:val="apple-converted-space"/>
    <w:rsid w:val="0061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r_AD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DAC1-68C0-4437-93BC-14C3799E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r_ADM</Template>
  <TotalTime>17</TotalTime>
  <Pages>1</Pages>
  <Words>212</Words>
  <Characters>1988</Characters>
  <Application>Microsoft Office Word</Application>
  <DocSecurity>0</DocSecurity>
  <Lines>53</Lines>
  <Paragraphs>22</Paragraphs>
  <ScaleCrop>false</ScaleCrop>
  <HeadingPairs>
    <vt:vector size="2" baseType="variant">
      <vt:variant>
        <vt:lpstr>Pavadinimas</vt:lpstr>
      </vt:variant>
      <vt:variant>
        <vt:i4>1</vt:i4>
      </vt:variant>
    </vt:vector>
  </HeadingPairs>
  <TitlesOfParts>
    <vt:vector size="1" baseType="lpstr">
      <vt:lpstr>KAUNO MIESTO SAVIVALDYBĖS ADMINISTRACIJA   2016--      Nr. (33.192)R-3949</vt:lpstr>
    </vt:vector>
  </TitlesOfParts>
  <Manager>Administracijos direktorius Gintaras Petrauskas</Manager>
  <Company>KAUNO MIESTO SAVIVALDYBĖ</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ADMINISTRACIJA   2016--      Nr. (33.192)R-3949</dc:title>
  <dc:subject>DĖL X SKUNDO PRIEŠ SAVIVALDYBĖS ADMINISTRACIJĄ, ADRESU VERKIŲ G., KAUNAS</dc:subject>
  <dc:creator>Valentinas Markevičius</dc:creator>
  <cp:lastModifiedBy>Valentinas Markevičius</cp:lastModifiedBy>
  <cp:revision>4</cp:revision>
  <cp:lastPrinted>2011-01-31T07:30:00Z</cp:lastPrinted>
  <dcterms:created xsi:type="dcterms:W3CDTF">2016-10-03T10:38:00Z</dcterms:created>
  <dcterms:modified xsi:type="dcterms:W3CDTF">2016-10-03T12:41:00Z</dcterms:modified>
</cp:coreProperties>
</file>